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1FF33F94" w:rsidR="00D52905" w:rsidRPr="00274669" w:rsidRDefault="00274669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 w:rsidRPr="00274669">
        <w:rPr>
          <w:rFonts w:ascii="Greeley C" w:hAnsi="Greeley C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770CFCE" wp14:editId="2BC6674A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90" w:rsidRPr="00274669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PROJECT MANAGEMENT</w:t>
      </w:r>
      <w:r w:rsidR="002759D4" w:rsidRPr="00274669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WORKSHEET</w:t>
      </w:r>
    </w:p>
    <w:p w14:paraId="33ED723B" w14:textId="41922DC9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D5904C1" w14:textId="77777777" w:rsidR="00274669" w:rsidRDefault="00274669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4E4EBA97" w:rsidR="007134D2" w:rsidRPr="00274669" w:rsidRDefault="008A3C90" w:rsidP="00D64C0D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  <w:r w:rsidRPr="00274669">
        <w:rPr>
          <w:rFonts w:ascii="Aleo" w:eastAsia="Times New Roman" w:hAnsi="Aleo" w:cs="Arial"/>
          <w:bCs/>
          <w:color w:val="002060"/>
          <w:sz w:val="18"/>
          <w:szCs w:val="44"/>
        </w:rPr>
        <w:t xml:space="preserve">Staying organized </w:t>
      </w:r>
      <w:r w:rsidR="00CB5D30" w:rsidRPr="00274669">
        <w:rPr>
          <w:rFonts w:ascii="Aleo" w:eastAsia="Times New Roman" w:hAnsi="Aleo" w:cs="Arial"/>
          <w:bCs/>
          <w:color w:val="002060"/>
          <w:sz w:val="18"/>
          <w:szCs w:val="44"/>
        </w:rPr>
        <w:t>during a large project can be challenging. Use this worksheet to</w:t>
      </w:r>
      <w:r w:rsidR="003855EA" w:rsidRPr="00274669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track your progress on each major project.</w:t>
      </w:r>
      <w:r w:rsidR="006756BE" w:rsidRPr="00274669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</w:t>
      </w:r>
      <w:r w:rsidR="006756BE" w:rsidRPr="00274669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Contact us at </w:t>
      </w:r>
      <w:hyperlink r:id="rId12" w:history="1">
        <w:r w:rsidR="006756BE" w:rsidRPr="00274669">
          <w:rPr>
            <w:rStyle w:val="Hyperlink"/>
            <w:rFonts w:ascii="Aleo" w:eastAsia="Times New Roman" w:hAnsi="Aleo" w:cs="Arial"/>
            <w:b/>
            <w:bCs/>
            <w:color w:val="002060"/>
            <w:sz w:val="18"/>
            <w:szCs w:val="44"/>
          </w:rPr>
          <w:t>HSS.StudentSuccess@unco.edu</w:t>
        </w:r>
      </w:hyperlink>
      <w:r w:rsidR="006756BE" w:rsidRPr="00274669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 or Call 970-351-</w:t>
      </w:r>
      <w:r w:rsidR="00501745" w:rsidRPr="00274669">
        <w:rPr>
          <w:rFonts w:ascii="Aleo" w:eastAsia="Times New Roman" w:hAnsi="Aleo" w:cs="Arial"/>
          <w:b/>
          <w:bCs/>
          <w:color w:val="002060"/>
          <w:sz w:val="18"/>
          <w:szCs w:val="44"/>
        </w:rPr>
        <w:t>3140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ayout w:type="fixed"/>
        <w:tblLook w:val="04A0" w:firstRow="1" w:lastRow="0" w:firstColumn="1" w:lastColumn="0" w:noHBand="0" w:noVBand="1"/>
      </w:tblPr>
      <w:tblGrid>
        <w:gridCol w:w="1628"/>
        <w:gridCol w:w="89"/>
        <w:gridCol w:w="1532"/>
        <w:gridCol w:w="1336"/>
        <w:gridCol w:w="285"/>
        <w:gridCol w:w="615"/>
        <w:gridCol w:w="720"/>
        <w:gridCol w:w="286"/>
        <w:gridCol w:w="1001"/>
        <w:gridCol w:w="620"/>
        <w:gridCol w:w="73"/>
        <w:gridCol w:w="594"/>
        <w:gridCol w:w="666"/>
        <w:gridCol w:w="288"/>
        <w:gridCol w:w="333"/>
        <w:gridCol w:w="1288"/>
        <w:gridCol w:w="46"/>
      </w:tblGrid>
      <w:tr w:rsidR="007134D2" w:rsidRPr="007134D2" w14:paraId="085D04E6" w14:textId="77777777" w:rsidTr="00FC19A8">
        <w:trPr>
          <w:gridAfter w:val="1"/>
          <w:wAfter w:w="46" w:type="dxa"/>
          <w:trHeight w:val="69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4149549B" w:rsidR="007134D2" w:rsidRPr="00274669" w:rsidRDefault="003855EA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</w:pPr>
            <w:r w:rsidRPr="00274669">
              <w:rPr>
                <w:rFonts w:ascii="Aleo" w:eastAsia="Times New Roman" w:hAnsi="Aleo" w:cs="Calibri"/>
                <w:b/>
                <w:bCs/>
                <w:i/>
                <w:color w:val="FFC000"/>
                <w:sz w:val="22"/>
                <w:szCs w:val="22"/>
              </w:rPr>
              <w:t>The Details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0D4AD3C6" w:rsidR="007134D2" w:rsidRPr="00274669" w:rsidRDefault="00CC50E5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</w:t>
            </w:r>
            <w:r w:rsidR="006202A6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down </w:t>
            </w:r>
            <w:r w:rsidR="007911CE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the </w:t>
            </w:r>
            <w:r w:rsidR="003855EA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project type, </w:t>
            </w:r>
            <w:r w:rsidR="00800CA3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the topic, and the milestones or due dates.</w:t>
            </w:r>
            <w:r w:rsidR="00AD5E45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9A34D5" w:rsidRPr="00274669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3D02BF" w:rsidRPr="007134D2" w14:paraId="71DB8EC0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391B1E9" w14:textId="5A4AA892" w:rsidR="000956C8" w:rsidRPr="00274669" w:rsidRDefault="000956C8" w:rsidP="00AD5E45">
            <w:pPr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25C523DA" w14:textId="7B0E21E2" w:rsidR="00BF361E" w:rsidRPr="00274669" w:rsidRDefault="004523CE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Project Type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16FD3A8A" w14:textId="2050E5F6" w:rsidR="00BF361E" w:rsidRPr="00274669" w:rsidRDefault="00FC19A8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Project Topic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BBB7988" w14:textId="4BFDC350" w:rsidR="00BF361E" w:rsidRPr="00274669" w:rsidRDefault="004523CE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Due Date </w:t>
            </w:r>
            <w:r w:rsidR="00FC19A8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2320F21" w14:textId="14BFE6DE" w:rsidR="00BF361E" w:rsidRPr="00274669" w:rsidRDefault="004523CE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Due Date </w:t>
            </w:r>
            <w:r w:rsidR="00FC19A8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457B2BB8" w14:textId="0759C4EE" w:rsidR="00BF361E" w:rsidRPr="00274669" w:rsidRDefault="00FC19A8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Due Date 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76326FD" w14:textId="5730602E" w:rsidR="00BF361E" w:rsidRPr="00274669" w:rsidRDefault="00FC19A8" w:rsidP="00150085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6"/>
                <w:szCs w:val="16"/>
              </w:rPr>
              <w:t>Presentation Date</w:t>
            </w:r>
          </w:p>
        </w:tc>
      </w:tr>
      <w:tr w:rsidR="002439D5" w:rsidRPr="007134D2" w14:paraId="2988479A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Pr="00274669" w:rsidRDefault="00BF361E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35FD8B4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D3C0183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212D069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D2337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268CCDF" w14:textId="2ADC473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F939C7" w:rsidRPr="007134D2" w14:paraId="6239C39A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</w:tcPr>
          <w:p w14:paraId="2C6C3EB4" w14:textId="662A555B" w:rsidR="00F939C7" w:rsidRPr="00274669" w:rsidRDefault="00F939C7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74669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Group Members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F69B431" w14:textId="57E309A4" w:rsidR="00F939C7" w:rsidRPr="00274669" w:rsidRDefault="00624542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5329831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10541DB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1BC2EEC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B60EEB2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2673EA" w14:textId="60E43F9F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F939C7" w:rsidRPr="007134D2" w14:paraId="020D6CDB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6FF98C5B" w14:textId="77777777" w:rsidR="00F939C7" w:rsidRDefault="00F939C7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47D0F67" w14:textId="7405337F" w:rsidR="00F939C7" w:rsidRPr="00274669" w:rsidRDefault="00624542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Contact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CC497D7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D020080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0DA0FD5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89E3659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8A773E" w14:textId="616CC2E1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FC19A8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274669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48"/>
                <w:szCs w:val="48"/>
              </w:rPr>
            </w:pPr>
            <w:bookmarkStart w:id="0" w:name="_Hlk35579584"/>
            <w:bookmarkStart w:id="1" w:name="_Hlk35579608"/>
            <w:r w:rsidRPr="00274669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48"/>
                <w:szCs w:val="48"/>
              </w:rPr>
              <w:t>1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8BE50A2" w:rsidR="007134D2" w:rsidRPr="00274669" w:rsidRDefault="000F0DF9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the major tasks you need to complete for this project.</w:t>
            </w:r>
            <w:r w:rsidR="003A028D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If you are working in a group, decide who will work on that task.</w:t>
            </w:r>
          </w:p>
        </w:tc>
      </w:tr>
      <w:tr w:rsidR="000F0DF9" w:rsidRPr="007134D2" w14:paraId="73E5E641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53919B9E" w:rsidR="000F0DF9" w:rsidRPr="0027466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22"/>
                <w:szCs w:val="22"/>
              </w:rPr>
            </w:pPr>
            <w:r w:rsidRPr="00274669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22"/>
                <w:szCs w:val="22"/>
              </w:rPr>
              <w:t>Identify the Tasks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D90F8" w14:textId="61C3AF66" w:rsidR="000F0DF9" w:rsidRPr="00274669" w:rsidRDefault="000F0DF9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TASKS TO COMPLETE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12425799" w:rsidR="000F0DF9" w:rsidRPr="00274669" w:rsidRDefault="00CC245B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CONTACT NUMBER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00979DB9" w:rsidR="000F0DF9" w:rsidRPr="00274669" w:rsidRDefault="000F0DF9" w:rsidP="00CC245B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NOTES</w:t>
            </w:r>
          </w:p>
        </w:tc>
      </w:tr>
      <w:bookmarkEnd w:id="0"/>
      <w:tr w:rsidR="000F0DF9" w:rsidRPr="007134D2" w14:paraId="0ECC03D6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B7F6233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CF0A7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92CAE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E43EC45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6B04D3C0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282FC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7BAEA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058A87AE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7F94DDF1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47367C2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87DEB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35CB0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A60687A" w14:textId="23DCA8AF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48EC44A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6CF0D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11FFDC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44BAC8E4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CC245B" w:rsidRPr="007134D2" w14:paraId="63C91B45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E90161" w14:textId="77777777" w:rsidR="00CC245B" w:rsidRDefault="00CC245B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6DD5F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C77E5E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447DBD3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47FBC" w:rsidRPr="007134D2" w14:paraId="52E4043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0560BE9" w14:textId="77777777" w:rsidR="00D47FBC" w:rsidRDefault="00D47FB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3B47F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005796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0B2CDB41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5EC1B87B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BA6C194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CED9F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4A8A1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D3B88" w14:textId="062F2685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648C4281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504A6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E9129B" w:rsidRPr="007134D2" w14:paraId="7C2A026D" w14:textId="77777777" w:rsidTr="00FC19A8">
        <w:trPr>
          <w:gridAfter w:val="1"/>
          <w:wAfter w:w="46" w:type="dxa"/>
          <w:trHeight w:val="7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523B" w14:textId="77777777" w:rsidR="00E9129B" w:rsidRPr="007134D2" w:rsidRDefault="00E9129B" w:rsidP="00ED3FA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9DE3" w14:textId="77777777" w:rsidR="00E9129B" w:rsidRPr="007134D2" w:rsidRDefault="00E9129B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29B" w:rsidRPr="007134D2" w14:paraId="6530635C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FE44" w14:textId="77777777" w:rsidR="00E9129B" w:rsidRPr="007134D2" w:rsidRDefault="00E9129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5B7B" w14:textId="77777777" w:rsidR="00E9129B" w:rsidRPr="007134D2" w:rsidRDefault="00E9129B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199BF5F7" w14:textId="77777777" w:rsidTr="00512302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B4E857C" w14:textId="0EE69818" w:rsidR="00782D51" w:rsidRPr="00274669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48"/>
                <w:szCs w:val="48"/>
              </w:rPr>
            </w:pPr>
            <w:r w:rsidRPr="00274669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48"/>
                <w:szCs w:val="48"/>
              </w:rPr>
              <w:t>2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3E6D9" w14:textId="19B684E8" w:rsidR="00782D51" w:rsidRPr="00274669" w:rsidRDefault="00782D51" w:rsidP="0051230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Set up check points</w:t>
            </w:r>
            <w:r w:rsidR="00930715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to stay on track and avoid procrastinating the project tasks.</w:t>
            </w:r>
            <w:r w:rsidR="00D007A7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When you have your check-in, mark the status (Complete, In Progress, Stuck, </w:t>
            </w:r>
            <w:proofErr w:type="spellStart"/>
            <w:r w:rsidR="00D007A7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etc</w:t>
            </w:r>
            <w:proofErr w:type="spellEnd"/>
            <w:r w:rsidR="00D007A7"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) for the task.</w:t>
            </w:r>
          </w:p>
        </w:tc>
      </w:tr>
      <w:tr w:rsidR="00782D51" w:rsidRPr="007134D2" w14:paraId="4F5B6DFB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37C420" w14:textId="3AB25744" w:rsidR="00782D51" w:rsidRPr="00274669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22"/>
                <w:szCs w:val="22"/>
              </w:rPr>
            </w:pPr>
            <w:r w:rsidRPr="00274669">
              <w:rPr>
                <w:rFonts w:ascii="Century Gothic" w:eastAsia="Times New Roman" w:hAnsi="Century Gothic" w:cs="Calibri"/>
                <w:b/>
                <w:bCs/>
                <w:color w:val="FFC000" w:themeColor="accent4"/>
                <w:sz w:val="22"/>
                <w:szCs w:val="22"/>
              </w:rPr>
              <w:t>Set a Timeline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BA65C" w14:textId="7425F9D7" w:rsidR="00782D51" w:rsidRPr="00274669" w:rsidRDefault="004F4E0A" w:rsidP="0051230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TASK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DA141A" w14:textId="321AAFC9" w:rsidR="00782D51" w:rsidRPr="00274669" w:rsidRDefault="004F4E0A" w:rsidP="00512302">
            <w:pPr>
              <w:jc w:val="center"/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20CE1" w14:textId="7D249633" w:rsidR="00782D51" w:rsidRPr="00274669" w:rsidRDefault="004F4E0A" w:rsidP="0051230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CHECK IN TYPE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4C8A4" w14:textId="4CCD176F" w:rsidR="00782D51" w:rsidRPr="00274669" w:rsidRDefault="004F4E0A" w:rsidP="0051230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STATUS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F831" w14:textId="7308E805" w:rsidR="00782D51" w:rsidRPr="00274669" w:rsidRDefault="00782D51" w:rsidP="0051230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27466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NOTES </w:t>
            </w:r>
          </w:p>
        </w:tc>
      </w:tr>
      <w:tr w:rsidR="00782D51" w:rsidRPr="007134D2" w14:paraId="55F851BE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970B8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20F9D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DBE25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47B0E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18F91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74D9274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3E036D13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64CB8D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1BEC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0E156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B1828D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A1AAF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50EA602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3091FB7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47C3D4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7C2A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03762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8AF2E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5389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192AF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7FD940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1CB5CB4D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507D7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A85C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B898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D8A0A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E988DA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7F8208C4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EDF14B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4E93D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9EDB9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1DDF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C83F9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6F3FD958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7F155A1C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79E9D62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08A878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3E4B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9907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77B6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96AA7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10077393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D481F60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E882B6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EB5BFA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47A30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403A5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4F0BBAB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07D308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5791DD0F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A737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BC4F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F13F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B57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D4AFA9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FECF4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D4437E6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1756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0E9C6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51B2F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0B42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3EB894A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2DFF7F98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B69E3FB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BF62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F0FD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102EA9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AC4A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77B3C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43ADC1B9" w14:textId="77777777" w:rsidTr="00512302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B90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B822" w14:textId="77777777" w:rsidR="00782D51" w:rsidRPr="007134D2" w:rsidRDefault="00782D51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6C3C0FA4" w14:textId="77777777" w:rsidTr="00512302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BA15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BCB3" w14:textId="77777777" w:rsidR="00782D51" w:rsidRPr="007134D2" w:rsidRDefault="00782D51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8AC8" w14:textId="77777777" w:rsidR="00926519" w:rsidRDefault="00926519" w:rsidP="00DB2412">
      <w:r>
        <w:separator/>
      </w:r>
    </w:p>
  </w:endnote>
  <w:endnote w:type="continuationSeparator" w:id="0">
    <w:p w14:paraId="43687597" w14:textId="77777777" w:rsidR="00926519" w:rsidRDefault="00926519" w:rsidP="00DB2412">
      <w:r>
        <w:continuationSeparator/>
      </w:r>
    </w:p>
  </w:endnote>
  <w:endnote w:type="continuationNotice" w:id="1">
    <w:p w14:paraId="0F21A925" w14:textId="77777777" w:rsidR="00926519" w:rsidRDefault="0092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8383" w14:textId="77777777" w:rsidR="00926519" w:rsidRDefault="00926519" w:rsidP="00DB2412">
      <w:r>
        <w:separator/>
      </w:r>
    </w:p>
  </w:footnote>
  <w:footnote w:type="continuationSeparator" w:id="0">
    <w:p w14:paraId="4A6A19E7" w14:textId="77777777" w:rsidR="00926519" w:rsidRDefault="00926519" w:rsidP="00DB2412">
      <w:r>
        <w:continuationSeparator/>
      </w:r>
    </w:p>
  </w:footnote>
  <w:footnote w:type="continuationNotice" w:id="1">
    <w:p w14:paraId="72728203" w14:textId="77777777" w:rsidR="00926519" w:rsidRDefault="0092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773"/>
    <w:multiLevelType w:val="hybridMultilevel"/>
    <w:tmpl w:val="7D0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956C8"/>
    <w:rsid w:val="000A6B42"/>
    <w:rsid w:val="000C2B6F"/>
    <w:rsid w:val="000C3DA2"/>
    <w:rsid w:val="000D0F8D"/>
    <w:rsid w:val="000D16E9"/>
    <w:rsid w:val="000E7935"/>
    <w:rsid w:val="000F0DF9"/>
    <w:rsid w:val="001035A1"/>
    <w:rsid w:val="00107A05"/>
    <w:rsid w:val="0014094F"/>
    <w:rsid w:val="001445AA"/>
    <w:rsid w:val="00150085"/>
    <w:rsid w:val="00157F65"/>
    <w:rsid w:val="00165169"/>
    <w:rsid w:val="00172AE7"/>
    <w:rsid w:val="00193FD5"/>
    <w:rsid w:val="001955D9"/>
    <w:rsid w:val="001A3880"/>
    <w:rsid w:val="001A54E0"/>
    <w:rsid w:val="001B7110"/>
    <w:rsid w:val="001C00B5"/>
    <w:rsid w:val="001D4ECB"/>
    <w:rsid w:val="00216F2E"/>
    <w:rsid w:val="002232A6"/>
    <w:rsid w:val="00223589"/>
    <w:rsid w:val="002303EA"/>
    <w:rsid w:val="00236A3B"/>
    <w:rsid w:val="002439D5"/>
    <w:rsid w:val="00246934"/>
    <w:rsid w:val="00274669"/>
    <w:rsid w:val="002759D4"/>
    <w:rsid w:val="0028063E"/>
    <w:rsid w:val="00283CD7"/>
    <w:rsid w:val="002B176B"/>
    <w:rsid w:val="002B741A"/>
    <w:rsid w:val="002C255F"/>
    <w:rsid w:val="002D00B4"/>
    <w:rsid w:val="002E4FF4"/>
    <w:rsid w:val="00317BB1"/>
    <w:rsid w:val="00321D73"/>
    <w:rsid w:val="0035222C"/>
    <w:rsid w:val="00354A50"/>
    <w:rsid w:val="00367349"/>
    <w:rsid w:val="0038043D"/>
    <w:rsid w:val="003855EA"/>
    <w:rsid w:val="003A028D"/>
    <w:rsid w:val="003D02BF"/>
    <w:rsid w:val="003D4478"/>
    <w:rsid w:val="003D5E3E"/>
    <w:rsid w:val="003D6150"/>
    <w:rsid w:val="003D7123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07D0"/>
    <w:rsid w:val="004523CE"/>
    <w:rsid w:val="004540C8"/>
    <w:rsid w:val="00466C6C"/>
    <w:rsid w:val="00471C74"/>
    <w:rsid w:val="0047429C"/>
    <w:rsid w:val="00486028"/>
    <w:rsid w:val="00492890"/>
    <w:rsid w:val="0049296E"/>
    <w:rsid w:val="00492EED"/>
    <w:rsid w:val="004937B7"/>
    <w:rsid w:val="004A1259"/>
    <w:rsid w:val="004A2939"/>
    <w:rsid w:val="004A63D1"/>
    <w:rsid w:val="004B184D"/>
    <w:rsid w:val="004F4E0A"/>
    <w:rsid w:val="00501745"/>
    <w:rsid w:val="00504A6D"/>
    <w:rsid w:val="005065B2"/>
    <w:rsid w:val="00517018"/>
    <w:rsid w:val="00517E0A"/>
    <w:rsid w:val="00521646"/>
    <w:rsid w:val="00523569"/>
    <w:rsid w:val="00523965"/>
    <w:rsid w:val="005302C5"/>
    <w:rsid w:val="0053644D"/>
    <w:rsid w:val="00536A39"/>
    <w:rsid w:val="00553AE9"/>
    <w:rsid w:val="00560641"/>
    <w:rsid w:val="00563A52"/>
    <w:rsid w:val="00582057"/>
    <w:rsid w:val="00590D10"/>
    <w:rsid w:val="005A3DDF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542"/>
    <w:rsid w:val="00624773"/>
    <w:rsid w:val="006536F2"/>
    <w:rsid w:val="0065514C"/>
    <w:rsid w:val="00655482"/>
    <w:rsid w:val="0065609B"/>
    <w:rsid w:val="006666A2"/>
    <w:rsid w:val="006756BE"/>
    <w:rsid w:val="0069077D"/>
    <w:rsid w:val="006A3315"/>
    <w:rsid w:val="006A47CA"/>
    <w:rsid w:val="006A6D9A"/>
    <w:rsid w:val="006B233B"/>
    <w:rsid w:val="006D1B35"/>
    <w:rsid w:val="006F438F"/>
    <w:rsid w:val="00700904"/>
    <w:rsid w:val="00711205"/>
    <w:rsid w:val="007134D2"/>
    <w:rsid w:val="00717B14"/>
    <w:rsid w:val="00723482"/>
    <w:rsid w:val="007273CC"/>
    <w:rsid w:val="007378D8"/>
    <w:rsid w:val="0074716D"/>
    <w:rsid w:val="007508A0"/>
    <w:rsid w:val="007574BD"/>
    <w:rsid w:val="00762690"/>
    <w:rsid w:val="00780B9C"/>
    <w:rsid w:val="00781C86"/>
    <w:rsid w:val="00782D51"/>
    <w:rsid w:val="007838AC"/>
    <w:rsid w:val="007911CE"/>
    <w:rsid w:val="0079376E"/>
    <w:rsid w:val="007E0149"/>
    <w:rsid w:val="007E231D"/>
    <w:rsid w:val="007E5B5E"/>
    <w:rsid w:val="00800CA3"/>
    <w:rsid w:val="00820E76"/>
    <w:rsid w:val="00832CAA"/>
    <w:rsid w:val="0083365C"/>
    <w:rsid w:val="00850B57"/>
    <w:rsid w:val="00853E86"/>
    <w:rsid w:val="00864832"/>
    <w:rsid w:val="00895D12"/>
    <w:rsid w:val="008A3C90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26519"/>
    <w:rsid w:val="00930715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0C05"/>
    <w:rsid w:val="009C20C0"/>
    <w:rsid w:val="009C4521"/>
    <w:rsid w:val="009E149B"/>
    <w:rsid w:val="009E1927"/>
    <w:rsid w:val="009F0C1A"/>
    <w:rsid w:val="009F6C45"/>
    <w:rsid w:val="00A0237D"/>
    <w:rsid w:val="00A02960"/>
    <w:rsid w:val="00A02F21"/>
    <w:rsid w:val="00A17004"/>
    <w:rsid w:val="00A24B2D"/>
    <w:rsid w:val="00A41540"/>
    <w:rsid w:val="00A62BCE"/>
    <w:rsid w:val="00A6436A"/>
    <w:rsid w:val="00A67F04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5E45"/>
    <w:rsid w:val="00AD64D3"/>
    <w:rsid w:val="00AD7E5D"/>
    <w:rsid w:val="00B01F16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BF361E"/>
    <w:rsid w:val="00C01A37"/>
    <w:rsid w:val="00C01ED6"/>
    <w:rsid w:val="00C1153C"/>
    <w:rsid w:val="00C442F7"/>
    <w:rsid w:val="00C50EB9"/>
    <w:rsid w:val="00C624A3"/>
    <w:rsid w:val="00C8041A"/>
    <w:rsid w:val="00C878E7"/>
    <w:rsid w:val="00CB5D30"/>
    <w:rsid w:val="00CC245B"/>
    <w:rsid w:val="00CC50E5"/>
    <w:rsid w:val="00CD1831"/>
    <w:rsid w:val="00CF387D"/>
    <w:rsid w:val="00D007A7"/>
    <w:rsid w:val="00D06B25"/>
    <w:rsid w:val="00D13D50"/>
    <w:rsid w:val="00D16763"/>
    <w:rsid w:val="00D167E3"/>
    <w:rsid w:val="00D4502B"/>
    <w:rsid w:val="00D47FBC"/>
    <w:rsid w:val="00D50C51"/>
    <w:rsid w:val="00D52905"/>
    <w:rsid w:val="00D620F1"/>
    <w:rsid w:val="00D64C0D"/>
    <w:rsid w:val="00D71EB0"/>
    <w:rsid w:val="00D72CB6"/>
    <w:rsid w:val="00D8021D"/>
    <w:rsid w:val="00D83F58"/>
    <w:rsid w:val="00D90995"/>
    <w:rsid w:val="00D96B95"/>
    <w:rsid w:val="00D970D9"/>
    <w:rsid w:val="00DB2412"/>
    <w:rsid w:val="00DC09FD"/>
    <w:rsid w:val="00DC6806"/>
    <w:rsid w:val="00DD4D9F"/>
    <w:rsid w:val="00DD4E52"/>
    <w:rsid w:val="00E33AA3"/>
    <w:rsid w:val="00E3731B"/>
    <w:rsid w:val="00E541C1"/>
    <w:rsid w:val="00E73953"/>
    <w:rsid w:val="00E746F0"/>
    <w:rsid w:val="00E7677A"/>
    <w:rsid w:val="00E9129B"/>
    <w:rsid w:val="00EA104E"/>
    <w:rsid w:val="00EC3071"/>
    <w:rsid w:val="00ED3FA8"/>
    <w:rsid w:val="00EE27E1"/>
    <w:rsid w:val="00EE4E19"/>
    <w:rsid w:val="00EF1A78"/>
    <w:rsid w:val="00EF4B39"/>
    <w:rsid w:val="00F04F96"/>
    <w:rsid w:val="00F22F09"/>
    <w:rsid w:val="00F32FD0"/>
    <w:rsid w:val="00F45175"/>
    <w:rsid w:val="00F74534"/>
    <w:rsid w:val="00F76C42"/>
    <w:rsid w:val="00F91338"/>
    <w:rsid w:val="00F924C7"/>
    <w:rsid w:val="00F92539"/>
    <w:rsid w:val="00F939C7"/>
    <w:rsid w:val="00F97ECA"/>
    <w:rsid w:val="00FB168A"/>
    <w:rsid w:val="00FB235F"/>
    <w:rsid w:val="00FB7AE5"/>
    <w:rsid w:val="00FC19A8"/>
    <w:rsid w:val="00FD043D"/>
    <w:rsid w:val="00FD58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9E91A-2DCF-41DF-A84F-DDA8B1748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2</cp:revision>
  <cp:lastPrinted>2019-09-11T20:44:00Z</cp:lastPrinted>
  <dcterms:created xsi:type="dcterms:W3CDTF">2022-02-25T16:59:00Z</dcterms:created>
  <dcterms:modified xsi:type="dcterms:W3CDTF">2022-02-25T16:59:00Z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