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D2A1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75D443BA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6B371D38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3C68E7DA" w14:textId="376B6DEF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945B43">
        <w:rPr>
          <w:rFonts w:ascii="Calibri" w:hAnsi="Calibri" w:cs="Calibri"/>
          <w:b/>
          <w:color w:val="000000" w:themeColor="text1"/>
        </w:rPr>
        <w:t>March</w:t>
      </w:r>
      <w:r w:rsidR="00615842">
        <w:rPr>
          <w:rFonts w:ascii="Calibri" w:hAnsi="Calibri" w:cs="Calibri"/>
          <w:b/>
          <w:color w:val="000000" w:themeColor="text1"/>
        </w:rPr>
        <w:t xml:space="preserve"> </w:t>
      </w:r>
      <w:r w:rsidR="00945B43">
        <w:rPr>
          <w:rFonts w:ascii="Calibri" w:hAnsi="Calibri" w:cs="Calibri"/>
          <w:b/>
          <w:color w:val="000000" w:themeColor="text1"/>
        </w:rPr>
        <w:t>5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="00945B43">
        <w:rPr>
          <w:rFonts w:ascii="Calibri" w:hAnsi="Calibri" w:cs="Calibri"/>
          <w:b/>
          <w:color w:val="000000" w:themeColor="text1"/>
        </w:rPr>
        <w:t xml:space="preserve"> Meeting</w:t>
      </w:r>
      <w:r w:rsidR="00615842">
        <w:rPr>
          <w:rFonts w:ascii="Calibri" w:hAnsi="Calibri" w:cs="Calibri"/>
          <w:b/>
          <w:color w:val="000000" w:themeColor="text1"/>
        </w:rPr>
        <w:t xml:space="preserve">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1F936F70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7626DBF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</w:p>
    <w:p w14:paraId="4BD1D9D1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4C9DF23A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626289F6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79539BF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17939818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143E9548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3FF1A65A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34879134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4FDA4ECF" w14:textId="77777777" w:rsidR="006D7A0D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050E29A7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0B60A5F7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5CBB459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42D275FA" w14:textId="584C802C" w:rsidR="003D795B" w:rsidRPr="005F1B22" w:rsidRDefault="00945B43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F04C1C7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148AAD7D" w14:textId="77777777" w:rsidR="005F1B22" w:rsidRPr="005F1B22" w:rsidRDefault="006D7A0D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72E3EBF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3429F0EA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480C1E71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13F8C24D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4942B101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1E8D5393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5FF2B768" w14:textId="653C593F" w:rsidR="009B5945" w:rsidRPr="005108C5" w:rsidRDefault="00945B43" w:rsidP="00945B43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 xml:space="preserve">If there are any more males who would still like to participate in Mr. Burgundy and Grey, please email </w:t>
      </w:r>
      <w:hyperlink r:id="rId9" w:history="1">
        <w:r w:rsidRPr="00FD0E57">
          <w:rPr>
            <w:rStyle w:val="Hyperlink"/>
            <w:rFonts w:ascii="Calibri" w:hAnsi="Calibri" w:cs="Calibri"/>
          </w:rPr>
          <w:t>lta.zx.vicepresident@gmail.com</w:t>
        </w:r>
      </w:hyperlink>
      <w:r>
        <w:rPr>
          <w:rFonts w:ascii="Calibri" w:hAnsi="Calibri" w:cs="Calibri"/>
        </w:rPr>
        <w:t xml:space="preserve"> for an application.</w:t>
      </w:r>
      <w:r w:rsidR="000D18A8" w:rsidRPr="005108C5">
        <w:rPr>
          <w:rFonts w:ascii="Calibri" w:hAnsi="Calibri" w:cs="Calibri"/>
        </w:rPr>
        <w:t xml:space="preserve"> </w:t>
      </w:r>
    </w:p>
    <w:p w14:paraId="7D72FED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3FA7C484" w14:textId="77777777" w:rsidR="00AC4C37" w:rsidRPr="00DE4B4C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222AD53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60419F73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08EF92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17F87EF2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332ACB7A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0BCCDEB1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4D87D7D5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6F6FF4AC" w14:textId="7777777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350A52B6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6813DD11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5D14C3EB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00ACFA0C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RHA</w:t>
      </w:r>
    </w:p>
    <w:p w14:paraId="07015283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58C72F40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1BED12B8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70F3D902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55D91C75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0525A2BA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0FE07478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30E0CA3B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3ABAFA79" w14:textId="77777777" w:rsidR="00AC4C37" w:rsidRDefault="0000106C" w:rsidP="0074495F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3227C0E9" w14:textId="77777777" w:rsidR="0074495F" w:rsidRDefault="0074495F" w:rsidP="0074495F">
      <w:pPr>
        <w:rPr>
          <w:rFonts w:ascii="Calibri" w:hAnsi="Calibri" w:cs="Calibri"/>
          <w:b/>
          <w:color w:val="000000" w:themeColor="text1"/>
        </w:rPr>
      </w:pPr>
    </w:p>
    <w:p w14:paraId="09E998DB" w14:textId="77777777" w:rsidR="00AC4C37" w:rsidRDefault="0074495F" w:rsidP="0000106C">
      <w:pPr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  <w:r>
        <w:rPr>
          <w:rFonts w:ascii="Calibri" w:hAnsi="Calibri" w:cs="Calibri"/>
          <w:b/>
          <w:color w:val="000000" w:themeColor="text1"/>
        </w:rPr>
        <w:t>March 19</w:t>
      </w:r>
      <w:r w:rsidRPr="0074495F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6199BDB5" w14:textId="77777777" w:rsidR="0074495F" w:rsidRDefault="0074495F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April 2</w:t>
      </w:r>
      <w:r w:rsidRPr="0074495F">
        <w:rPr>
          <w:rFonts w:ascii="Calibri" w:hAnsi="Calibri" w:cs="Calibri"/>
          <w:b/>
          <w:color w:val="000000" w:themeColor="text1"/>
          <w:vertAlign w:val="superscript"/>
        </w:rPr>
        <w:t>nd</w:t>
      </w:r>
    </w:p>
    <w:p w14:paraId="620FB2C7" w14:textId="77777777" w:rsidR="0074495F" w:rsidRPr="00DD31B5" w:rsidRDefault="0074495F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April 16</w:t>
      </w:r>
      <w:r w:rsidRPr="0074495F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</w:t>
      </w:r>
    </w:p>
    <w:p w14:paraId="0F4A56F6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31F6C69A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632DD45D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F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E04EC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15842"/>
    <w:rsid w:val="00630581"/>
    <w:rsid w:val="006D7A0D"/>
    <w:rsid w:val="0074495F"/>
    <w:rsid w:val="007D6121"/>
    <w:rsid w:val="007E272F"/>
    <w:rsid w:val="0083243C"/>
    <w:rsid w:val="00865282"/>
    <w:rsid w:val="009221FE"/>
    <w:rsid w:val="0094441A"/>
    <w:rsid w:val="00945B43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51340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F2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hyperlink" Target="mailto:lta.zx.vicepresiden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2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2</cp:revision>
  <cp:lastPrinted>2018-08-28T22:14:00Z</cp:lastPrinted>
  <dcterms:created xsi:type="dcterms:W3CDTF">2019-03-05T06:25:00Z</dcterms:created>
  <dcterms:modified xsi:type="dcterms:W3CDTF">2019-03-05T06:25:00Z</dcterms:modified>
</cp:coreProperties>
</file>