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774C6" w14:textId="77777777" w:rsidR="0000106C" w:rsidRPr="005108C5" w:rsidRDefault="0000106C" w:rsidP="00F4446E">
      <w:pPr>
        <w:jc w:val="center"/>
        <w:rPr>
          <w:rFonts w:ascii="Calibri" w:hAnsi="Calibri" w:cs="Calibri"/>
          <w:b/>
        </w:rPr>
      </w:pPr>
    </w:p>
    <w:p w14:paraId="0B67BA55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2563FFA9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0853B364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EE6A34">
        <w:rPr>
          <w:rFonts w:ascii="Calibri" w:hAnsi="Calibri" w:cs="Calibri"/>
          <w:b/>
          <w:color w:val="000000" w:themeColor="text1"/>
        </w:rPr>
        <w:t>March</w:t>
      </w:r>
      <w:r w:rsidR="0052077F">
        <w:rPr>
          <w:rFonts w:ascii="Calibri" w:hAnsi="Calibri" w:cs="Calibri"/>
          <w:b/>
          <w:color w:val="000000" w:themeColor="text1"/>
        </w:rPr>
        <w:t xml:space="preserve"> </w:t>
      </w:r>
      <w:r w:rsidR="00EE6A34">
        <w:rPr>
          <w:rFonts w:ascii="Calibri" w:hAnsi="Calibri" w:cs="Calibri"/>
          <w:b/>
          <w:color w:val="000000" w:themeColor="text1"/>
        </w:rPr>
        <w:t>25</w:t>
      </w:r>
      <w:r w:rsidR="00A17A52" w:rsidRPr="005108C5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="00630581">
        <w:rPr>
          <w:rFonts w:ascii="Calibri" w:hAnsi="Calibri" w:cs="Calibri"/>
          <w:b/>
          <w:color w:val="000000" w:themeColor="text1"/>
        </w:rPr>
        <w:t>, 2019</w:t>
      </w:r>
      <w:r w:rsidRPr="005108C5">
        <w:rPr>
          <w:rFonts w:ascii="Calibri" w:hAnsi="Calibri" w:cs="Calibri"/>
          <w:b/>
          <w:color w:val="000000" w:themeColor="text1"/>
        </w:rPr>
        <w:t xml:space="preserve"> Meeting </w:t>
      </w:r>
      <w:r w:rsidR="00EE6A34">
        <w:rPr>
          <w:rFonts w:ascii="Calibri" w:hAnsi="Calibri" w:cs="Calibri"/>
          <w:b/>
          <w:color w:val="000000" w:themeColor="text1"/>
        </w:rPr>
        <w:t xml:space="preserve">Paper </w:t>
      </w:r>
      <w:r w:rsidRPr="005108C5">
        <w:rPr>
          <w:rFonts w:ascii="Calibri" w:hAnsi="Calibri" w:cs="Calibri"/>
          <w:b/>
          <w:color w:val="000000" w:themeColor="text1"/>
        </w:rPr>
        <w:t>Minutes</w:t>
      </w:r>
    </w:p>
    <w:p w14:paraId="0E15B143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713E1813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  <w:r w:rsidR="00FE6FAA">
        <w:rPr>
          <w:rFonts w:ascii="Calibri" w:hAnsi="Calibri" w:cs="Calibri"/>
          <w:b/>
          <w:color w:val="000000" w:themeColor="text1"/>
        </w:rPr>
        <w:t xml:space="preserve"> at </w:t>
      </w:r>
    </w:p>
    <w:p w14:paraId="762E8EB4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  <w:r w:rsidR="00FE6FAA">
        <w:rPr>
          <w:rFonts w:ascii="Calibri" w:hAnsi="Calibri" w:cs="Calibri"/>
          <w:b/>
          <w:color w:val="000000" w:themeColor="text1"/>
        </w:rPr>
        <w:t xml:space="preserve">: </w:t>
      </w:r>
    </w:p>
    <w:p w14:paraId="73258EB1" w14:textId="77777777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14:paraId="02E00D86" w14:textId="77777777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</w:p>
    <w:p w14:paraId="68736C79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2F1550E7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5FCD6A75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9B5945" w:rsidRPr="005108C5">
        <w:rPr>
          <w:rFonts w:ascii="Calibri" w:hAnsi="Calibri" w:cs="Calibri"/>
          <w:color w:val="000000" w:themeColor="text1"/>
          <w:lang w:val="es-ES"/>
        </w:rPr>
        <w:t>Markle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(</w:t>
      </w:r>
      <w:hyperlink r:id="rId5" w:history="1">
        <w:r w:rsidR="009B5945" w:rsidRPr="005108C5">
          <w:rPr>
            <w:rStyle w:val="Hyperlink"/>
            <w:rFonts w:ascii="Calibri" w:hAnsi="Calibri" w:cs="Calibri"/>
            <w:lang w:val="es-ES"/>
          </w:rPr>
          <w:t>lacey.markle@unco.edu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) </w:t>
      </w:r>
    </w:p>
    <w:p w14:paraId="667A01B6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14:paraId="71A0A2F1" w14:textId="77777777" w:rsidR="002172E4" w:rsidRPr="006D7A0D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Karen </w:t>
      </w: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Gonzalez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6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3A97F31C" w14:textId="77777777" w:rsidR="006D7A0D" w:rsidRPr="005F1B22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725640E0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7203CB0E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1691D7B1" w14:textId="77777777" w:rsidR="00EE7704" w:rsidRPr="00EE7704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r w:rsidR="00EE7704">
        <w:rPr>
          <w:rFonts w:ascii="Calibri" w:hAnsi="Calibri" w:cs="Calibri"/>
        </w:rPr>
        <w:t>Kimberly.guzman@unco.edu)</w:t>
      </w:r>
    </w:p>
    <w:p w14:paraId="740C61A9" w14:textId="77777777" w:rsidR="003D795B" w:rsidRPr="0032640F" w:rsidRDefault="0032640F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Weld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Food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Bank </w:t>
      </w:r>
      <w:r w:rsidRPr="0032640F">
        <w:rPr>
          <w:rFonts w:ascii="Calibri" w:hAnsi="Calibri" w:cs="Calibri"/>
          <w:b/>
          <w:color w:val="000000" w:themeColor="text1"/>
          <w:lang w:val="es-ES"/>
        </w:rPr>
        <w:t>REALLY</w:t>
      </w:r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needs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volunteers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their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Stone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Soup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2019</w:t>
      </w:r>
    </w:p>
    <w:p w14:paraId="1A0B91B9" w14:textId="77777777" w:rsidR="0032640F" w:rsidRPr="0032640F" w:rsidRDefault="0032640F" w:rsidP="0032640F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Still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40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volunteers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lose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opportunity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serve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food</w:t>
      </w:r>
      <w:proofErr w:type="spellEnd"/>
    </w:p>
    <w:p w14:paraId="48E22D77" w14:textId="77777777" w:rsidR="0032640F" w:rsidRPr="0032640F" w:rsidRDefault="0032640F" w:rsidP="0032640F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032640F">
        <w:rPr>
          <w:rFonts w:ascii="Calibri" w:hAnsi="Calibri" w:cs="Calibri"/>
          <w:color w:val="000000" w:themeColor="text1"/>
          <w:lang w:val="es-ES"/>
        </w:rPr>
        <w:t>Sa</w:t>
      </w:r>
      <w:r>
        <w:rPr>
          <w:rFonts w:ascii="Calibri" w:hAnsi="Calibri" w:cs="Calibri"/>
          <w:color w:val="000000" w:themeColor="text1"/>
          <w:lang w:val="es-ES"/>
        </w:rPr>
        <w:t>turday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April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6th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from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5:30-11:30 </w:t>
      </w:r>
      <w:r w:rsidRPr="0032640F">
        <w:rPr>
          <w:rFonts w:ascii="Calibri" w:hAnsi="Calibri" w:cs="Calibri"/>
          <w:color w:val="000000" w:themeColor="text1"/>
          <w:lang w:val="es-ES"/>
        </w:rPr>
        <w:t>pm</w:t>
      </w:r>
    </w:p>
    <w:p w14:paraId="27F6FE1B" w14:textId="77777777" w:rsidR="0032640F" w:rsidRPr="0032640F" w:rsidRDefault="0032640F" w:rsidP="0032640F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032640F">
        <w:rPr>
          <w:rFonts w:ascii="Calibri" w:hAnsi="Calibri" w:cs="Calibri"/>
          <w:color w:val="000000" w:themeColor="text1"/>
          <w:lang w:val="es-ES"/>
        </w:rPr>
        <w:t xml:space="preserve">In Island Grove </w:t>
      </w:r>
      <w:proofErr w:type="spellStart"/>
      <w:r w:rsidRPr="0032640F">
        <w:rPr>
          <w:rFonts w:ascii="Calibri" w:hAnsi="Calibri" w:cs="Calibri"/>
          <w:color w:val="000000" w:themeColor="text1"/>
          <w:lang w:val="es-ES"/>
        </w:rPr>
        <w:t>Event</w:t>
      </w:r>
      <w:proofErr w:type="spellEnd"/>
      <w:r w:rsidRPr="0032640F">
        <w:rPr>
          <w:rFonts w:ascii="Calibri" w:hAnsi="Calibri" w:cs="Calibri"/>
          <w:color w:val="000000" w:themeColor="text1"/>
          <w:lang w:val="es-ES"/>
        </w:rPr>
        <w:t xml:space="preserve"> Center </w:t>
      </w:r>
    </w:p>
    <w:p w14:paraId="497F1D69" w14:textId="77777777" w:rsidR="0032640F" w:rsidRPr="0032640F" w:rsidRDefault="0032640F" w:rsidP="0032640F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032640F">
        <w:rPr>
          <w:rFonts w:ascii="Calibri" w:hAnsi="Calibri" w:cs="Calibri"/>
          <w:color w:val="000000" w:themeColor="text1"/>
          <w:lang w:val="es-ES"/>
        </w:rPr>
        <w:t>Contact</w:t>
      </w:r>
      <w:proofErr w:type="spellEnd"/>
      <w:r w:rsidRPr="0032640F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32640F">
        <w:rPr>
          <w:rFonts w:ascii="Calibri" w:hAnsi="Calibri" w:cs="Calibri"/>
          <w:color w:val="000000" w:themeColor="text1"/>
          <w:lang w:val="es-ES"/>
        </w:rPr>
        <w:t>Kristy</w:t>
      </w:r>
      <w:proofErr w:type="spellEnd"/>
      <w:r w:rsidRPr="0032640F">
        <w:rPr>
          <w:rFonts w:ascii="Calibri" w:hAnsi="Calibri" w:cs="Calibri"/>
          <w:color w:val="000000" w:themeColor="text1"/>
          <w:lang w:val="es-ES"/>
        </w:rPr>
        <w:t xml:space="preserve"> at </w:t>
      </w:r>
      <w:hyperlink r:id="rId8" w:history="1">
        <w:r w:rsidRPr="0032640F">
          <w:rPr>
            <w:rStyle w:val="Hyperlink"/>
            <w:rFonts w:ascii="Calibri" w:hAnsi="Calibri" w:cs="Calibri"/>
            <w:lang w:val="es-ES"/>
          </w:rPr>
          <w:t>kristy@weldfoodbank.org</w:t>
        </w:r>
      </w:hyperlink>
      <w:r w:rsidRPr="0032640F"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 w:rsidRPr="0032640F">
        <w:rPr>
          <w:rFonts w:ascii="Calibri" w:hAnsi="Calibri" w:cs="Calibri"/>
          <w:color w:val="000000" w:themeColor="text1"/>
          <w:lang w:val="es-ES"/>
        </w:rPr>
        <w:t>volunteer</w:t>
      </w:r>
      <w:proofErr w:type="spellEnd"/>
      <w:r w:rsidRPr="0032640F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32640F">
        <w:rPr>
          <w:rFonts w:ascii="Calibri" w:hAnsi="Calibri" w:cs="Calibri"/>
          <w:color w:val="000000" w:themeColor="text1"/>
          <w:lang w:val="es-ES"/>
        </w:rPr>
        <w:t>or</w:t>
      </w:r>
      <w:proofErr w:type="spellEnd"/>
      <w:r w:rsidRPr="0032640F">
        <w:rPr>
          <w:rFonts w:ascii="Calibri" w:hAnsi="Calibri" w:cs="Calibri"/>
          <w:color w:val="000000" w:themeColor="text1"/>
          <w:lang w:val="es-ES"/>
        </w:rPr>
        <w:t xml:space="preserve"> use link.</w:t>
      </w:r>
      <w:r>
        <w:rPr>
          <w:rFonts w:ascii="Calibri" w:hAnsi="Calibri" w:cs="Calibri"/>
          <w:color w:val="000000" w:themeColor="text1"/>
          <w:lang w:val="es-ES"/>
        </w:rPr>
        <w:t xml:space="preserve"> </w:t>
      </w:r>
      <w:r w:rsidRPr="0032640F">
        <w:rPr>
          <w:rFonts w:ascii="Calibri" w:hAnsi="Calibri" w:cs="Calibri"/>
          <w:color w:val="000000" w:themeColor="text1"/>
          <w:lang w:val="es-ES"/>
        </w:rPr>
        <w:t>https://www.signupgenius.com/go/30e084ea5a729a0f94-beaujolais</w:t>
      </w:r>
    </w:p>
    <w:p w14:paraId="2C98298D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Jacqueline </w:t>
      </w:r>
      <w:proofErr w:type="spellStart"/>
      <w:r w:rsidRPr="005108C5">
        <w:rPr>
          <w:rFonts w:ascii="Calibri" w:hAnsi="Calibri" w:cs="Calibri"/>
          <w:color w:val="000000" w:themeColor="text1"/>
        </w:rPr>
        <w:t>Pasillas</w:t>
      </w:r>
      <w:proofErr w:type="spellEnd"/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9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647EC8FB" w14:textId="77777777" w:rsidR="005F1B22" w:rsidRPr="005F1B22" w:rsidRDefault="006D7A0D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  <w:r w:rsidR="005F1B22"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6EF13F50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3816E31D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61139D89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488F6DFB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417B0E86" w14:textId="77777777" w:rsidR="00C80DEC" w:rsidRPr="005108C5" w:rsidRDefault="0063058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28E90A71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0F4249C6" w14:textId="77777777" w:rsidR="009B5945" w:rsidRPr="005108C5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No Report</w:t>
      </w:r>
      <w:r w:rsidR="000D18A8" w:rsidRPr="005108C5">
        <w:rPr>
          <w:rFonts w:ascii="Calibri" w:hAnsi="Calibri" w:cs="Calibri"/>
        </w:rPr>
        <w:t xml:space="preserve"> </w:t>
      </w:r>
    </w:p>
    <w:p w14:paraId="7D14F7A9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286DFA38" w14:textId="77777777" w:rsidR="00AC4C37" w:rsidRPr="00DE4B4C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No report</w:t>
      </w:r>
    </w:p>
    <w:p w14:paraId="1E24F882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0B5E559E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3D073F54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</w:p>
    <w:p w14:paraId="5A154471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</w:p>
    <w:p w14:paraId="7CEF9576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lastRenderedPageBreak/>
        <w:t>Kappa Delta Chi</w:t>
      </w:r>
    </w:p>
    <w:p w14:paraId="0E45DE16" w14:textId="77777777" w:rsidR="005108C5" w:rsidRPr="00B21B01" w:rsidRDefault="002172E4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29659C2E" w14:textId="77777777" w:rsidR="00630581" w:rsidRPr="00630581" w:rsidRDefault="00630581" w:rsidP="0063058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 Lambda Chi</w:t>
      </w:r>
    </w:p>
    <w:p w14:paraId="3A254E4D" w14:textId="77777777" w:rsidR="00630581" w:rsidRPr="0032640F" w:rsidRDefault="00630581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</w:t>
      </w:r>
      <w:r w:rsidR="003D795B">
        <w:rPr>
          <w:rFonts w:ascii="Calibri" w:hAnsi="Calibri" w:cs="Calibri"/>
          <w:color w:val="000000" w:themeColor="text1"/>
        </w:rPr>
        <w:t>Report</w:t>
      </w:r>
    </w:p>
    <w:p w14:paraId="4439C5A7" w14:textId="77777777" w:rsidR="0032640F" w:rsidRPr="0032640F" w:rsidRDefault="0032640F" w:rsidP="0032640F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Associate Members</w:t>
      </w:r>
    </w:p>
    <w:p w14:paraId="77605DCC" w14:textId="77777777" w:rsidR="0032640F" w:rsidRPr="0032640F" w:rsidRDefault="0032640F" w:rsidP="0032640F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Lambda Theta Phi</w:t>
      </w:r>
    </w:p>
    <w:p w14:paraId="46FB5BE9" w14:textId="77777777" w:rsidR="0032640F" w:rsidRPr="00630581" w:rsidRDefault="0032640F" w:rsidP="0032640F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  <w:bookmarkStart w:id="0" w:name="_GoBack"/>
      <w:bookmarkEnd w:id="0"/>
    </w:p>
    <w:p w14:paraId="3401DCC7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467F7DAF" w14:textId="77777777" w:rsidR="005108C5" w:rsidRPr="002172E4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</w:p>
    <w:p w14:paraId="24056FAD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</w:p>
    <w:p w14:paraId="7F9A1629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</w:p>
    <w:p w14:paraId="55512CB0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14:paraId="262C3747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09516262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proofErr w:type="spellEnd"/>
    </w:p>
    <w:p w14:paraId="1237F6F0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0809048C" w14:textId="77777777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  <w:r w:rsidR="003D795B">
        <w:rPr>
          <w:rFonts w:ascii="Calibri" w:hAnsi="Calibri" w:cs="Calibri"/>
          <w:b/>
          <w:color w:val="000000" w:themeColor="text1"/>
        </w:rPr>
        <w:t xml:space="preserve"> </w:t>
      </w:r>
    </w:p>
    <w:p w14:paraId="5D001A8B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68071C5D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73D7FBC4" w14:textId="77777777" w:rsidR="00A921AE" w:rsidRDefault="00A921AE" w:rsidP="0000106C">
      <w:pPr>
        <w:rPr>
          <w:rFonts w:ascii="Calibri" w:hAnsi="Calibri" w:cs="Calibri"/>
          <w:b/>
          <w:color w:val="000000" w:themeColor="text1"/>
        </w:rPr>
      </w:pPr>
    </w:p>
    <w:p w14:paraId="3FE28231" w14:textId="77777777" w:rsidR="0000106C" w:rsidRDefault="0000106C" w:rsidP="0000106C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14:paraId="6FA97288" w14:textId="77777777" w:rsidR="0032640F" w:rsidRDefault="0032640F" w:rsidP="0032640F">
      <w:pPr>
        <w:rPr>
          <w:rFonts w:ascii="Calibri" w:hAnsi="Calibri" w:cs="Calibri"/>
          <w:b/>
          <w:color w:val="000000" w:themeColor="text1"/>
        </w:rPr>
      </w:pPr>
    </w:p>
    <w:p w14:paraId="529BB85A" w14:textId="77777777" w:rsidR="0032640F" w:rsidRPr="00760583" w:rsidRDefault="0032640F" w:rsidP="0032640F">
      <w:pPr>
        <w:rPr>
          <w:rFonts w:ascii="Calibri" w:hAnsi="Calibri" w:cs="Calibri"/>
          <w:b/>
          <w:color w:val="000000" w:themeColor="text1"/>
        </w:rPr>
      </w:pPr>
      <w:r w:rsidRPr="00760583">
        <w:rPr>
          <w:rFonts w:ascii="Calibri" w:hAnsi="Calibri" w:cs="Calibri"/>
          <w:b/>
          <w:color w:val="000000" w:themeColor="text1"/>
        </w:rPr>
        <w:t>April 2</w:t>
      </w:r>
      <w:r w:rsidRPr="00760583">
        <w:rPr>
          <w:rFonts w:ascii="Calibri" w:hAnsi="Calibri" w:cs="Calibri"/>
          <w:b/>
          <w:color w:val="000000" w:themeColor="text1"/>
          <w:vertAlign w:val="superscript"/>
        </w:rPr>
        <w:t>nd</w:t>
      </w:r>
    </w:p>
    <w:p w14:paraId="3AFC32BB" w14:textId="77777777" w:rsidR="0032640F" w:rsidRPr="00760583" w:rsidRDefault="0032640F" w:rsidP="0032640F">
      <w:pPr>
        <w:rPr>
          <w:rFonts w:ascii="Calibri" w:hAnsi="Calibri" w:cs="Calibri"/>
          <w:b/>
          <w:color w:val="000000" w:themeColor="text1"/>
        </w:rPr>
      </w:pPr>
      <w:r w:rsidRPr="00760583">
        <w:rPr>
          <w:rFonts w:ascii="Calibri" w:hAnsi="Calibri" w:cs="Calibri"/>
          <w:b/>
          <w:color w:val="000000" w:themeColor="text1"/>
        </w:rPr>
        <w:t>April 16</w:t>
      </w:r>
      <w:r w:rsidRPr="00760583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Pr="00760583">
        <w:rPr>
          <w:rFonts w:ascii="Calibri" w:hAnsi="Calibri" w:cs="Calibri"/>
          <w:b/>
          <w:color w:val="000000" w:themeColor="text1"/>
        </w:rPr>
        <w:t xml:space="preserve"> </w:t>
      </w:r>
    </w:p>
    <w:p w14:paraId="78330832" w14:textId="77777777" w:rsidR="00AC4C37" w:rsidRPr="00DD31B5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58CE6551" w14:textId="77777777" w:rsid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 xml:space="preserve"> </w:t>
      </w:r>
    </w:p>
    <w:p w14:paraId="0111B7B6" w14:textId="77777777" w:rsidR="003D795B" w:rsidRDefault="003D795B" w:rsidP="0000106C">
      <w:pPr>
        <w:rPr>
          <w:rFonts w:ascii="Calibri" w:hAnsi="Calibri" w:cs="Calibri"/>
          <w:color w:val="000000" w:themeColor="text1"/>
        </w:rPr>
      </w:pPr>
    </w:p>
    <w:p w14:paraId="1FC16815" w14:textId="77777777" w:rsidR="0031700E" w:rsidRPr="005108C5" w:rsidRDefault="0031700E" w:rsidP="0000106C">
      <w:pPr>
        <w:rPr>
          <w:rFonts w:ascii="Calibri" w:hAnsi="Calibri" w:cs="Calibri"/>
          <w:color w:val="000000" w:themeColor="text1"/>
        </w:rPr>
      </w:pPr>
    </w:p>
    <w:sectPr w:rsidR="0031700E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34"/>
    <w:rsid w:val="0000106C"/>
    <w:rsid w:val="000724F9"/>
    <w:rsid w:val="00094182"/>
    <w:rsid w:val="000A6C0C"/>
    <w:rsid w:val="000C749B"/>
    <w:rsid w:val="000D18A8"/>
    <w:rsid w:val="000E6841"/>
    <w:rsid w:val="000F6788"/>
    <w:rsid w:val="00117B3B"/>
    <w:rsid w:val="00125C86"/>
    <w:rsid w:val="001726B9"/>
    <w:rsid w:val="002172E4"/>
    <w:rsid w:val="00266393"/>
    <w:rsid w:val="002737FD"/>
    <w:rsid w:val="002E04EC"/>
    <w:rsid w:val="0031700E"/>
    <w:rsid w:val="0032640F"/>
    <w:rsid w:val="00386630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C280D"/>
    <w:rsid w:val="005C3A70"/>
    <w:rsid w:val="005F1B22"/>
    <w:rsid w:val="00600E9C"/>
    <w:rsid w:val="00630581"/>
    <w:rsid w:val="006D7A0D"/>
    <w:rsid w:val="007D6121"/>
    <w:rsid w:val="007E272F"/>
    <w:rsid w:val="0083243C"/>
    <w:rsid w:val="00865282"/>
    <w:rsid w:val="009221FE"/>
    <w:rsid w:val="0094441A"/>
    <w:rsid w:val="009B5945"/>
    <w:rsid w:val="009F7165"/>
    <w:rsid w:val="00A17A52"/>
    <w:rsid w:val="00A921AE"/>
    <w:rsid w:val="00AC4C37"/>
    <w:rsid w:val="00AE067D"/>
    <w:rsid w:val="00B21B01"/>
    <w:rsid w:val="00B71875"/>
    <w:rsid w:val="00BD2DD6"/>
    <w:rsid w:val="00BF61AA"/>
    <w:rsid w:val="00C80DEC"/>
    <w:rsid w:val="00CB3BD3"/>
    <w:rsid w:val="00CC7148"/>
    <w:rsid w:val="00D77005"/>
    <w:rsid w:val="00DB02AD"/>
    <w:rsid w:val="00DD31B5"/>
    <w:rsid w:val="00DE4B4C"/>
    <w:rsid w:val="00E552B2"/>
    <w:rsid w:val="00E64D00"/>
    <w:rsid w:val="00E80E7D"/>
    <w:rsid w:val="00ED5F42"/>
    <w:rsid w:val="00EE4A54"/>
    <w:rsid w:val="00EE6A34"/>
    <w:rsid w:val="00EE7704"/>
    <w:rsid w:val="00F4446E"/>
    <w:rsid w:val="00FE1795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869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">
    <w:name w:val="Unresolved Mention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" TargetMode="External"/><Relationship Id="rId6" Type="http://schemas.openxmlformats.org/officeDocument/2006/relationships/hyperlink" Target="mailto:Karen.Gonzalez@unco.edu" TargetMode="External"/><Relationship Id="rId7" Type="http://schemas.openxmlformats.org/officeDocument/2006/relationships/hyperlink" Target="mailto:Anjelica.Adan@unco.edu" TargetMode="External"/><Relationship Id="rId8" Type="http://schemas.openxmlformats.org/officeDocument/2006/relationships/hyperlink" Target="mailto:kristy@weldfoodbank.org" TargetMode="External"/><Relationship Id="rId9" Type="http://schemas.openxmlformats.org/officeDocument/2006/relationships/hyperlink" Target="mailto:pasi9631@bears.unco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Official%20MG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MGC Agenda.dotx</Template>
  <TotalTime>5</TotalTime>
  <Pages>2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Guzman, Kimberly</cp:lastModifiedBy>
  <cp:revision>1</cp:revision>
  <cp:lastPrinted>2018-08-28T22:14:00Z</cp:lastPrinted>
  <dcterms:created xsi:type="dcterms:W3CDTF">2019-03-26T01:46:00Z</dcterms:created>
  <dcterms:modified xsi:type="dcterms:W3CDTF">2019-03-26T01:54:00Z</dcterms:modified>
</cp:coreProperties>
</file>