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C2B20" w14:textId="77777777" w:rsidR="0000106C" w:rsidRPr="005108C5" w:rsidRDefault="0000106C" w:rsidP="00F4446E">
      <w:pPr>
        <w:jc w:val="center"/>
        <w:rPr>
          <w:rFonts w:ascii="Calibri" w:hAnsi="Calibri" w:cs="Calibri"/>
          <w:b/>
        </w:rPr>
      </w:pPr>
    </w:p>
    <w:p w14:paraId="5BBF0D04" w14:textId="77777777" w:rsidR="00A8360F" w:rsidRPr="005108C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Multicultural Greek Council</w:t>
      </w:r>
    </w:p>
    <w:p w14:paraId="4B633A9A" w14:textId="77777777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University of Northern Colorado</w:t>
      </w:r>
    </w:p>
    <w:p w14:paraId="38CC1238" w14:textId="77777777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Tuesday, </w:t>
      </w:r>
      <w:r w:rsidR="00630581">
        <w:rPr>
          <w:rFonts w:ascii="Calibri" w:hAnsi="Calibri" w:cs="Calibri"/>
          <w:b/>
          <w:color w:val="000000" w:themeColor="text1"/>
        </w:rPr>
        <w:t>January</w:t>
      </w:r>
      <w:r w:rsidR="0052077F">
        <w:rPr>
          <w:rFonts w:ascii="Calibri" w:hAnsi="Calibri" w:cs="Calibri"/>
          <w:b/>
          <w:color w:val="000000" w:themeColor="text1"/>
        </w:rPr>
        <w:t xml:space="preserve"> </w:t>
      </w:r>
      <w:r w:rsidR="00630581">
        <w:rPr>
          <w:rFonts w:ascii="Calibri" w:hAnsi="Calibri" w:cs="Calibri"/>
          <w:b/>
          <w:color w:val="000000" w:themeColor="text1"/>
        </w:rPr>
        <w:t>8</w:t>
      </w:r>
      <w:r w:rsidR="00A17A52" w:rsidRPr="005108C5">
        <w:rPr>
          <w:rFonts w:ascii="Calibri" w:hAnsi="Calibri" w:cs="Calibri"/>
          <w:b/>
          <w:color w:val="000000" w:themeColor="text1"/>
          <w:vertAlign w:val="superscript"/>
        </w:rPr>
        <w:t>th</w:t>
      </w:r>
      <w:r w:rsidR="00630581">
        <w:rPr>
          <w:rFonts w:ascii="Calibri" w:hAnsi="Calibri" w:cs="Calibri"/>
          <w:b/>
          <w:color w:val="000000" w:themeColor="text1"/>
        </w:rPr>
        <w:t>, 2019</w:t>
      </w:r>
      <w:r w:rsidRPr="005108C5">
        <w:rPr>
          <w:rFonts w:ascii="Calibri" w:hAnsi="Calibri" w:cs="Calibri"/>
          <w:b/>
          <w:color w:val="000000" w:themeColor="text1"/>
        </w:rPr>
        <w:t xml:space="preserve"> Meeting Minutes</w:t>
      </w:r>
    </w:p>
    <w:p w14:paraId="07E3B3E2" w14:textId="77777777" w:rsidR="00F4446E" w:rsidRPr="005108C5" w:rsidRDefault="00F4446E" w:rsidP="00F4446E">
      <w:pPr>
        <w:rPr>
          <w:rFonts w:ascii="Calibri" w:hAnsi="Calibri" w:cs="Calibri"/>
          <w:b/>
          <w:color w:val="000000" w:themeColor="text1"/>
        </w:rPr>
      </w:pPr>
    </w:p>
    <w:p w14:paraId="457887CB" w14:textId="16A9B664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Call to Order</w:t>
      </w:r>
      <w:r w:rsidR="00FE6FAA">
        <w:rPr>
          <w:rFonts w:ascii="Calibri" w:hAnsi="Calibri" w:cs="Calibri"/>
          <w:b/>
          <w:color w:val="000000" w:themeColor="text1"/>
        </w:rPr>
        <w:t xml:space="preserve"> at 5:32pm</w:t>
      </w:r>
    </w:p>
    <w:p w14:paraId="3BFE5468" w14:textId="649F3DB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Roll Call</w:t>
      </w:r>
      <w:r w:rsidR="00FE6FAA">
        <w:rPr>
          <w:rFonts w:ascii="Calibri" w:hAnsi="Calibri" w:cs="Calibri"/>
          <w:b/>
          <w:color w:val="000000" w:themeColor="text1"/>
        </w:rPr>
        <w:t xml:space="preserve">: SLB, NAK, LSU </w:t>
      </w:r>
      <w:r w:rsidR="00EE7704">
        <w:rPr>
          <w:rFonts w:ascii="Calibri" w:hAnsi="Calibri" w:cs="Calibri"/>
          <w:b/>
          <w:color w:val="000000" w:themeColor="text1"/>
        </w:rPr>
        <w:t xml:space="preserve">all </w:t>
      </w:r>
      <w:r w:rsidR="00FE6FAA">
        <w:rPr>
          <w:rFonts w:ascii="Calibri" w:hAnsi="Calibri" w:cs="Calibri"/>
          <w:b/>
          <w:color w:val="000000" w:themeColor="text1"/>
        </w:rPr>
        <w:t>absent</w:t>
      </w:r>
    </w:p>
    <w:p w14:paraId="26F8F592" w14:textId="77777777" w:rsidR="007D6121" w:rsidRPr="005108C5" w:rsidRDefault="00F4446E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Guest Speakers</w:t>
      </w:r>
    </w:p>
    <w:p w14:paraId="37F1A912" w14:textId="77777777" w:rsidR="0000106C" w:rsidRPr="005108C5" w:rsidRDefault="0000106C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Approval of agenda/minutes</w:t>
      </w:r>
    </w:p>
    <w:p w14:paraId="4CEFF8DF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Reports</w:t>
      </w:r>
    </w:p>
    <w:p w14:paraId="2D2B5AFB" w14:textId="77777777" w:rsidR="0000106C" w:rsidRPr="005108C5" w:rsidRDefault="0000106C" w:rsidP="00F4446E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Greek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Advisor</w:t>
      </w:r>
      <w:proofErr w:type="spellEnd"/>
    </w:p>
    <w:p w14:paraId="734E0C19" w14:textId="77777777" w:rsidR="0000106C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Lacey</w:t>
      </w:r>
      <w:proofErr w:type="spellEnd"/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9B5945" w:rsidRPr="005108C5">
        <w:rPr>
          <w:rFonts w:ascii="Calibri" w:hAnsi="Calibri" w:cs="Calibri"/>
          <w:color w:val="000000" w:themeColor="text1"/>
          <w:lang w:val="es-ES"/>
        </w:rPr>
        <w:t>Markle</w:t>
      </w:r>
      <w:proofErr w:type="spellEnd"/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 (</w:t>
      </w:r>
      <w:hyperlink r:id="rId5" w:history="1">
        <w:r w:rsidR="009B5945" w:rsidRPr="005108C5">
          <w:rPr>
            <w:rStyle w:val="Hyperlink"/>
            <w:rFonts w:ascii="Calibri" w:hAnsi="Calibri" w:cs="Calibri"/>
            <w:lang w:val="es-ES"/>
          </w:rPr>
          <w:t>lacey.markle@unco.edu</w:t>
        </w:r>
      </w:hyperlink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) </w:t>
      </w:r>
    </w:p>
    <w:p w14:paraId="3A496B06" w14:textId="2D9B876B" w:rsidR="00FE6FAA" w:rsidRPr="005108C5" w:rsidRDefault="00FE6FAA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Depending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both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Taylor and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Lacy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will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be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here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either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depending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</w:t>
      </w:r>
      <w:proofErr w:type="spellEnd"/>
    </w:p>
    <w:p w14:paraId="14330EC6" w14:textId="77777777" w:rsidR="0000106C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Officer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Reports</w:t>
      </w:r>
      <w:proofErr w:type="spellEnd"/>
    </w:p>
    <w:p w14:paraId="05CA86CB" w14:textId="77777777" w:rsidR="002172E4" w:rsidRPr="005F1B22" w:rsidRDefault="00F4446E" w:rsidP="002172E4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President</w:t>
      </w:r>
      <w:proofErr w:type="spellEnd"/>
      <w:r w:rsidRPr="005108C5">
        <w:rPr>
          <w:rFonts w:ascii="Calibri" w:hAnsi="Calibri" w:cs="Calibri"/>
          <w:color w:val="000000" w:themeColor="text1"/>
          <w:lang w:val="es-ES"/>
        </w:rPr>
        <w:t xml:space="preserve">- Karen </w:t>
      </w: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Gonzalez</w:t>
      </w:r>
      <w:proofErr w:type="spellEnd"/>
      <w:r w:rsidR="005C3A70" w:rsidRPr="005108C5">
        <w:rPr>
          <w:rFonts w:ascii="Calibri" w:hAnsi="Calibri" w:cs="Calibri"/>
          <w:color w:val="000000" w:themeColor="text1"/>
          <w:lang w:val="es-ES"/>
        </w:rPr>
        <w:t xml:space="preserve"> ( </w:t>
      </w:r>
      <w:hyperlink r:id="rId6" w:history="1">
        <w:r w:rsidR="005C3A70" w:rsidRPr="005108C5">
          <w:rPr>
            <w:rStyle w:val="Hyperlink"/>
            <w:rFonts w:ascii="Calibri" w:hAnsi="Calibri" w:cs="Calibri"/>
            <w:lang w:val="es-ES"/>
          </w:rPr>
          <w:t>Karen.Gonzalez@unco.edu</w:t>
        </w:r>
      </w:hyperlink>
      <w:r w:rsidR="005C3A70" w:rsidRPr="005108C5">
        <w:rPr>
          <w:rFonts w:ascii="Calibri" w:hAnsi="Calibri" w:cs="Calibri"/>
          <w:color w:val="000000" w:themeColor="text1"/>
          <w:lang w:val="es-ES"/>
        </w:rPr>
        <w:t xml:space="preserve"> )</w:t>
      </w:r>
    </w:p>
    <w:p w14:paraId="45A1CA73" w14:textId="4AE77F00" w:rsidR="005F1B22" w:rsidRPr="00FE6FAA" w:rsidRDefault="00FE6FAA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Seeing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how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spreading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out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programs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works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instead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of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in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</w:t>
      </w:r>
      <w:proofErr w:type="spellEnd"/>
    </w:p>
    <w:p w14:paraId="4A160C6D" w14:textId="5AA71A51" w:rsidR="00FE6FAA" w:rsidRPr="003C1AD8" w:rsidRDefault="00FE6FAA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Reserving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rooms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MGC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next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</w:t>
      </w:r>
      <w:proofErr w:type="spellEnd"/>
    </w:p>
    <w:p w14:paraId="785D40E9" w14:textId="2C9026CD" w:rsidR="003C1AD8" w:rsidRPr="00FE6FAA" w:rsidRDefault="003C1AD8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MGC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</w:t>
      </w:r>
      <w:proofErr w:type="spellEnd"/>
    </w:p>
    <w:p w14:paraId="2ABAC868" w14:textId="11DB8C7D" w:rsidR="00FE6FAA" w:rsidRPr="003C1AD8" w:rsidRDefault="00FE6FAA" w:rsidP="00FE6FAA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Tuesday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Jan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29th </w:t>
      </w:r>
      <w:r w:rsidR="003C1AD8">
        <w:rPr>
          <w:rFonts w:ascii="Calibri" w:hAnsi="Calibri" w:cs="Calibri"/>
          <w:color w:val="000000" w:themeColor="text1"/>
          <w:lang w:val="es-ES"/>
        </w:rPr>
        <w:t xml:space="preserve">@ 5:30pm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Informational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</w:p>
    <w:p w14:paraId="2EA93F6C" w14:textId="05A3CF88" w:rsidR="003C1AD8" w:rsidRPr="003C1AD8" w:rsidRDefault="003C1AD8" w:rsidP="00FE6FAA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Wednesday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Jan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30th FALL 18 Social</w:t>
      </w:r>
    </w:p>
    <w:p w14:paraId="2DF2EBED" w14:textId="77D7B651" w:rsidR="003C1AD8" w:rsidRPr="003C1AD8" w:rsidRDefault="003C1AD8" w:rsidP="00FE6FAA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>Friday Feb. 1</w:t>
      </w:r>
      <w:proofErr w:type="gramStart"/>
      <w:r>
        <w:rPr>
          <w:rFonts w:ascii="Calibri" w:hAnsi="Calibri" w:cs="Calibri"/>
          <w:color w:val="000000" w:themeColor="text1"/>
          <w:lang w:val="es-ES"/>
        </w:rPr>
        <w:t>st  MGC</w:t>
      </w:r>
      <w:proofErr w:type="gram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Showcase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(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Inviting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NPHC to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participate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>)</w:t>
      </w:r>
    </w:p>
    <w:p w14:paraId="40437B23" w14:textId="5242EE83" w:rsidR="003C1AD8" w:rsidRPr="003C1AD8" w:rsidRDefault="003C1AD8" w:rsidP="003C1AD8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Shared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Calendar</w:t>
      </w:r>
    </w:p>
    <w:p w14:paraId="297A4201" w14:textId="0F52EF82" w:rsidR="003C1AD8" w:rsidRPr="003C1AD8" w:rsidRDefault="003C1AD8" w:rsidP="003C1AD8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We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don’t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have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shared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email to share a calendar.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Will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look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alternative</w:t>
      </w:r>
      <w:proofErr w:type="spellEnd"/>
    </w:p>
    <w:p w14:paraId="48696BA2" w14:textId="14449DF8" w:rsidR="003C1AD8" w:rsidRPr="003C1AD8" w:rsidRDefault="003C1AD8" w:rsidP="003C1AD8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Calendar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used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to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not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overlap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events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.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If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it’s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probate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tell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Lacy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but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post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under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another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name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calendar</w:t>
      </w:r>
    </w:p>
    <w:p w14:paraId="56E46D5E" w14:textId="7E37C107" w:rsidR="003C1AD8" w:rsidRPr="003C1AD8" w:rsidRDefault="003C1AD8" w:rsidP="003C1AD8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First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Exec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. Meeting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next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Tuesday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@ 5:30 in FSL office</w:t>
      </w:r>
    </w:p>
    <w:p w14:paraId="55717F91" w14:textId="4F754B87" w:rsidR="003C1AD8" w:rsidRPr="003C1AD8" w:rsidRDefault="003C1AD8" w:rsidP="003C1AD8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Exec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.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Meets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off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weeks</w:t>
      </w:r>
      <w:proofErr w:type="spellEnd"/>
    </w:p>
    <w:p w14:paraId="61387F37" w14:textId="51510360" w:rsidR="003C1AD8" w:rsidRPr="003C1AD8" w:rsidRDefault="003C1AD8" w:rsidP="003C1AD8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Anyone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welcomed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to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attend</w:t>
      </w:r>
      <w:proofErr w:type="spellEnd"/>
    </w:p>
    <w:p w14:paraId="61DF5F1F" w14:textId="2BFB4EEC" w:rsidR="003C1AD8" w:rsidRPr="003D795B" w:rsidRDefault="003C1AD8" w:rsidP="003C1AD8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Tag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MGC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social media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posts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to be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shared</w:t>
      </w:r>
      <w:proofErr w:type="spellEnd"/>
    </w:p>
    <w:p w14:paraId="6AFE0914" w14:textId="2EAF333C" w:rsidR="003D795B" w:rsidRPr="00451025" w:rsidRDefault="003D795B" w:rsidP="003C1AD8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We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will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be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working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transitioning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materials</w:t>
      </w:r>
      <w:proofErr w:type="spellEnd"/>
    </w:p>
    <w:p w14:paraId="6AE07A29" w14:textId="77777777" w:rsidR="009B5945" w:rsidRPr="005F1B22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>Vice President- Anjelica Adan</w:t>
      </w:r>
      <w:r w:rsidR="005C3A70" w:rsidRPr="005108C5">
        <w:rPr>
          <w:rFonts w:ascii="Calibri" w:hAnsi="Calibri" w:cs="Calibri"/>
          <w:color w:val="000000" w:themeColor="text1"/>
        </w:rPr>
        <w:t xml:space="preserve"> ( </w:t>
      </w:r>
      <w:hyperlink r:id="rId7" w:history="1">
        <w:r w:rsidR="005C3A70" w:rsidRPr="005108C5">
          <w:rPr>
            <w:rStyle w:val="Hyperlink"/>
            <w:rFonts w:ascii="Calibri" w:hAnsi="Calibri" w:cs="Calibri"/>
          </w:rPr>
          <w:t>Anjelica.Adan@unco.edu</w:t>
        </w:r>
      </w:hyperlink>
      <w:r w:rsidR="005C3A70" w:rsidRPr="005108C5">
        <w:rPr>
          <w:rFonts w:ascii="Calibri" w:hAnsi="Calibri" w:cs="Calibri"/>
          <w:color w:val="000000" w:themeColor="text1"/>
        </w:rPr>
        <w:t xml:space="preserve"> )</w:t>
      </w:r>
    </w:p>
    <w:p w14:paraId="40BB75AC" w14:textId="77777777" w:rsidR="005F1B22" w:rsidRPr="005F1B22" w:rsidRDefault="005F1B22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78B538F5" w14:textId="3982A922" w:rsidR="00EE7704" w:rsidRPr="00EE7704" w:rsidRDefault="005C3A70" w:rsidP="009B5945">
      <w:pPr>
        <w:pStyle w:val="ListParagraph"/>
        <w:numPr>
          <w:ilvl w:val="2"/>
          <w:numId w:val="3"/>
        </w:numPr>
        <w:rPr>
          <w:rStyle w:val="Hyperlink"/>
          <w:rFonts w:ascii="Calibri" w:hAnsi="Calibri" w:cs="Calibri"/>
          <w:b/>
          <w:color w:val="000000" w:themeColor="text1"/>
          <w:u w:val="none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Secretary- </w:t>
      </w:r>
      <w:r w:rsidR="00494D9E" w:rsidRPr="005108C5">
        <w:rPr>
          <w:rFonts w:ascii="Calibri" w:hAnsi="Calibri" w:cs="Calibri"/>
          <w:color w:val="000000" w:themeColor="text1"/>
        </w:rPr>
        <w:t>Kimberly Guzman (</w:t>
      </w:r>
      <w:r w:rsidR="00EE7704">
        <w:rPr>
          <w:rFonts w:ascii="Calibri" w:hAnsi="Calibri" w:cs="Calibri"/>
        </w:rPr>
        <w:t>Kimberly.guzman@unco.edu)</w:t>
      </w:r>
    </w:p>
    <w:p w14:paraId="395FA895" w14:textId="77777777" w:rsidR="005F1B22" w:rsidRPr="00630581" w:rsidRDefault="00630581" w:rsidP="0063058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Send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your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chapters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>’ rosters</w:t>
      </w:r>
    </w:p>
    <w:p w14:paraId="25D32363" w14:textId="4F0DABAE" w:rsidR="00630581" w:rsidRPr="003D795B" w:rsidRDefault="00EE7704" w:rsidP="0063058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I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need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</w:t>
      </w:r>
      <w:r w:rsidR="00630581">
        <w:rPr>
          <w:rFonts w:ascii="Calibri" w:hAnsi="Calibri" w:cs="Calibri"/>
          <w:color w:val="000000" w:themeColor="text1"/>
          <w:lang w:val="es-ES"/>
        </w:rPr>
        <w:t>ny</w:t>
      </w:r>
      <w:proofErr w:type="spellEnd"/>
      <w:r w:rsidR="00630581">
        <w:rPr>
          <w:rFonts w:ascii="Calibri" w:hAnsi="Calibri" w:cs="Calibri"/>
          <w:color w:val="000000" w:themeColor="text1"/>
          <w:lang w:val="es-ES"/>
        </w:rPr>
        <w:t xml:space="preserve"> new </w:t>
      </w:r>
      <w:proofErr w:type="spellStart"/>
      <w:r w:rsidR="00630581">
        <w:rPr>
          <w:rFonts w:ascii="Calibri" w:hAnsi="Calibri" w:cs="Calibri"/>
          <w:color w:val="000000" w:themeColor="text1"/>
          <w:lang w:val="es-ES"/>
        </w:rPr>
        <w:t>presidents</w:t>
      </w:r>
      <w:proofErr w:type="spellEnd"/>
      <w:r w:rsidR="00630581">
        <w:rPr>
          <w:rFonts w:ascii="Calibri" w:hAnsi="Calibri" w:cs="Calibri"/>
          <w:color w:val="000000" w:themeColor="text1"/>
          <w:lang w:val="es-ES"/>
        </w:rPr>
        <w:t xml:space="preserve">’ and </w:t>
      </w:r>
      <w:proofErr w:type="spellStart"/>
      <w:r w:rsidR="00630581">
        <w:rPr>
          <w:rFonts w:ascii="Calibri" w:hAnsi="Calibri" w:cs="Calibri"/>
          <w:color w:val="000000" w:themeColor="text1"/>
          <w:lang w:val="es-ES"/>
        </w:rPr>
        <w:t>council</w:t>
      </w:r>
      <w:proofErr w:type="spellEnd"/>
      <w:r w:rsidR="00630581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630581">
        <w:rPr>
          <w:rFonts w:ascii="Calibri" w:hAnsi="Calibri" w:cs="Calibri"/>
          <w:color w:val="000000" w:themeColor="text1"/>
          <w:lang w:val="es-ES"/>
        </w:rPr>
        <w:t>delegates</w:t>
      </w:r>
      <w:proofErr w:type="spellEnd"/>
      <w:r w:rsidR="00630581">
        <w:rPr>
          <w:rFonts w:ascii="Calibri" w:hAnsi="Calibri" w:cs="Calibri"/>
          <w:color w:val="000000" w:themeColor="text1"/>
          <w:lang w:val="es-ES"/>
        </w:rPr>
        <w:t xml:space="preserve">’ emails to </w:t>
      </w:r>
      <w:proofErr w:type="spellStart"/>
      <w:r w:rsidR="00630581">
        <w:rPr>
          <w:rFonts w:ascii="Calibri" w:hAnsi="Calibri" w:cs="Calibri"/>
          <w:color w:val="000000" w:themeColor="text1"/>
          <w:lang w:val="es-ES"/>
        </w:rPr>
        <w:t>send</w:t>
      </w:r>
      <w:proofErr w:type="spellEnd"/>
      <w:r w:rsidR="00630581">
        <w:rPr>
          <w:rFonts w:ascii="Calibri" w:hAnsi="Calibri" w:cs="Calibri"/>
          <w:color w:val="000000" w:themeColor="text1"/>
          <w:lang w:val="es-ES"/>
        </w:rPr>
        <w:t xml:space="preserve"> minutes </w:t>
      </w:r>
    </w:p>
    <w:p w14:paraId="660AA470" w14:textId="41534CEE" w:rsidR="003D795B" w:rsidRPr="005F1B22" w:rsidRDefault="003D795B" w:rsidP="0063058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Reports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due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Sunday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by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10pm</w:t>
      </w:r>
    </w:p>
    <w:p w14:paraId="30015CD7" w14:textId="77777777" w:rsidR="005F1B22" w:rsidRPr="005F1B22" w:rsidRDefault="00F4446E" w:rsidP="005F1B22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Treasurer- Jacqueline </w:t>
      </w:r>
      <w:proofErr w:type="spellStart"/>
      <w:r w:rsidRPr="005108C5">
        <w:rPr>
          <w:rFonts w:ascii="Calibri" w:hAnsi="Calibri" w:cs="Calibri"/>
          <w:color w:val="000000" w:themeColor="text1"/>
        </w:rPr>
        <w:t>Pasillas</w:t>
      </w:r>
      <w:proofErr w:type="spellEnd"/>
      <w:r w:rsidR="005C3A70" w:rsidRPr="005108C5">
        <w:rPr>
          <w:rFonts w:ascii="Calibri" w:hAnsi="Calibri" w:cs="Calibri"/>
          <w:color w:val="000000" w:themeColor="text1"/>
        </w:rPr>
        <w:t xml:space="preserve"> ( </w:t>
      </w:r>
      <w:hyperlink r:id="rId8" w:history="1">
        <w:r w:rsidR="005C3A70" w:rsidRPr="005108C5">
          <w:rPr>
            <w:rStyle w:val="Hyperlink"/>
            <w:rFonts w:ascii="Calibri" w:hAnsi="Calibri" w:cs="Calibri"/>
          </w:rPr>
          <w:t>pasi9631@bears.unco.edu</w:t>
        </w:r>
      </w:hyperlink>
      <w:r w:rsidR="005C3A70" w:rsidRPr="005108C5">
        <w:rPr>
          <w:rFonts w:ascii="Calibri" w:hAnsi="Calibri" w:cs="Calibri"/>
          <w:color w:val="000000" w:themeColor="text1"/>
        </w:rPr>
        <w:t xml:space="preserve"> </w:t>
      </w:r>
    </w:p>
    <w:p w14:paraId="3F536FB5" w14:textId="3845DB62" w:rsidR="005F1B22" w:rsidRPr="005F1B22" w:rsidRDefault="003D795B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Spring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Dues</w:t>
      </w:r>
      <w:proofErr w:type="spellEnd"/>
      <w:r w:rsidR="005F1B22">
        <w:rPr>
          <w:rFonts w:ascii="Calibri" w:hAnsi="Calibri" w:cs="Calibri"/>
          <w:color w:val="000000" w:themeColor="text1"/>
          <w:lang w:val="es-ES"/>
        </w:rPr>
        <w:t xml:space="preserve"> </w:t>
      </w:r>
    </w:p>
    <w:p w14:paraId="7EF15728" w14:textId="77777777" w:rsidR="005F1B22" w:rsidRPr="005F1B22" w:rsidRDefault="00ED5F42" w:rsidP="0052077F">
      <w:pPr>
        <w:pStyle w:val="ListParagraph"/>
        <w:numPr>
          <w:ilvl w:val="2"/>
          <w:numId w:val="3"/>
        </w:numPr>
        <w:rPr>
          <w:rFonts w:ascii="Calibri" w:hAnsi="Calibri" w:cs="Calibri"/>
          <w:i/>
          <w:color w:val="000000" w:themeColor="text1"/>
        </w:rPr>
      </w:pPr>
      <w:proofErr w:type="spellStart"/>
      <w:r w:rsidRPr="005108C5">
        <w:rPr>
          <w:rFonts w:ascii="Calibri" w:hAnsi="Calibri" w:cs="Calibri"/>
          <w:color w:val="000000" w:themeColor="text1"/>
        </w:rPr>
        <w:lastRenderedPageBreak/>
        <w:t>Liason</w:t>
      </w:r>
      <w:proofErr w:type="spellEnd"/>
      <w:r w:rsidRPr="005108C5">
        <w:rPr>
          <w:rFonts w:ascii="Calibri" w:hAnsi="Calibri" w:cs="Calibri"/>
          <w:color w:val="000000" w:themeColor="text1"/>
        </w:rPr>
        <w:t>-</w:t>
      </w:r>
      <w:r w:rsidR="00494D9E" w:rsidRPr="005108C5">
        <w:rPr>
          <w:rFonts w:ascii="Calibri" w:hAnsi="Calibri" w:cs="Calibri"/>
          <w:i/>
          <w:color w:val="000000" w:themeColor="text1"/>
        </w:rPr>
        <w:t xml:space="preserve"> </w:t>
      </w:r>
      <w:r w:rsidR="0052077F">
        <w:rPr>
          <w:rFonts w:ascii="Calibri" w:hAnsi="Calibri" w:cs="Calibri"/>
          <w:color w:val="000000" w:themeColor="text1"/>
        </w:rPr>
        <w:t>Vacant</w:t>
      </w:r>
    </w:p>
    <w:p w14:paraId="0BA982A9" w14:textId="77777777" w:rsidR="005F1B22" w:rsidRPr="005F1B22" w:rsidRDefault="005F1B22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01063AE1" w14:textId="77777777" w:rsidR="00F4446E" w:rsidRPr="005108C5" w:rsidRDefault="00F4446E" w:rsidP="0000106C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Chapter Reports</w:t>
      </w:r>
    </w:p>
    <w:p w14:paraId="670D8707" w14:textId="77777777" w:rsidR="009B5945" w:rsidRPr="005108C5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Nu</w:t>
      </w:r>
    </w:p>
    <w:p w14:paraId="0D0207B7" w14:textId="77777777" w:rsidR="00C80DEC" w:rsidRPr="005108C5" w:rsidRDefault="00630581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 Report</w:t>
      </w:r>
    </w:p>
    <w:p w14:paraId="21EEB333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Alpha</w:t>
      </w:r>
    </w:p>
    <w:p w14:paraId="6E6533B8" w14:textId="1319F64D" w:rsidR="003D795B" w:rsidRPr="003D795B" w:rsidRDefault="003D795B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St. Jude upcoming fundraiser</w:t>
      </w:r>
    </w:p>
    <w:p w14:paraId="5D5D7C73" w14:textId="702FEABA" w:rsidR="009B5945" w:rsidRPr="005108C5" w:rsidRDefault="003D795B" w:rsidP="003D795B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In April</w:t>
      </w:r>
      <w:r w:rsidR="000D18A8" w:rsidRPr="005108C5">
        <w:rPr>
          <w:rFonts w:ascii="Calibri" w:hAnsi="Calibri" w:cs="Calibri"/>
        </w:rPr>
        <w:t xml:space="preserve"> </w:t>
      </w:r>
    </w:p>
    <w:p w14:paraId="667C2835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Sigma Lambda Gamm</w:t>
      </w:r>
      <w:r w:rsidR="00C80DEC" w:rsidRPr="005108C5">
        <w:rPr>
          <w:rFonts w:ascii="Calibri" w:hAnsi="Calibri" w:cs="Calibri"/>
          <w:color w:val="000000" w:themeColor="text1"/>
        </w:rPr>
        <w:t>a</w:t>
      </w:r>
    </w:p>
    <w:p w14:paraId="1C37F5AD" w14:textId="4BED72B5" w:rsidR="009221FE" w:rsidRPr="009221FE" w:rsidRDefault="00EE4A54" w:rsidP="0063058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proofErr w:type="spellStart"/>
      <w:r>
        <w:rPr>
          <w:rFonts w:ascii="Calibri" w:hAnsi="Calibri" w:cs="Calibri"/>
          <w:color w:val="000000"/>
        </w:rPr>
        <w:t>DA</w:t>
      </w:r>
      <w:r w:rsidR="009221FE">
        <w:rPr>
          <w:rFonts w:ascii="Calibri" w:hAnsi="Calibri" w:cs="Calibri"/>
          <w:color w:val="000000"/>
        </w:rPr>
        <w:t>ngerous</w:t>
      </w:r>
      <w:proofErr w:type="spellEnd"/>
      <w:r w:rsidR="009221FE">
        <w:rPr>
          <w:rFonts w:ascii="Calibri" w:hAnsi="Calibri" w:cs="Calibri"/>
          <w:color w:val="000000"/>
        </w:rPr>
        <w:t xml:space="preserve"> Delta Alpha </w:t>
      </w:r>
      <w:proofErr w:type="gramStart"/>
      <w:r w:rsidR="009221FE">
        <w:rPr>
          <w:rFonts w:ascii="Calibri" w:hAnsi="Calibri" w:cs="Calibri"/>
          <w:color w:val="000000"/>
        </w:rPr>
        <w:t>ship</w:t>
      </w:r>
      <w:proofErr w:type="gramEnd"/>
      <w:r w:rsidR="009221FE">
        <w:rPr>
          <w:rFonts w:ascii="Calibri" w:hAnsi="Calibri" w:cs="Calibri"/>
          <w:color w:val="000000"/>
        </w:rPr>
        <w:t xml:space="preserve"> Meet and Greet</w:t>
      </w:r>
    </w:p>
    <w:p w14:paraId="0E23387C" w14:textId="77777777" w:rsidR="00DE4B4C" w:rsidRDefault="00DE4B4C" w:rsidP="009221F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Friday, January 11</w:t>
      </w:r>
      <w:r w:rsidRPr="00DE4B4C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at the </w:t>
      </w:r>
      <w:proofErr w:type="spellStart"/>
      <w:r>
        <w:rPr>
          <w:rFonts w:ascii="Calibri" w:hAnsi="Calibri" w:cs="Calibri"/>
          <w:color w:val="000000"/>
        </w:rPr>
        <w:t>Lindou</w:t>
      </w:r>
      <w:proofErr w:type="spellEnd"/>
      <w:r>
        <w:rPr>
          <w:rFonts w:ascii="Calibri" w:hAnsi="Calibri" w:cs="Calibri"/>
          <w:color w:val="000000"/>
        </w:rPr>
        <w:t xml:space="preserve"> Auditorium 6pm</w:t>
      </w:r>
    </w:p>
    <w:p w14:paraId="441F70B1" w14:textId="739E2CF9" w:rsidR="00C80DEC" w:rsidRPr="00125C86" w:rsidRDefault="002172E4" w:rsidP="00DE4B4C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 w:rsidRPr="00DE4B4C">
        <w:rPr>
          <w:rFonts w:ascii="Calibri" w:hAnsi="Calibri" w:cs="Calibri"/>
          <w:color w:val="000000"/>
        </w:rPr>
        <w:t xml:space="preserve"> </w:t>
      </w:r>
      <w:r w:rsidR="00125C86">
        <w:rPr>
          <w:rFonts w:ascii="Calibri" w:hAnsi="Calibri" w:cs="Calibri"/>
          <w:color w:val="000000"/>
        </w:rPr>
        <w:t>Hot Chocolate Social</w:t>
      </w:r>
    </w:p>
    <w:p w14:paraId="3D5EA9A0" w14:textId="54647373" w:rsidR="00125C86" w:rsidRPr="00125C86" w:rsidRDefault="00125C86" w:rsidP="00125C86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Come hang out with the Gammas!</w:t>
      </w:r>
    </w:p>
    <w:p w14:paraId="0CE547C3" w14:textId="77777777" w:rsidR="00FE1795" w:rsidRPr="00FE1795" w:rsidRDefault="00125C86" w:rsidP="00125C86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Thursday, January 10</w:t>
      </w:r>
      <w:r w:rsidRPr="00125C86">
        <w:rPr>
          <w:rFonts w:ascii="Calibri" w:hAnsi="Calibri" w:cs="Calibri"/>
          <w:color w:val="000000"/>
          <w:vertAlign w:val="superscript"/>
        </w:rPr>
        <w:t>th</w:t>
      </w:r>
    </w:p>
    <w:p w14:paraId="16304219" w14:textId="113E6AEE" w:rsidR="00125C86" w:rsidRPr="00CB3BD3" w:rsidRDefault="00125C86" w:rsidP="00125C86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7:30-10:30 pm</w:t>
      </w:r>
      <w:r w:rsidR="00FE1795">
        <w:rPr>
          <w:rFonts w:ascii="Calibri" w:hAnsi="Calibri" w:cs="Calibri"/>
          <w:color w:val="000000"/>
        </w:rPr>
        <w:t xml:space="preserve"> at the CCCC</w:t>
      </w:r>
    </w:p>
    <w:p w14:paraId="3FF7C556" w14:textId="63954E47" w:rsidR="00CB3BD3" w:rsidRPr="00CB3BD3" w:rsidRDefault="00CB3BD3" w:rsidP="00CB3BD3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proofErr w:type="spellStart"/>
      <w:r>
        <w:rPr>
          <w:rFonts w:ascii="Calibri" w:hAnsi="Calibri" w:cs="Calibri"/>
          <w:color w:val="000000"/>
        </w:rPr>
        <w:t>Informationals</w:t>
      </w:r>
      <w:proofErr w:type="spellEnd"/>
      <w:r>
        <w:rPr>
          <w:rFonts w:ascii="Calibri" w:hAnsi="Calibri" w:cs="Calibri"/>
          <w:color w:val="000000"/>
        </w:rPr>
        <w:t xml:space="preserve"> next week!</w:t>
      </w:r>
    </w:p>
    <w:p w14:paraId="1F5A3AFA" w14:textId="44309EF9" w:rsidR="00CB3BD3" w:rsidRPr="00CB3BD3" w:rsidRDefault="00CB3BD3" w:rsidP="00CB3BD3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Monday, January 14</w:t>
      </w:r>
      <w:r w:rsidRPr="00CB3BD3">
        <w:rPr>
          <w:rFonts w:ascii="Calibri" w:hAnsi="Calibri" w:cs="Calibri"/>
          <w:color w:val="000000"/>
          <w:vertAlign w:val="superscript"/>
        </w:rPr>
        <w:t>th</w:t>
      </w:r>
      <w:r w:rsidR="00AC4C37">
        <w:rPr>
          <w:rFonts w:ascii="Calibri" w:hAnsi="Calibri" w:cs="Calibri"/>
          <w:color w:val="000000"/>
        </w:rPr>
        <w:t xml:space="preserve"> from 3-4 pm at</w:t>
      </w:r>
      <w:r>
        <w:rPr>
          <w:rFonts w:ascii="Calibri" w:hAnsi="Calibri" w:cs="Calibri"/>
          <w:color w:val="000000"/>
        </w:rPr>
        <w:t xml:space="preserve"> the Marcus Garvey Cultural Center</w:t>
      </w:r>
    </w:p>
    <w:p w14:paraId="0E3C464F" w14:textId="31F5ECA6" w:rsidR="00CB3BD3" w:rsidRPr="00AC4C37" w:rsidRDefault="00CB3BD3" w:rsidP="00CB3BD3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Wednesday, January 16</w:t>
      </w:r>
      <w:r w:rsidRPr="00CB3BD3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from 6-7 pm at the Women’s Resource Center</w:t>
      </w:r>
    </w:p>
    <w:p w14:paraId="184FA1E8" w14:textId="420306E4" w:rsidR="00AC4C37" w:rsidRPr="00DE4B4C" w:rsidRDefault="00AC4C37" w:rsidP="00AC4C37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We wish everyone a great semester and a great start for the year!</w:t>
      </w:r>
    </w:p>
    <w:p w14:paraId="0532FE50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Nu Alpha Kappa</w:t>
      </w:r>
    </w:p>
    <w:p w14:paraId="1052E588" w14:textId="77777777" w:rsidR="00C80DEC" w:rsidRPr="005108C5" w:rsidRDefault="002172E4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report </w:t>
      </w:r>
      <w:r w:rsidR="00AE067D" w:rsidRPr="005108C5">
        <w:rPr>
          <w:rFonts w:ascii="Calibri" w:hAnsi="Calibri" w:cs="Calibri"/>
          <w:color w:val="000000" w:themeColor="text1"/>
        </w:rPr>
        <w:t xml:space="preserve"> </w:t>
      </w:r>
    </w:p>
    <w:p w14:paraId="573C5B29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Sigma Lambda Beta</w:t>
      </w:r>
    </w:p>
    <w:p w14:paraId="41821C0C" w14:textId="77777777" w:rsidR="00C80DEC" w:rsidRPr="005108C5" w:rsidRDefault="002172E4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Report </w:t>
      </w:r>
    </w:p>
    <w:p w14:paraId="377ABE45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Kappa Delta Chi</w:t>
      </w:r>
    </w:p>
    <w:p w14:paraId="7AE22299" w14:textId="77777777" w:rsidR="005108C5" w:rsidRPr="00B21B01" w:rsidRDefault="002172E4" w:rsidP="005108C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 Report</w:t>
      </w:r>
    </w:p>
    <w:p w14:paraId="50563700" w14:textId="77777777" w:rsidR="00B21B01" w:rsidRPr="00B21B01" w:rsidRDefault="00B21B01" w:rsidP="00B21B01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Lambda Sigma Upsilon</w:t>
      </w:r>
    </w:p>
    <w:p w14:paraId="1688D8BD" w14:textId="77777777" w:rsidR="00B21B01" w:rsidRPr="00630581" w:rsidRDefault="00B21B01" w:rsidP="00B21B0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 Report</w:t>
      </w:r>
    </w:p>
    <w:p w14:paraId="1AEF870E" w14:textId="77777777" w:rsidR="00630581" w:rsidRPr="00630581" w:rsidRDefault="00630581" w:rsidP="00630581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Pi Lambda Chi</w:t>
      </w:r>
    </w:p>
    <w:p w14:paraId="721CE6FF" w14:textId="43713717" w:rsidR="00630581" w:rsidRPr="00630581" w:rsidRDefault="00630581" w:rsidP="0063058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</w:t>
      </w:r>
      <w:r w:rsidR="003D795B">
        <w:rPr>
          <w:rFonts w:ascii="Calibri" w:hAnsi="Calibri" w:cs="Calibri"/>
          <w:color w:val="000000" w:themeColor="text1"/>
        </w:rPr>
        <w:t>Report</w:t>
      </w:r>
    </w:p>
    <w:p w14:paraId="59D6A658" w14:textId="77777777" w:rsidR="000724F9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Liaison reports</w:t>
      </w:r>
    </w:p>
    <w:p w14:paraId="1AB8526A" w14:textId="77777777" w:rsidR="005108C5" w:rsidRPr="002172E4" w:rsidRDefault="0000106C" w:rsidP="005108C5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IFC</w:t>
      </w:r>
    </w:p>
    <w:p w14:paraId="2C3E7B2F" w14:textId="77777777" w:rsidR="0000106C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Panhellenic</w:t>
      </w:r>
    </w:p>
    <w:p w14:paraId="74088945" w14:textId="77777777" w:rsidR="0000106C" w:rsidRPr="005108C5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RHA</w:t>
      </w:r>
    </w:p>
    <w:p w14:paraId="06871C0C" w14:textId="77777777" w:rsidR="00ED5F42" w:rsidRPr="005108C5" w:rsidRDefault="0000106C" w:rsidP="00ED5F42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Senate</w:t>
      </w:r>
    </w:p>
    <w:p w14:paraId="084BB521" w14:textId="77777777" w:rsidR="00451025" w:rsidRDefault="00451025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Announcements</w:t>
      </w:r>
    </w:p>
    <w:p w14:paraId="5B707260" w14:textId="77777777" w:rsidR="00451025" w:rsidRPr="0045102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Old </w:t>
      </w:r>
      <w:proofErr w:type="spellStart"/>
      <w:r w:rsidRPr="005108C5">
        <w:rPr>
          <w:rFonts w:ascii="Calibri" w:hAnsi="Calibri" w:cs="Calibri"/>
          <w:b/>
          <w:color w:val="000000" w:themeColor="text1"/>
        </w:rPr>
        <w:t>Buisness</w:t>
      </w:r>
      <w:proofErr w:type="spellEnd"/>
    </w:p>
    <w:p w14:paraId="03E0C058" w14:textId="77777777" w:rsidR="0000106C" w:rsidRPr="005108C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New Business </w:t>
      </w:r>
    </w:p>
    <w:p w14:paraId="603F9FEC" w14:textId="33BB240C" w:rsidR="000724F9" w:rsidRPr="005108C5" w:rsidRDefault="000724F9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Adjournment</w:t>
      </w:r>
      <w:r w:rsidR="003D795B">
        <w:rPr>
          <w:rFonts w:ascii="Calibri" w:hAnsi="Calibri" w:cs="Calibri"/>
          <w:b/>
          <w:color w:val="000000" w:themeColor="text1"/>
        </w:rPr>
        <w:t xml:space="preserve"> 5:44pm</w:t>
      </w:r>
    </w:p>
    <w:p w14:paraId="03E7042B" w14:textId="77777777" w:rsidR="0000106C" w:rsidRPr="005108C5" w:rsidRDefault="0000106C" w:rsidP="0000106C">
      <w:pPr>
        <w:rPr>
          <w:rFonts w:ascii="Calibri" w:hAnsi="Calibri" w:cs="Calibri"/>
          <w:b/>
          <w:color w:val="000000" w:themeColor="text1"/>
        </w:rPr>
      </w:pPr>
    </w:p>
    <w:p w14:paraId="50979A85" w14:textId="77777777" w:rsidR="0000106C" w:rsidRPr="005108C5" w:rsidRDefault="0000106C" w:rsidP="0000106C">
      <w:pPr>
        <w:rPr>
          <w:rFonts w:ascii="Calibri" w:hAnsi="Calibri" w:cs="Calibri"/>
          <w:b/>
          <w:color w:val="000000" w:themeColor="text1"/>
        </w:rPr>
      </w:pPr>
    </w:p>
    <w:p w14:paraId="4DD2BDE7" w14:textId="77777777" w:rsidR="00A921AE" w:rsidRDefault="00A921AE" w:rsidP="0000106C">
      <w:pPr>
        <w:rPr>
          <w:rFonts w:ascii="Calibri" w:hAnsi="Calibri" w:cs="Calibri"/>
          <w:b/>
          <w:color w:val="000000" w:themeColor="text1"/>
        </w:rPr>
      </w:pPr>
    </w:p>
    <w:p w14:paraId="630FC34B" w14:textId="77777777" w:rsidR="0000106C" w:rsidRDefault="0000106C" w:rsidP="0000106C">
      <w:pPr>
        <w:rPr>
          <w:rFonts w:ascii="Calibri" w:hAnsi="Calibri" w:cs="Calibri"/>
          <w:b/>
          <w:color w:val="000000" w:themeColor="text1"/>
        </w:rPr>
      </w:pPr>
      <w:bookmarkStart w:id="0" w:name="_GoBack"/>
      <w:bookmarkEnd w:id="0"/>
      <w:r w:rsidRPr="00DD31B5">
        <w:rPr>
          <w:rFonts w:ascii="Calibri" w:hAnsi="Calibri" w:cs="Calibri"/>
          <w:b/>
          <w:color w:val="000000" w:themeColor="text1"/>
        </w:rPr>
        <w:lastRenderedPageBreak/>
        <w:t>Future meeting dates:</w:t>
      </w:r>
    </w:p>
    <w:p w14:paraId="092C28DB" w14:textId="77777777" w:rsidR="00AC4C37" w:rsidRDefault="00AC4C37" w:rsidP="0000106C">
      <w:pPr>
        <w:rPr>
          <w:rFonts w:ascii="Calibri" w:hAnsi="Calibri" w:cs="Calibri"/>
          <w:b/>
          <w:color w:val="000000" w:themeColor="text1"/>
        </w:rPr>
      </w:pPr>
    </w:p>
    <w:p w14:paraId="7E280CBB" w14:textId="2283C688" w:rsidR="00AC4C37" w:rsidRDefault="00AC4C37" w:rsidP="0000106C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January 22</w:t>
      </w:r>
      <w:r w:rsidRPr="00AC4C37">
        <w:rPr>
          <w:rFonts w:ascii="Calibri" w:hAnsi="Calibri" w:cs="Calibri"/>
          <w:b/>
          <w:color w:val="000000" w:themeColor="text1"/>
          <w:vertAlign w:val="superscript"/>
        </w:rPr>
        <w:t>nd</w:t>
      </w:r>
    </w:p>
    <w:p w14:paraId="617D6475" w14:textId="7BEF0859" w:rsidR="00AC4C37" w:rsidRDefault="00AC4C37" w:rsidP="0000106C">
      <w:pPr>
        <w:rPr>
          <w:rFonts w:ascii="Calibri" w:hAnsi="Calibri" w:cs="Calibri"/>
          <w:b/>
          <w:color w:val="000000" w:themeColor="text1"/>
        </w:rPr>
      </w:pPr>
      <w:proofErr w:type="spellStart"/>
      <w:r>
        <w:rPr>
          <w:rFonts w:ascii="Calibri" w:hAnsi="Calibri" w:cs="Calibri"/>
          <w:b/>
          <w:color w:val="000000" w:themeColor="text1"/>
        </w:rPr>
        <w:t>Febuary</w:t>
      </w:r>
      <w:proofErr w:type="spellEnd"/>
      <w:r>
        <w:rPr>
          <w:rFonts w:ascii="Calibri" w:hAnsi="Calibri" w:cs="Calibri"/>
          <w:b/>
          <w:color w:val="000000" w:themeColor="text1"/>
        </w:rPr>
        <w:t xml:space="preserve"> 5</w:t>
      </w:r>
      <w:r w:rsidRPr="00AC4C37">
        <w:rPr>
          <w:rFonts w:ascii="Calibri" w:hAnsi="Calibri" w:cs="Calibri"/>
          <w:b/>
          <w:color w:val="000000" w:themeColor="text1"/>
          <w:vertAlign w:val="superscript"/>
        </w:rPr>
        <w:t>th</w:t>
      </w:r>
    </w:p>
    <w:p w14:paraId="346403B5" w14:textId="1AEF4C3F" w:rsidR="00AC4C37" w:rsidRDefault="00AC4C37" w:rsidP="0000106C">
      <w:pPr>
        <w:rPr>
          <w:rFonts w:ascii="Calibri" w:hAnsi="Calibri" w:cs="Calibri"/>
          <w:b/>
          <w:color w:val="000000" w:themeColor="text1"/>
        </w:rPr>
      </w:pPr>
      <w:proofErr w:type="spellStart"/>
      <w:r>
        <w:rPr>
          <w:rFonts w:ascii="Calibri" w:hAnsi="Calibri" w:cs="Calibri"/>
          <w:b/>
          <w:color w:val="000000" w:themeColor="text1"/>
        </w:rPr>
        <w:t>Febuary</w:t>
      </w:r>
      <w:proofErr w:type="spellEnd"/>
      <w:r>
        <w:rPr>
          <w:rFonts w:ascii="Calibri" w:hAnsi="Calibri" w:cs="Calibri"/>
          <w:b/>
          <w:color w:val="000000" w:themeColor="text1"/>
        </w:rPr>
        <w:t xml:space="preserve"> 19</w:t>
      </w:r>
      <w:r w:rsidRPr="00AC4C37">
        <w:rPr>
          <w:rFonts w:ascii="Calibri" w:hAnsi="Calibri" w:cs="Calibri"/>
          <w:b/>
          <w:color w:val="000000" w:themeColor="text1"/>
          <w:vertAlign w:val="superscript"/>
        </w:rPr>
        <w:t>th</w:t>
      </w:r>
    </w:p>
    <w:p w14:paraId="1C20371E" w14:textId="44117834" w:rsidR="00AC4C37" w:rsidRDefault="00AC4C37" w:rsidP="0000106C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March 5</w:t>
      </w:r>
      <w:r w:rsidRPr="00AC4C37">
        <w:rPr>
          <w:rFonts w:ascii="Calibri" w:hAnsi="Calibri" w:cs="Calibri"/>
          <w:b/>
          <w:color w:val="000000" w:themeColor="text1"/>
          <w:vertAlign w:val="superscript"/>
        </w:rPr>
        <w:t>th</w:t>
      </w:r>
    </w:p>
    <w:p w14:paraId="694CD843" w14:textId="77777777" w:rsidR="00AC4C37" w:rsidRPr="00DD31B5" w:rsidRDefault="00AC4C37" w:rsidP="0000106C">
      <w:pPr>
        <w:rPr>
          <w:rFonts w:ascii="Calibri" w:hAnsi="Calibri" w:cs="Calibri"/>
          <w:b/>
          <w:color w:val="000000" w:themeColor="text1"/>
        </w:rPr>
      </w:pPr>
    </w:p>
    <w:p w14:paraId="6EC4126C" w14:textId="77777777" w:rsidR="005108C5" w:rsidRDefault="005108C5" w:rsidP="0000106C">
      <w:p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 xml:space="preserve"> </w:t>
      </w:r>
    </w:p>
    <w:p w14:paraId="2D62B52E" w14:textId="77777777" w:rsidR="003D795B" w:rsidRDefault="003D795B" w:rsidP="0000106C">
      <w:pPr>
        <w:rPr>
          <w:rFonts w:ascii="Calibri" w:hAnsi="Calibri" w:cs="Calibri"/>
          <w:color w:val="000000" w:themeColor="text1"/>
        </w:rPr>
      </w:pPr>
    </w:p>
    <w:p w14:paraId="328B62FC" w14:textId="77777777" w:rsidR="0031700E" w:rsidRPr="005108C5" w:rsidRDefault="0031700E" w:rsidP="0000106C">
      <w:pPr>
        <w:rPr>
          <w:rFonts w:ascii="Calibri" w:hAnsi="Calibri" w:cs="Calibri"/>
          <w:color w:val="000000" w:themeColor="text1"/>
        </w:rPr>
      </w:pPr>
    </w:p>
    <w:sectPr w:rsidR="0031700E" w:rsidRPr="005108C5" w:rsidSect="0086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630"/>
    <w:multiLevelType w:val="hybridMultilevel"/>
    <w:tmpl w:val="6250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656"/>
    <w:multiLevelType w:val="hybridMultilevel"/>
    <w:tmpl w:val="F4644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E5B03"/>
    <w:multiLevelType w:val="hybridMultilevel"/>
    <w:tmpl w:val="ADD44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FD37BC"/>
    <w:multiLevelType w:val="hybridMultilevel"/>
    <w:tmpl w:val="C19620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EC115BF"/>
    <w:multiLevelType w:val="hybridMultilevel"/>
    <w:tmpl w:val="D87A4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9196E"/>
    <w:multiLevelType w:val="hybridMultilevel"/>
    <w:tmpl w:val="ADAC3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8C30F1"/>
    <w:multiLevelType w:val="multilevel"/>
    <w:tmpl w:val="1E24A5FA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u w:val="none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9681A17"/>
    <w:multiLevelType w:val="multilevel"/>
    <w:tmpl w:val="2D4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CE0077"/>
    <w:multiLevelType w:val="multilevel"/>
    <w:tmpl w:val="D8085532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3F8D4AF3"/>
    <w:multiLevelType w:val="hybridMultilevel"/>
    <w:tmpl w:val="F926B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E96787"/>
    <w:multiLevelType w:val="hybridMultilevel"/>
    <w:tmpl w:val="BCD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F1C7A"/>
    <w:multiLevelType w:val="hybridMultilevel"/>
    <w:tmpl w:val="549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674A2"/>
    <w:multiLevelType w:val="hybridMultilevel"/>
    <w:tmpl w:val="758C2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10AB"/>
    <w:multiLevelType w:val="hybridMultilevel"/>
    <w:tmpl w:val="3AE4C8B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2C228B5"/>
    <w:multiLevelType w:val="hybridMultilevel"/>
    <w:tmpl w:val="E8361B1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C44E5"/>
    <w:multiLevelType w:val="multilevel"/>
    <w:tmpl w:val="78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A265C8"/>
    <w:multiLevelType w:val="hybridMultilevel"/>
    <w:tmpl w:val="F3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0607B"/>
    <w:multiLevelType w:val="hybridMultilevel"/>
    <w:tmpl w:val="20C69B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A3F4FF7"/>
    <w:multiLevelType w:val="multilevel"/>
    <w:tmpl w:val="EE1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B036CD"/>
    <w:multiLevelType w:val="hybridMultilevel"/>
    <w:tmpl w:val="241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941BE"/>
    <w:multiLevelType w:val="hybridMultilevel"/>
    <w:tmpl w:val="CE4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A0EE8"/>
    <w:multiLevelType w:val="hybridMultilevel"/>
    <w:tmpl w:val="B6DC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B2AF9"/>
    <w:multiLevelType w:val="hybridMultilevel"/>
    <w:tmpl w:val="B6660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19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17"/>
  </w:num>
  <w:num w:numId="17">
    <w:abstractNumId w:val="13"/>
  </w:num>
  <w:num w:numId="18">
    <w:abstractNumId w:val="0"/>
  </w:num>
  <w:num w:numId="19">
    <w:abstractNumId w:val="22"/>
  </w:num>
  <w:num w:numId="20">
    <w:abstractNumId w:val="14"/>
  </w:num>
  <w:num w:numId="21">
    <w:abstractNumId w:val="6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81"/>
    <w:rsid w:val="0000106C"/>
    <w:rsid w:val="000724F9"/>
    <w:rsid w:val="00094182"/>
    <w:rsid w:val="000A6C0C"/>
    <w:rsid w:val="000C749B"/>
    <w:rsid w:val="000D18A8"/>
    <w:rsid w:val="000E6841"/>
    <w:rsid w:val="000F6788"/>
    <w:rsid w:val="00117B3B"/>
    <w:rsid w:val="00125C86"/>
    <w:rsid w:val="002172E4"/>
    <w:rsid w:val="00266393"/>
    <w:rsid w:val="002737FD"/>
    <w:rsid w:val="002E04EC"/>
    <w:rsid w:val="0031700E"/>
    <w:rsid w:val="00386630"/>
    <w:rsid w:val="003C1AD8"/>
    <w:rsid w:val="003D795B"/>
    <w:rsid w:val="003F547E"/>
    <w:rsid w:val="003F609D"/>
    <w:rsid w:val="00434A69"/>
    <w:rsid w:val="00451025"/>
    <w:rsid w:val="00494D9E"/>
    <w:rsid w:val="004B70A5"/>
    <w:rsid w:val="005108C5"/>
    <w:rsid w:val="0052077F"/>
    <w:rsid w:val="005C280D"/>
    <w:rsid w:val="005C3A70"/>
    <w:rsid w:val="005F1B22"/>
    <w:rsid w:val="00600E9C"/>
    <w:rsid w:val="00630581"/>
    <w:rsid w:val="007D6121"/>
    <w:rsid w:val="007E272F"/>
    <w:rsid w:val="0083243C"/>
    <w:rsid w:val="00865282"/>
    <w:rsid w:val="009221FE"/>
    <w:rsid w:val="0094441A"/>
    <w:rsid w:val="009B5945"/>
    <w:rsid w:val="009F7165"/>
    <w:rsid w:val="00A17A52"/>
    <w:rsid w:val="00A921AE"/>
    <w:rsid w:val="00AC4C37"/>
    <w:rsid w:val="00AE067D"/>
    <w:rsid w:val="00B21B01"/>
    <w:rsid w:val="00B71875"/>
    <w:rsid w:val="00BD2DD6"/>
    <w:rsid w:val="00BF61AA"/>
    <w:rsid w:val="00C80DEC"/>
    <w:rsid w:val="00CB3BD3"/>
    <w:rsid w:val="00CC7148"/>
    <w:rsid w:val="00D77005"/>
    <w:rsid w:val="00DB02AD"/>
    <w:rsid w:val="00DD31B5"/>
    <w:rsid w:val="00DE4B4C"/>
    <w:rsid w:val="00E552B2"/>
    <w:rsid w:val="00E64D00"/>
    <w:rsid w:val="00E80E7D"/>
    <w:rsid w:val="00ED5F42"/>
    <w:rsid w:val="00EE4A54"/>
    <w:rsid w:val="00EE7704"/>
    <w:rsid w:val="00F4446E"/>
    <w:rsid w:val="00FE1795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2C80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46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6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4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4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4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4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4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4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4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4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4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4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4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A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0D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434A69"/>
    <w:rPr>
      <w:rFonts w:ascii="Helvetica" w:hAnsi="Helvetica" w:cs="Times New Roman"/>
    </w:rPr>
  </w:style>
  <w:style w:type="character" w:customStyle="1" w:styleId="s1">
    <w:name w:val="s1"/>
    <w:basedOn w:val="DefaultParagraphFont"/>
    <w:rsid w:val="00434A69"/>
  </w:style>
  <w:style w:type="character" w:customStyle="1" w:styleId="UnresolvedMention">
    <w:name w:val="Unresolved Mention"/>
    <w:basedOn w:val="DefaultParagraphFont"/>
    <w:uiPriority w:val="99"/>
    <w:rsid w:val="009B5945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451025"/>
    <w:rPr>
      <w:u w:val="single"/>
    </w:rPr>
  </w:style>
  <w:style w:type="character" w:customStyle="1" w:styleId="s3">
    <w:name w:val="s3"/>
    <w:basedOn w:val="DefaultParagraphFont"/>
    <w:rsid w:val="00451025"/>
  </w:style>
  <w:style w:type="character" w:customStyle="1" w:styleId="s5">
    <w:name w:val="s5"/>
    <w:basedOn w:val="DefaultParagraphFont"/>
    <w:rsid w:val="00451025"/>
    <w:rPr>
      <w:rFonts w:ascii="Helvetica" w:hAnsi="Helvetica" w:hint="default"/>
      <w:color w:val="000000"/>
      <w:sz w:val="25"/>
      <w:szCs w:val="25"/>
    </w:rPr>
  </w:style>
  <w:style w:type="character" w:customStyle="1" w:styleId="s6">
    <w:name w:val="s6"/>
    <w:basedOn w:val="DefaultParagraphFont"/>
    <w:rsid w:val="00451025"/>
    <w:rPr>
      <w:rFonts w:ascii="Tahoma" w:hAnsi="Tahoma" w:cs="Tahoma" w:hint="default"/>
      <w:color w:val="4787FF"/>
      <w:sz w:val="23"/>
      <w:szCs w:val="23"/>
      <w:u w:val="single"/>
    </w:rPr>
  </w:style>
  <w:style w:type="character" w:customStyle="1" w:styleId="s8">
    <w:name w:val="s8"/>
    <w:basedOn w:val="DefaultParagraphFont"/>
    <w:rsid w:val="00451025"/>
    <w:rPr>
      <w:color w:val="212121"/>
    </w:rPr>
  </w:style>
  <w:style w:type="character" w:customStyle="1" w:styleId="s9">
    <w:name w:val="s9"/>
    <w:basedOn w:val="DefaultParagraphFont"/>
    <w:rsid w:val="00451025"/>
    <w:rPr>
      <w:color w:val="323333"/>
    </w:rPr>
  </w:style>
  <w:style w:type="character" w:customStyle="1" w:styleId="s12">
    <w:name w:val="s12"/>
    <w:basedOn w:val="DefaultParagraphFont"/>
    <w:rsid w:val="00451025"/>
    <w:rPr>
      <w:rFonts w:ascii="Times New Roman" w:hAnsi="Times New Roman" w:cs="Times New Roman" w:hint="default"/>
      <w:color w:val="4787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cey.markle@unco.edu" TargetMode="External"/><Relationship Id="rId6" Type="http://schemas.openxmlformats.org/officeDocument/2006/relationships/hyperlink" Target="mailto:Karen.Gonzalez@unco.edu" TargetMode="External"/><Relationship Id="rId7" Type="http://schemas.openxmlformats.org/officeDocument/2006/relationships/hyperlink" Target="mailto:Anjelica.Adan@unco.edu" TargetMode="External"/><Relationship Id="rId8" Type="http://schemas.openxmlformats.org/officeDocument/2006/relationships/hyperlink" Target="mailto:pasi9631@bears.unco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MGC Agenda 1:8:19.dotx</Template>
  <TotalTime>1</TotalTime>
  <Pages>3</Pages>
  <Words>369</Words>
  <Characters>2108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Kimberly</dc:creator>
  <cp:keywords/>
  <dc:description/>
  <cp:lastModifiedBy>Guzman, Kimberly</cp:lastModifiedBy>
  <cp:revision>3</cp:revision>
  <cp:lastPrinted>2018-08-28T22:14:00Z</cp:lastPrinted>
  <dcterms:created xsi:type="dcterms:W3CDTF">2019-01-09T21:58:00Z</dcterms:created>
  <dcterms:modified xsi:type="dcterms:W3CDTF">2019-01-10T07:17:00Z</dcterms:modified>
</cp:coreProperties>
</file>