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108C5" w:rsidR="0000106C" w:rsidP="00F4446E" w:rsidRDefault="0000106C" w14:paraId="1C4795E5" w14:textId="77777777">
      <w:pPr>
        <w:jc w:val="center"/>
        <w:rPr>
          <w:rFonts w:ascii="Calibri" w:hAnsi="Calibri" w:cs="Calibri"/>
          <w:b/>
        </w:rPr>
      </w:pPr>
      <w:bookmarkStart w:name="_GoBack" w:id="0"/>
      <w:bookmarkEnd w:id="0"/>
    </w:p>
    <w:p w:rsidRPr="005108C5" w:rsidR="00A8360F" w:rsidP="00494D9E" w:rsidRDefault="00F4446E" w14:paraId="014E32B5" w14:textId="77777777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Multicultural Greek Council</w:t>
      </w:r>
    </w:p>
    <w:p w:rsidRPr="005108C5" w:rsidR="00F4446E" w:rsidP="00494D9E" w:rsidRDefault="00F4446E" w14:paraId="2FFC0C4B" w14:textId="77777777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University of Northern Colorado</w:t>
      </w:r>
    </w:p>
    <w:p w:rsidRPr="005108C5" w:rsidR="00F4446E" w:rsidP="00494D9E" w:rsidRDefault="00F4446E" w14:paraId="7370581C" w14:textId="1FAFB6EC">
      <w:pPr>
        <w:jc w:val="center"/>
        <w:outlineLvl w:val="0"/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Tuesday, </w:t>
      </w:r>
      <w:r w:rsidR="00313B83">
        <w:rPr>
          <w:rFonts w:ascii="Calibri" w:hAnsi="Calibri" w:cs="Calibri"/>
          <w:b/>
          <w:color w:val="000000" w:themeColor="text1"/>
        </w:rPr>
        <w:t>August</w:t>
      </w:r>
      <w:r w:rsidR="0052077F">
        <w:rPr>
          <w:rFonts w:ascii="Calibri" w:hAnsi="Calibri" w:cs="Calibri"/>
          <w:b/>
          <w:color w:val="000000" w:themeColor="text1"/>
        </w:rPr>
        <w:t xml:space="preserve"> </w:t>
      </w:r>
      <w:r w:rsidR="00313B83">
        <w:rPr>
          <w:rFonts w:ascii="Calibri" w:hAnsi="Calibri" w:cs="Calibri"/>
          <w:b/>
          <w:color w:val="000000" w:themeColor="text1"/>
        </w:rPr>
        <w:t>27</w:t>
      </w:r>
      <w:r w:rsidRPr="005108C5" w:rsidR="00A17A52">
        <w:rPr>
          <w:rFonts w:ascii="Calibri" w:hAnsi="Calibri" w:cs="Calibri"/>
          <w:b/>
          <w:color w:val="000000" w:themeColor="text1"/>
          <w:vertAlign w:val="superscript"/>
        </w:rPr>
        <w:t>th</w:t>
      </w:r>
      <w:r w:rsidR="00630581">
        <w:rPr>
          <w:rFonts w:ascii="Calibri" w:hAnsi="Calibri" w:cs="Calibri"/>
          <w:b/>
          <w:color w:val="000000" w:themeColor="text1"/>
        </w:rPr>
        <w:t>, 2019</w:t>
      </w:r>
      <w:r w:rsidRPr="005108C5">
        <w:rPr>
          <w:rFonts w:ascii="Calibri" w:hAnsi="Calibri" w:cs="Calibri"/>
          <w:b/>
          <w:color w:val="000000" w:themeColor="text1"/>
        </w:rPr>
        <w:t xml:space="preserve"> Meeting Minutes</w:t>
      </w:r>
    </w:p>
    <w:p w:rsidRPr="005108C5" w:rsidR="00F4446E" w:rsidP="00F4446E" w:rsidRDefault="00F4446E" w14:paraId="37F11EB9" w14:textId="77777777">
      <w:pPr>
        <w:rPr>
          <w:rFonts w:ascii="Calibri" w:hAnsi="Calibri" w:cs="Calibri"/>
          <w:b/>
          <w:color w:val="000000" w:themeColor="text1"/>
        </w:rPr>
      </w:pPr>
    </w:p>
    <w:p w:rsidRPr="005108C5" w:rsidR="00F4446E" w:rsidP="00F4446E" w:rsidRDefault="00F4446E" w14:paraId="38347AB2" w14:textId="73C7AA6A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Call to Order</w:t>
      </w:r>
      <w:r w:rsidR="00FE6FAA">
        <w:rPr>
          <w:rFonts w:ascii="Calibri" w:hAnsi="Calibri" w:cs="Calibri"/>
          <w:b/>
          <w:color w:val="000000" w:themeColor="text1"/>
        </w:rPr>
        <w:t xml:space="preserve"> at </w:t>
      </w:r>
      <w:r w:rsidR="00313B83">
        <w:rPr>
          <w:rFonts w:ascii="Calibri" w:hAnsi="Calibri" w:cs="Calibri"/>
          <w:b/>
          <w:color w:val="000000" w:themeColor="text1"/>
        </w:rPr>
        <w:t>5:04 PM</w:t>
      </w:r>
    </w:p>
    <w:p w:rsidRPr="005108C5" w:rsidR="00F4446E" w:rsidP="00F4446E" w:rsidRDefault="00F4446E" w14:paraId="5053D02F" w14:textId="4DE19AF8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Roll Call</w:t>
      </w:r>
      <w:r w:rsidR="00FE6FAA">
        <w:rPr>
          <w:rFonts w:ascii="Calibri" w:hAnsi="Calibri" w:cs="Calibri"/>
          <w:b/>
          <w:color w:val="000000" w:themeColor="text1"/>
        </w:rPr>
        <w:t xml:space="preserve">: </w:t>
      </w:r>
      <w:r w:rsidR="00313B83">
        <w:rPr>
          <w:rFonts w:ascii="Calibri" w:hAnsi="Calibri" w:cs="Calibri"/>
          <w:b/>
          <w:color w:val="000000" w:themeColor="text1"/>
        </w:rPr>
        <w:t>Lambda Theta Nu - Absent</w:t>
      </w:r>
    </w:p>
    <w:p w:rsidRPr="005108C5" w:rsidR="007D6121" w:rsidP="007D6121" w:rsidRDefault="00F4446E" w14:paraId="3A668CE4" w14:textId="77777777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Guest Speakers</w:t>
      </w:r>
    </w:p>
    <w:p w:rsidRPr="005108C5" w:rsidR="0000106C" w:rsidP="007D6121" w:rsidRDefault="0000106C" w14:paraId="0B37DD4D" w14:textId="262FF385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Approval of agenda/minutes</w:t>
      </w:r>
      <w:r w:rsidR="00313B83">
        <w:rPr>
          <w:rFonts w:ascii="Calibri" w:hAnsi="Calibri" w:cs="Calibri"/>
          <w:b/>
          <w:color w:val="000000" w:themeColor="text1"/>
        </w:rPr>
        <w:t xml:space="preserve"> – Approved by Kappa Delta Chi</w:t>
      </w:r>
    </w:p>
    <w:p w:rsidRPr="005108C5" w:rsidR="00F4446E" w:rsidP="00F4446E" w:rsidRDefault="00F4446E" w14:paraId="7931779C" w14:textId="77777777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Reports</w:t>
      </w:r>
    </w:p>
    <w:p w:rsidRPr="005108C5" w:rsidR="0000106C" w:rsidP="00F4446E" w:rsidRDefault="0000106C" w14:paraId="79C6950D" w14:textId="77777777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Greek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Advisor</w:t>
      </w:r>
      <w:proofErr w:type="spellEnd"/>
    </w:p>
    <w:p w:rsidR="0000106C" w:rsidP="0000106C" w:rsidRDefault="0000106C" w14:paraId="52511DD1" w14:textId="2C7AB95A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Lacey</w:t>
      </w:r>
      <w:proofErr w:type="spellEnd"/>
      <w:r w:rsidR="001C2330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1C2330">
        <w:rPr>
          <w:rFonts w:ascii="Calibri" w:hAnsi="Calibri" w:cs="Calibri"/>
          <w:color w:val="000000" w:themeColor="text1"/>
          <w:lang w:val="es-ES"/>
        </w:rPr>
        <w:t>Staehs</w:t>
      </w:r>
      <w:proofErr w:type="spellEnd"/>
      <w:r w:rsidRPr="005108C5" w:rsidR="009B5945">
        <w:rPr>
          <w:rFonts w:ascii="Calibri" w:hAnsi="Calibri" w:cs="Calibri"/>
          <w:color w:val="000000" w:themeColor="text1"/>
          <w:lang w:val="es-ES"/>
        </w:rPr>
        <w:t xml:space="preserve"> (</w:t>
      </w:r>
      <w:hyperlink w:history="1" r:id="rId5">
        <w:r w:rsidRPr="000967E8" w:rsidR="001C2330">
          <w:rPr>
            <w:rStyle w:val="Hyperlink"/>
            <w:rFonts w:ascii="Calibri" w:hAnsi="Calibri" w:cs="Calibri"/>
            <w:lang w:val="es-ES"/>
          </w:rPr>
          <w:t>lacey.staehs@unco.edu</w:t>
        </w:r>
      </w:hyperlink>
      <w:r w:rsidRPr="005108C5" w:rsidR="009B5945">
        <w:rPr>
          <w:rFonts w:ascii="Calibri" w:hAnsi="Calibri" w:cs="Calibri"/>
          <w:color w:val="000000" w:themeColor="text1"/>
          <w:lang w:val="es-ES"/>
        </w:rPr>
        <w:t xml:space="preserve">) </w:t>
      </w:r>
    </w:p>
    <w:p w:rsidR="00C20621" w:rsidP="0000106C" w:rsidRDefault="00C20621" w14:paraId="40E5476B" w14:textId="2EA31D0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Meet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Greeks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“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greek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BBQ”</w:t>
      </w:r>
    </w:p>
    <w:p w:rsidR="00C20621" w:rsidP="0000106C" w:rsidRDefault="00C20621" w14:paraId="429D1ED6" w14:textId="33813E81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>Turner Green</w:t>
      </w:r>
    </w:p>
    <w:p w:rsidR="00C20621" w:rsidP="0000106C" w:rsidRDefault="00C20621" w14:paraId="3FDA4476" w14:textId="5AC3C55D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Arrive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at 4 PM</w:t>
      </w:r>
    </w:p>
    <w:p w:rsidR="00C20621" w:rsidP="0000106C" w:rsidRDefault="00C20621" w14:paraId="0047BA53" w14:textId="3477F0B6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Food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not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greeks</w:t>
      </w:r>
      <w:proofErr w:type="spellEnd"/>
    </w:p>
    <w:p w:rsidR="00C20621" w:rsidP="0000106C" w:rsidRDefault="00C20621" w14:paraId="23775801" w14:textId="398F74A3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Tables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first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come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first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serve</w:t>
      </w:r>
      <w:proofErr w:type="spellEnd"/>
    </w:p>
    <w:p w:rsidR="00C20621" w:rsidP="0000106C" w:rsidRDefault="00C20621" w14:paraId="785A417E" w14:textId="24D19C20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drinking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games</w:t>
      </w:r>
      <w:proofErr w:type="spellEnd"/>
    </w:p>
    <w:p w:rsidR="00C20621" w:rsidP="0000106C" w:rsidRDefault="00C20621" w14:paraId="4F7A606A" w14:textId="1769C61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Should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end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about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6:30</w:t>
      </w:r>
    </w:p>
    <w:p w:rsidR="00C20621" w:rsidP="0000106C" w:rsidRDefault="00C20621" w14:paraId="185F3465" w14:textId="011A3C41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Lacey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be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there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before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4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cantact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her</w:t>
      </w:r>
      <w:proofErr w:type="spellEnd"/>
    </w:p>
    <w:p w:rsidR="00C20621" w:rsidP="0000106C" w:rsidRDefault="00C20621" w14:paraId="4FE0E0BB" w14:textId="656167FA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Current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rosters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needed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by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thursday</w:t>
      </w:r>
      <w:proofErr w:type="spellEnd"/>
    </w:p>
    <w:p w:rsidR="00C20621" w:rsidP="0000106C" w:rsidRDefault="00C20621" w14:paraId="4C5B4B37" w14:textId="52057AB8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Most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up to date roster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by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5pm</w:t>
      </w:r>
    </w:p>
    <w:p w:rsidR="00C20621" w:rsidP="0000106C" w:rsidRDefault="00C20621" w14:paraId="64DECA58" w14:textId="6FDB55A4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FSL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Webpage</w:t>
      </w:r>
      <w:proofErr w:type="spellEnd"/>
    </w:p>
    <w:p w:rsidR="00C20621" w:rsidP="0000106C" w:rsidRDefault="00C20621" w14:paraId="3741BC23" w14:textId="53D508A7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Each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organization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has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their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own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page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under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“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organization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>”</w:t>
      </w:r>
    </w:p>
    <w:p w:rsidR="00C20621" w:rsidP="0000106C" w:rsidRDefault="00C20621" w14:paraId="2EB9DC37" w14:textId="1C0FBE31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 xml:space="preserve">Can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out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any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information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would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like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about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org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(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prargraph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info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picture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>)</w:t>
      </w:r>
    </w:p>
    <w:p w:rsidR="00C20621" w:rsidP="07FAEFF8" w:rsidRDefault="00C20621" w14:paraId="2B41F2E3" w14:textId="342864D9">
      <w:pPr>
        <w:pStyle w:val="ListParagraph"/>
        <w:numPr>
          <w:ilvl w:val="3"/>
          <w:numId w:val="3"/>
        </w:numPr>
        <w:rPr>
          <w:color w:val="000000" w:themeColor="text1" w:themeTint="FF" w:themeShade="FF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Contact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Lacey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updates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and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changes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of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website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page</w:t>
      </w:r>
    </w:p>
    <w:p w:rsidR="00C20621" w:rsidP="0000106C" w:rsidRDefault="00C20621" w14:paraId="562A90E0" w14:textId="16EAC34D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 w:rsidR="001A0BB2">
        <w:rPr>
          <w:rFonts w:ascii="Calibri" w:hAnsi="Calibri" w:cs="Calibri"/>
          <w:color w:val="000000" w:themeColor="text1"/>
          <w:lang w:val="es-ES"/>
        </w:rPr>
        <w:t xml:space="preserve">Minutes </w:t>
      </w:r>
      <w:proofErr w:type="spellStart"/>
      <w:r w:rsidR="001A0BB2"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 w:rsidR="001A0BB2">
        <w:rPr>
          <w:rFonts w:ascii="Calibri" w:hAnsi="Calibri" w:cs="Calibri"/>
          <w:color w:val="000000" w:themeColor="text1"/>
          <w:lang w:val="es-ES"/>
        </w:rPr>
        <w:t xml:space="preserve"> be </w:t>
      </w:r>
      <w:proofErr w:type="spellStart"/>
      <w:r w:rsidR="001A0BB2">
        <w:rPr>
          <w:rFonts w:ascii="Calibri" w:hAnsi="Calibri" w:cs="Calibri"/>
          <w:color w:val="000000" w:themeColor="text1"/>
          <w:lang w:val="es-ES"/>
        </w:rPr>
        <w:t>found</w:t>
      </w:r>
      <w:proofErr w:type="spellEnd"/>
      <w:r w:rsidR="001A0BB2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1A0BB2">
        <w:rPr>
          <w:rFonts w:ascii="Calibri" w:hAnsi="Calibri" w:cs="Calibri"/>
          <w:color w:val="000000" w:themeColor="text1"/>
          <w:lang w:val="es-ES"/>
        </w:rPr>
        <w:t>under</w:t>
      </w:r>
      <w:proofErr w:type="spellEnd"/>
      <w:r w:rsidR="001A0BB2">
        <w:rPr>
          <w:rFonts w:ascii="Calibri" w:hAnsi="Calibri" w:cs="Calibri"/>
          <w:color w:val="000000" w:themeColor="text1"/>
          <w:lang w:val="es-ES"/>
        </w:rPr>
        <w:t xml:space="preserve"> “</w:t>
      </w:r>
      <w:proofErr w:type="spellStart"/>
      <w:r w:rsidR="001A0BB2">
        <w:rPr>
          <w:rFonts w:ascii="Calibri" w:hAnsi="Calibri" w:cs="Calibri"/>
          <w:color w:val="000000" w:themeColor="text1"/>
          <w:lang w:val="es-ES"/>
        </w:rPr>
        <w:t>counsils</w:t>
      </w:r>
      <w:proofErr w:type="spellEnd"/>
      <w:r w:rsidR="001A0BB2">
        <w:rPr>
          <w:rFonts w:ascii="Calibri" w:hAnsi="Calibri" w:cs="Calibri"/>
          <w:color w:val="000000" w:themeColor="text1"/>
          <w:lang w:val="es-ES"/>
        </w:rPr>
        <w:t>”</w:t>
      </w:r>
    </w:p>
    <w:p w:rsidR="001A0BB2" w:rsidP="0000106C" w:rsidRDefault="001A0BB2" w14:paraId="47532D1A" w14:textId="65739831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Forms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and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resources</w:t>
      </w:r>
      <w:proofErr w:type="spellEnd"/>
    </w:p>
    <w:p w:rsidR="001A0BB2" w:rsidP="07FAEFF8" w:rsidRDefault="001A0BB2" w14:paraId="5CF606E6" w14:textId="18FE8D37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 w:themeTint="FF" w:themeShade="FF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 xml:space="preserve">Gen</w:t>
      </w:r>
      <w:r>
        <w:rPr>
          <w:rFonts w:ascii="Calibri" w:hAnsi="Calibri" w:cs="Calibri"/>
          <w:color w:val="000000" w:themeColor="text1"/>
          <w:lang w:val="es-ES"/>
        </w:rPr>
        <w:t xml:space="preserve">eral</w:t>
      </w:r>
      <w:r>
        <w:rPr>
          <w:rFonts w:ascii="Calibri" w:hAnsi="Calibri" w:cs="Calibri"/>
          <w:color w:val="000000" w:themeColor="text1"/>
          <w:lang w:val="es-ES"/>
        </w:rPr>
        <w:t xml:space="preserve"> </w:t>
      </w:r>
      <w:r>
        <w:rPr>
          <w:rFonts w:ascii="Calibri" w:hAnsi="Calibri" w:cs="Calibri"/>
          <w:color w:val="000000" w:themeColor="text1"/>
          <w:lang w:val="es-ES"/>
        </w:rPr>
        <w:t>tab</w:t>
      </w:r>
      <w:r>
        <w:rPr>
          <w:rFonts w:ascii="Calibri" w:hAnsi="Calibri" w:cs="Calibri"/>
          <w:color w:val="000000" w:themeColor="text1"/>
          <w:lang w:val="es-ES"/>
        </w:rPr>
        <w:tab/>
      </w:r>
    </w:p>
    <w:p w:rsidR="001A0BB2" w:rsidP="0000106C" w:rsidRDefault="001A0BB2" w14:paraId="14F76A4C" w14:textId="3D7E613D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Greek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awards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files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found</w:t>
      </w:r>
      <w:proofErr w:type="spellEnd"/>
    </w:p>
    <w:p w:rsidR="001A0BB2" w:rsidP="07FAEFF8" w:rsidRDefault="001A0BB2" w14:paraId="3AE9FC3C" w14:textId="2C8C94DE">
      <w:pPr>
        <w:pStyle w:val="ListParagraph"/>
        <w:numPr>
          <w:ilvl w:val="5"/>
          <w:numId w:val="3"/>
        </w:numPr>
        <w:rPr>
          <w:color w:val="000000" w:themeColor="text1" w:themeTint="FF" w:themeShade="FF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Event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registration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form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: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each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org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required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 xml:space="preserve">to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out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when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planning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some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type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 xml:space="preserve">of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event</w:t>
      </w:r>
      <w:proofErr w:type="spellEnd"/>
    </w:p>
    <w:p w:rsidR="001A0BB2" w:rsidP="0000106C" w:rsidRDefault="001A0BB2" w14:paraId="34653A07" w14:textId="685F4FF6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Helps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Lacey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have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awareness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of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what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going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</w:p>
    <w:p w:rsidR="001A0BB2" w:rsidP="0000106C" w:rsidRDefault="001A0BB2" w14:paraId="214B7F4C" w14:textId="23362E39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faculty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advisor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cannot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sign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form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, can email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Lacey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</w:p>
    <w:p w:rsidR="001A0BB2" w:rsidP="0000106C" w:rsidRDefault="001A0BB2" w14:paraId="2B8B89E7" w14:textId="69D462A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hear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back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from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Lacey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base don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approval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status</w:t>
      </w:r>
    </w:p>
    <w:p w:rsidR="001A0BB2" w:rsidP="0000106C" w:rsidRDefault="001A0BB2" w14:paraId="556DA15D" w14:textId="11E2D39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 xml:space="preserve">1 free-be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do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not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turn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in</w:t>
      </w:r>
    </w:p>
    <w:p w:rsidR="001A0BB2" w:rsidP="0000106C" w:rsidRDefault="001A0BB2" w14:paraId="13D9496F" w14:textId="4206FB54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 xml:space="preserve">Can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turn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in a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bulk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of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them</w:t>
      </w:r>
      <w:proofErr w:type="spellEnd"/>
    </w:p>
    <w:p w:rsidR="001A0BB2" w:rsidP="07FAEFF8" w:rsidRDefault="001A0BB2" w14:paraId="45DCC88F" w14:textId="7C60A7A2">
      <w:pPr>
        <w:pStyle w:val="ListParagraph"/>
        <w:numPr>
          <w:ilvl w:val="5"/>
          <w:numId w:val="3"/>
        </w:numPr>
        <w:rPr>
          <w:color w:val="000000" w:themeColor="text1" w:themeTint="FF" w:themeShade="FF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orgs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collaborating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each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org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has to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out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their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own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form</w:t>
      </w:r>
      <w:proofErr w:type="spellEnd"/>
    </w:p>
    <w:p w:rsidR="001A0BB2" w:rsidP="07FAEFF8" w:rsidRDefault="001A0BB2" w14:paraId="20E49624" w14:textId="1BF86D88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 w:themeTint="FF" w:themeShade="FF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>Form m</w:t>
      </w:r>
      <w:r>
        <w:rPr>
          <w:rFonts w:ascii="Calibri" w:hAnsi="Calibri" w:cs="Calibri"/>
          <w:color w:val="000000" w:themeColor="text1"/>
          <w:lang w:val="es-ES"/>
        </w:rPr>
        <w:t>ay</w:t>
      </w:r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change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and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become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more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digitized</w:t>
      </w:r>
      <w:proofErr w:type="spellEnd"/>
    </w:p>
    <w:p w:rsidR="001A0BB2" w:rsidP="0000106C" w:rsidRDefault="001A0BB2" w14:paraId="230BF9C6" w14:textId="344EFE8A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Anti-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hazing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Grade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Release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working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on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becoming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more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digitial</w:t>
      </w:r>
      <w:proofErr w:type="spellEnd"/>
    </w:p>
    <w:p w:rsidR="001A0BB2" w:rsidP="0000106C" w:rsidRDefault="001A0BB2" w14:paraId="68B64A58" w14:textId="2D750F9B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>NEW MEMBERS MUST SIGN THIS FORM</w:t>
      </w:r>
    </w:p>
    <w:p w:rsidR="001A0BB2" w:rsidP="0000106C" w:rsidRDefault="001A0BB2" w14:paraId="41532311" w14:textId="1BF43E97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Chapter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regocnition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agreement</w:t>
      </w:r>
      <w:proofErr w:type="spellEnd"/>
    </w:p>
    <w:p w:rsidR="001A0BB2" w:rsidP="0000106C" w:rsidRDefault="001A0BB2" w14:paraId="7EE46B45" w14:textId="3BACC3A8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Educational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programming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=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greek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training</w:t>
      </w:r>
    </w:p>
    <w:p w:rsidR="001A0BB2" w:rsidP="0000106C" w:rsidRDefault="001A0BB2" w14:paraId="0411D889" w14:textId="7E006264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Annual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Accredidation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=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Greek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awards</w:t>
      </w:r>
      <w:proofErr w:type="spellEnd"/>
    </w:p>
    <w:p w:rsidR="001A0BB2" w:rsidP="07FAEFF8" w:rsidRDefault="001A0BB2" w14:paraId="6DDACD3C" w14:textId="7A91A17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 w:themeTint="FF" w:themeShade="FF"/>
          <w:lang w:val="es-ES"/>
        </w:rPr>
      </w:pPr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Will be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working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on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updating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the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Constitution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and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Bylaws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this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semester</w:t>
      </w:r>
    </w:p>
    <w:p w:rsidR="001A0BB2" w:rsidP="07FAEFF8" w:rsidRDefault="001A0BB2" w14:paraId="6FCB903C" w14:textId="052F9909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 w:themeTint="FF" w:themeShade="FF"/>
          <w:lang w:val="es-ES"/>
        </w:rPr>
      </w:pPr>
      <w:proofErr w:type="spellStart"/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  <w:lang w:val="es-ES"/>
        </w:rPr>
        <w:t>Lacey</w:t>
      </w:r>
      <w:proofErr w:type="spellEnd"/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  <w:lang w:val="es-ES"/>
        </w:rPr>
        <w:t>needs</w:t>
      </w:r>
      <w:proofErr w:type="spellEnd"/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  <w:lang w:val="es-ES"/>
        </w:rPr>
        <w:t xml:space="preserve"> to </w:t>
      </w:r>
      <w:proofErr w:type="spellStart"/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  <w:lang w:val="es-ES"/>
        </w:rPr>
        <w:t>know</w:t>
      </w:r>
      <w:proofErr w:type="spellEnd"/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  <w:lang w:val="es-ES"/>
        </w:rPr>
        <w:t xml:space="preserve"> dates of </w:t>
      </w:r>
      <w:proofErr w:type="spellStart"/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  <w:lang w:val="es-ES"/>
        </w:rPr>
        <w:t>each</w:t>
      </w:r>
      <w:proofErr w:type="spellEnd"/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  <w:lang w:val="es-ES"/>
        </w:rPr>
        <w:t>organization’s</w:t>
      </w:r>
      <w:proofErr w:type="spellEnd"/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  <w:lang w:val="es-ES"/>
        </w:rPr>
        <w:t>intake</w:t>
      </w:r>
      <w:proofErr w:type="spellEnd"/>
    </w:p>
    <w:p w:rsidR="001A0BB2" w:rsidP="0000106C" w:rsidRDefault="001A0BB2" w14:paraId="6E77CE3B" w14:textId="616E78E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FSL Calendar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also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found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on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the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website</w:t>
      </w:r>
      <w:proofErr w:type="spellEnd"/>
    </w:p>
    <w:p w:rsidR="001A0BB2" w:rsidP="0000106C" w:rsidRDefault="001A0BB2" w14:paraId="0E0E9B74" w14:textId="4817F6E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Includes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meeting dates: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some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be back to back </w:t>
      </w:r>
    </w:p>
    <w:p w:rsidR="001A0BB2" w:rsidP="0000106C" w:rsidRDefault="001A0BB2" w14:paraId="4CF402B0" w14:textId="7BA33E86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Send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Lacey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events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that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anybody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could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attend</w:t>
      </w:r>
      <w:proofErr w:type="spellEnd"/>
    </w:p>
    <w:p w:rsidR="001A0BB2" w:rsidP="0000106C" w:rsidRDefault="001A0BB2" w14:paraId="5A68A588" w14:textId="39BABAD0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Contact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Lacey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ASAP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event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changes</w:t>
      </w:r>
      <w:proofErr w:type="spellEnd"/>
    </w:p>
    <w:p w:rsidR="001A0BB2" w:rsidP="0000106C" w:rsidRDefault="001A0BB2" w14:paraId="40A29F01" w14:textId="7E81DE27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Monday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Sept 23 –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Sorority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Women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Training</w:t>
      </w:r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: 5pm at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multipurpose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Campus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Commons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room</w:t>
      </w:r>
      <w:proofErr w:type="spellEnd"/>
    </w:p>
    <w:p w:rsidR="001A0BB2" w:rsidP="0000106C" w:rsidRDefault="001A0BB2" w14:paraId="60795ED2" w14:textId="573470E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Tuesday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Sept 24 –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Fraternity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Men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Training</w:t>
      </w:r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: 6pm at Campus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Commons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Multipurpose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room</w:t>
      </w:r>
      <w:proofErr w:type="spellEnd"/>
    </w:p>
    <w:p w:rsidR="001A0BB2" w:rsidP="07FAEFF8" w:rsidRDefault="001A0BB2" w14:paraId="3DF0C67A" w14:textId="53B8F6A0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 w:themeTint="FF" w:themeShade="FF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>-</w:t>
      </w:r>
      <w:r>
        <w:rPr>
          <w:rFonts w:ascii="Calibri" w:hAnsi="Calibri" w:cs="Calibri"/>
          <w:color w:val="000000" w:themeColor="text1"/>
          <w:lang w:val="es-ES"/>
        </w:rPr>
        <w:t>Will</w:t>
      </w:r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offer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non-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mandatory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events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cannot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attend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r>
        <w:rPr>
          <w:rFonts w:ascii="Calibri" w:hAnsi="Calibri" w:cs="Calibri"/>
          <w:color w:val="000000" w:themeColor="text1"/>
          <w:lang w:val="es-ES"/>
        </w:rPr>
        <w:t>th</w:t>
      </w:r>
      <w:r>
        <w:rPr>
          <w:rFonts w:ascii="Calibri" w:hAnsi="Calibri" w:cs="Calibri"/>
          <w:color w:val="000000" w:themeColor="text1"/>
          <w:lang w:val="es-ES"/>
        </w:rPr>
        <w:t>e</w:t>
      </w:r>
      <w:r>
        <w:rPr>
          <w:rFonts w:ascii="Calibri" w:hAnsi="Calibri" w:cs="Calibri"/>
          <w:color w:val="000000" w:themeColor="text1"/>
          <w:lang w:val="es-ES"/>
        </w:rPr>
        <w:t>s</w:t>
      </w:r>
      <w:r>
        <w:rPr>
          <w:rFonts w:ascii="Calibri" w:hAnsi="Calibri" w:cs="Calibri"/>
          <w:color w:val="000000" w:themeColor="text1"/>
          <w:lang w:val="es-ES"/>
        </w:rPr>
        <w:t>e</w:t>
      </w:r>
      <w:r>
        <w:rPr>
          <w:rFonts w:ascii="Calibri" w:hAnsi="Calibri" w:cs="Calibri"/>
          <w:color w:val="000000" w:themeColor="text1"/>
          <w:lang w:val="es-ES"/>
        </w:rPr>
        <w:t xml:space="preserve"> meeting</w:t>
      </w:r>
    </w:p>
    <w:p w:rsidR="00700146" w:rsidP="0000106C" w:rsidRDefault="008444CF" w14:paraId="11DB7714" w14:textId="59489DFB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When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scheduling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events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:</w:t>
      </w:r>
    </w:p>
    <w:p w:rsidR="008444CF" w:rsidP="07FAEFF8" w:rsidRDefault="008444CF" w14:paraId="7D4EF637" w14:textId="10FDA6C8">
      <w:pPr>
        <w:pStyle w:val="ListParagraph"/>
        <w:numPr>
          <w:ilvl w:val="3"/>
          <w:numId w:val="3"/>
        </w:numPr>
        <w:rPr>
          <w:color w:val="000000" w:themeColor="text1" w:themeTint="FF" w:themeShade="FF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outside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scheduling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caterting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,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please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submit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form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10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days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r>
        <w:rPr>
          <w:rFonts w:ascii="Calibri" w:hAnsi="Calibri" w:cs="Calibri"/>
          <w:color w:val="000000" w:themeColor="text1"/>
          <w:lang w:val="es-ES"/>
        </w:rPr>
        <w:t xml:space="preserve">in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advance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 xml:space="preserve">to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submit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other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forms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time</w:t>
      </w:r>
    </w:p>
    <w:p w:rsidR="008444CF" w:rsidP="07FAEFF8" w:rsidRDefault="008444CF" w14:paraId="63333B20" w14:textId="7BB73C64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 w:themeTint="FF" w:themeShade="FF"/>
          <w:lang w:val="es-ES"/>
        </w:rPr>
      </w:pP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If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you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are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not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a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registered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student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organization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,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consider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filling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out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RSO</w:t>
      </w:r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Application</w:t>
      </w:r>
    </w:p>
    <w:p w:rsidR="07FAEFF8" w:rsidP="07FAEFF8" w:rsidRDefault="07FAEFF8" w14:paraId="203D217F" w14:textId="27A03424">
      <w:pPr>
        <w:pStyle w:val="ListParagraph"/>
        <w:numPr>
          <w:ilvl w:val="4"/>
          <w:numId w:val="3"/>
        </w:numPr>
        <w:rPr>
          <w:color w:val="000000" w:themeColor="text1" w:themeTint="FF" w:themeShade="FF"/>
          <w:sz w:val="24"/>
          <w:szCs w:val="24"/>
          <w:lang w:val="es-ES"/>
        </w:rPr>
      </w:pPr>
      <w:hyperlink r:id="Rb2d7275d4a594241">
        <w:r w:rsidRPr="07FAEFF8" w:rsidR="07FAEFF8">
          <w:rPr>
            <w:rStyle w:val="Hyperlink"/>
            <w:noProof w:val="0"/>
            <w:lang w:val="es-ES"/>
          </w:rPr>
          <w:t>https://www.unco.edu/clubs-organizations/recognition.aspx</w:t>
        </w:r>
      </w:hyperlink>
      <w:r w:rsidRPr="07FAEFF8" w:rsidR="07FAEFF8">
        <w:rPr>
          <w:noProof w:val="0"/>
          <w:lang w:val="es-ES"/>
        </w:rPr>
        <w:t xml:space="preserve"> </w:t>
      </w:r>
    </w:p>
    <w:p w:rsidR="008444CF" w:rsidP="07FAEFF8" w:rsidRDefault="008444CF" w14:paraId="73858A54" w14:textId="0DAC8F54">
      <w:pPr>
        <w:pStyle w:val="ListParagraph"/>
        <w:numPr>
          <w:ilvl w:val="5"/>
          <w:numId w:val="3"/>
        </w:numPr>
        <w:rPr>
          <w:color w:val="000000" w:themeColor="text1" w:themeTint="FF" w:themeShade="FF"/>
          <w:sz w:val="24"/>
          <w:szCs w:val="24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Great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funding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and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events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can be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included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in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newsletter</w:t>
      </w:r>
      <w:proofErr w:type="spellEnd"/>
    </w:p>
    <w:p w:rsidR="008444CF" w:rsidP="07FAEFF8" w:rsidRDefault="008444CF" w14:paraId="7DD85A97" w14:textId="287A0027">
      <w:pPr>
        <w:pStyle w:val="ListParagraph"/>
        <w:numPr>
          <w:ilvl w:val="5"/>
          <w:numId w:val="3"/>
        </w:numPr>
        <w:rPr>
          <w:color w:val="000000" w:themeColor="text1" w:themeTint="FF" w:themeShade="FF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Renew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once a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year</w:t>
      </w:r>
      <w:proofErr w:type="spellEnd"/>
    </w:p>
    <w:p w:rsidR="008444CF" w:rsidP="0000106C" w:rsidRDefault="008444CF" w14:paraId="3003496E" w14:textId="6591A027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To file a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report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:</w:t>
      </w:r>
    </w:p>
    <w:p w:rsidR="008444CF" w:rsidP="0000106C" w:rsidRDefault="008444CF" w14:paraId="0924D87B" w14:textId="1EB9DE39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>UNCO CSCR</w:t>
      </w:r>
    </w:p>
    <w:p w:rsidR="001C2330" w:rsidP="0000106C" w:rsidRDefault="001C2330" w14:paraId="1E15729C" w14:textId="54F82009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Student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of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concern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: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specific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person</w:t>
      </w:r>
      <w:proofErr w:type="spellEnd"/>
    </w:p>
    <w:p w:rsidR="001C2330" w:rsidP="07FAEFF8" w:rsidRDefault="001C2330" w14:paraId="37DA839E" w14:textId="0F6C6494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 w:themeTint="FF" w:themeShade="FF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 xml:space="preserve">Report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r>
        <w:rPr>
          <w:rFonts w:ascii="Calibri" w:hAnsi="Calibri" w:cs="Calibri"/>
          <w:color w:val="000000" w:themeColor="text1"/>
          <w:lang w:val="es-ES"/>
        </w:rPr>
        <w:t xml:space="preserve">a</w:t>
      </w:r>
      <w:r>
        <w:rPr>
          <w:rFonts w:ascii="Calibri" w:hAnsi="Calibri" w:cs="Calibri"/>
          <w:color w:val="000000" w:themeColor="text1"/>
          <w:lang w:val="es-ES"/>
        </w:rPr>
        <w:t xml:space="preserve">n </w:t>
      </w:r>
      <w:r>
        <w:rPr>
          <w:rFonts w:ascii="Calibri" w:hAnsi="Calibri" w:cs="Calibri"/>
          <w:color w:val="000000" w:themeColor="text1"/>
          <w:lang w:val="es-ES"/>
        </w:rPr>
        <w:t>incident</w:t>
      </w:r>
      <w:r>
        <w:rPr>
          <w:rFonts w:ascii="Calibri" w:hAnsi="Calibri" w:cs="Calibri"/>
          <w:color w:val="000000" w:themeColor="text1"/>
          <w:lang w:val="es-ES"/>
        </w:rPr>
        <w:t>/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concern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: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Hazing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, safety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issues</w:t>
      </w:r>
      <w:proofErr w:type="spellEnd"/>
    </w:p>
    <w:p w:rsidR="001C2330" w:rsidP="0000106C" w:rsidRDefault="001C2330" w14:paraId="3EDE1B75" w14:textId="37429937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 xml:space="preserve">Sexual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Misconduct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and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Discrimination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: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Title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9</w:t>
      </w:r>
    </w:p>
    <w:p w:rsidR="001C2330" w:rsidP="0000106C" w:rsidRDefault="001C2330" w14:paraId="10FCA15C" w14:textId="5A67FE7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>STILL REPORT IF IT HAPPENED OFF-CAMPUS</w:t>
      </w:r>
    </w:p>
    <w:p w:rsidR="001C2330" w:rsidP="07FAEFF8" w:rsidRDefault="001C2330" w14:paraId="65452CAF" w14:textId="329DB11F">
      <w:pPr>
        <w:pStyle w:val="ListParagraph"/>
        <w:numPr>
          <w:ilvl w:val="6"/>
          <w:numId w:val="3"/>
        </w:numPr>
        <w:rPr>
          <w:color w:val="000000" w:themeColor="text1" w:themeTint="FF" w:themeShade="FF"/>
          <w:sz w:val="24"/>
          <w:szCs w:val="24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>Specify</w:t>
      </w:r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there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any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non-UNC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affiliate</w:t>
      </w:r>
      <w:proofErr w:type="spellEnd"/>
    </w:p>
    <w:p w:rsidR="001C2330" w:rsidP="0000106C" w:rsidRDefault="001C2330" w14:paraId="29D02EBC" w14:textId="42414D6D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party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: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</w:p>
    <w:p w:rsidR="001C2330" w:rsidP="0000106C" w:rsidRDefault="001C2330" w14:paraId="66A0CF65" w14:textId="79515107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Responding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party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: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involved</w:t>
      </w:r>
      <w:proofErr w:type="spellEnd"/>
    </w:p>
    <w:p w:rsidR="001C2330" w:rsidP="0000106C" w:rsidRDefault="001C2330" w14:paraId="5E44327A" w14:textId="3F9E6A29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Information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: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witnesses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</w:p>
    <w:p w:rsidR="001C2330" w:rsidP="0000106C" w:rsidRDefault="001C2330" w14:paraId="46C6F9BF" w14:textId="629ABCAD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r>
        <w:rPr>
          <w:rFonts w:ascii="Calibri" w:hAnsi="Calibri" w:cs="Calibri"/>
          <w:color w:val="000000" w:themeColor="text1"/>
          <w:lang w:val="es-ES"/>
        </w:rPr>
        <w:tab/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There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also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no time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limit</w:t>
      </w:r>
      <w:proofErr w:type="spellEnd"/>
    </w:p>
    <w:p w:rsidRPr="005108C5" w:rsidR="0000106C" w:rsidP="0000106C" w:rsidRDefault="0000106C" w14:paraId="0CF1ABC7" w14:textId="77777777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Officer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Reports</w:t>
      </w:r>
      <w:proofErr w:type="spellEnd"/>
    </w:p>
    <w:p w:rsidRPr="006D7A0D" w:rsidR="002172E4" w:rsidP="002172E4" w:rsidRDefault="00F4446E" w14:paraId="2E57A465" w14:textId="77777777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President</w:t>
      </w:r>
      <w:proofErr w:type="spellEnd"/>
      <w:r w:rsidRPr="005108C5">
        <w:rPr>
          <w:rFonts w:ascii="Calibri" w:hAnsi="Calibri" w:cs="Calibri"/>
          <w:color w:val="000000" w:themeColor="text1"/>
          <w:lang w:val="es-ES"/>
        </w:rPr>
        <w:t xml:space="preserve">- </w:t>
      </w:r>
      <w:proofErr w:type="spellStart"/>
      <w:r w:rsidR="001815D0">
        <w:rPr>
          <w:rFonts w:ascii="Calibri" w:hAnsi="Calibri" w:cs="Calibri"/>
          <w:color w:val="000000" w:themeColor="text1"/>
          <w:lang w:val="es-ES"/>
        </w:rPr>
        <w:t>Anjelica</w:t>
      </w:r>
      <w:proofErr w:type="spellEnd"/>
      <w:r w:rsidR="001815D0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1815D0">
        <w:rPr>
          <w:rFonts w:ascii="Calibri" w:hAnsi="Calibri" w:cs="Calibri"/>
          <w:color w:val="000000" w:themeColor="text1"/>
          <w:lang w:val="es-ES"/>
        </w:rPr>
        <w:t>Adan</w:t>
      </w:r>
      <w:proofErr w:type="spellEnd"/>
      <w:r w:rsidRPr="005108C5" w:rsidR="005C3A70">
        <w:rPr>
          <w:rFonts w:ascii="Calibri" w:hAnsi="Calibri" w:cs="Calibri"/>
          <w:color w:val="000000" w:themeColor="text1"/>
          <w:lang w:val="es-ES"/>
        </w:rPr>
        <w:t xml:space="preserve"> </w:t>
      </w:r>
      <w:r w:rsidRPr="005108C5" w:rsidR="001815D0">
        <w:rPr>
          <w:rFonts w:ascii="Calibri" w:hAnsi="Calibri" w:cs="Calibri"/>
          <w:color w:val="000000" w:themeColor="text1"/>
        </w:rPr>
        <w:t xml:space="preserve">( </w:t>
      </w:r>
      <w:hyperlink w:history="1" r:id="rId6">
        <w:r w:rsidRPr="005108C5" w:rsidR="001815D0">
          <w:rPr>
            <w:rStyle w:val="Hyperlink"/>
            <w:rFonts w:ascii="Calibri" w:hAnsi="Calibri" w:cs="Calibri"/>
          </w:rPr>
          <w:t>Anjelica.Adan@unco.edu</w:t>
        </w:r>
      </w:hyperlink>
      <w:r w:rsidRPr="005108C5" w:rsidR="001815D0">
        <w:rPr>
          <w:rFonts w:ascii="Calibri" w:hAnsi="Calibri" w:cs="Calibri"/>
          <w:color w:val="000000" w:themeColor="text1"/>
        </w:rPr>
        <w:t xml:space="preserve"> )</w:t>
      </w:r>
    </w:p>
    <w:p w:rsidR="00313B83" w:rsidP="07FAEFF8" w:rsidRDefault="00313B83" w14:paraId="59A3EA26" w14:textId="2F512996">
      <w:pPr>
        <w:pStyle w:val="ListParagraph"/>
        <w:numPr>
          <w:ilvl w:val="3"/>
          <w:numId w:val="3"/>
        </w:numPr>
        <w:rPr>
          <w:rFonts w:ascii="Calibri" w:hAnsi="Calibri" w:cs="Calibri"/>
          <w:b w:val="1"/>
          <w:bCs w:val="1"/>
          <w:color w:val="000000" w:themeColor="text1"/>
          <w:lang w:val="es-ES"/>
        </w:rPr>
      </w:pP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Extravaganza</w:t>
      </w:r>
      <w:proofErr w:type="spellEnd"/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  <w:lang w:val="es-ES"/>
        </w:rPr>
        <w:t xml:space="preserve"> </w:t>
      </w:r>
    </w:p>
    <w:p w:rsidRPr="00C20621" w:rsidR="00313B83" w:rsidP="07FAEFF8" w:rsidRDefault="00313B83" w14:paraId="71D263F2" w14:textId="3ACE7541">
      <w:pPr>
        <w:pStyle w:val="ListParagraph"/>
        <w:numPr>
          <w:ilvl w:val="4"/>
          <w:numId w:val="3"/>
        </w:numPr>
        <w:rPr>
          <w:color w:val="000000" w:themeColor="text1" w:themeTint="FF" w:themeShade="FF"/>
          <w:sz w:val="24"/>
          <w:szCs w:val="24"/>
          <w:lang w:val="es-ES"/>
        </w:rPr>
      </w:pPr>
      <w:r w:rsidRPr="00C20621">
        <w:rPr>
          <w:rFonts w:ascii="Calibri" w:hAnsi="Calibri" w:cs="Calibri"/>
          <w:color w:val="000000" w:themeColor="text1"/>
          <w:lang w:val="es-ES"/>
        </w:rPr>
        <w:t>Table</w:t>
      </w:r>
      <w:r w:rsidRPr="00C20621">
        <w:rPr>
          <w:rFonts w:ascii="Calibri" w:hAnsi="Calibri" w:cs="Calibri"/>
          <w:color w:val="000000" w:themeColor="text1"/>
          <w:lang w:val="es-ES"/>
        </w:rPr>
        <w:t xml:space="preserve"> as a </w:t>
      </w:r>
      <w:proofErr w:type="spellStart"/>
      <w:r w:rsidRPr="00C20621">
        <w:rPr>
          <w:rFonts w:ascii="Calibri" w:hAnsi="Calibri" w:cs="Calibri"/>
          <w:color w:val="000000" w:themeColor="text1"/>
          <w:lang w:val="es-ES"/>
        </w:rPr>
        <w:t>council</w:t>
      </w:r>
      <w:proofErr w:type="spellEnd"/>
      <w:r w:rsidRPr="00C20621">
        <w:rPr>
          <w:rFonts w:ascii="Calibri" w:hAnsi="Calibri" w:cs="Calibri"/>
          <w:color w:val="000000" w:themeColor="text1"/>
          <w:lang w:val="es-ES"/>
        </w:rPr>
        <w:t xml:space="preserve">; </w:t>
      </w:r>
      <w:proofErr w:type="spellStart"/>
      <w:r w:rsidRPr="00C20621"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 w:rsidRPr="00C20621">
        <w:rPr>
          <w:rFonts w:ascii="Calibri" w:hAnsi="Calibri" w:cs="Calibri"/>
          <w:color w:val="000000" w:themeColor="text1"/>
          <w:lang w:val="es-ES"/>
        </w:rPr>
        <w:t xml:space="preserve"> MGC: </w:t>
      </w:r>
      <w:proofErr w:type="spellStart"/>
      <w:r w:rsidRPr="00C20621">
        <w:rPr>
          <w:rFonts w:ascii="Calibri" w:hAnsi="Calibri" w:cs="Calibri"/>
          <w:color w:val="000000" w:themeColor="text1"/>
          <w:lang w:val="es-ES"/>
        </w:rPr>
        <w:t>what</w:t>
      </w:r>
      <w:proofErr w:type="spellEnd"/>
      <w:r w:rsidRPr="00C20621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Pr="00C20621">
        <w:rPr>
          <w:rFonts w:ascii="Calibri" w:hAnsi="Calibri" w:cs="Calibri"/>
          <w:color w:val="000000" w:themeColor="text1"/>
          <w:lang w:val="es-ES"/>
        </w:rPr>
        <w:t>we</w:t>
      </w:r>
      <w:proofErr w:type="spellEnd"/>
      <w:r w:rsidRPr="00C20621">
        <w:rPr>
          <w:rFonts w:ascii="Calibri" w:hAnsi="Calibri" w:cs="Calibri"/>
          <w:color w:val="000000" w:themeColor="text1"/>
          <w:lang w:val="es-ES"/>
        </w:rPr>
        <w:t xml:space="preserve"> do as a </w:t>
      </w:r>
      <w:proofErr w:type="spellStart"/>
      <w:r w:rsidRPr="00C20621">
        <w:rPr>
          <w:rFonts w:ascii="Calibri" w:hAnsi="Calibri" w:cs="Calibri"/>
          <w:color w:val="000000" w:themeColor="text1"/>
          <w:lang w:val="es-ES"/>
        </w:rPr>
        <w:t>community</w:t>
      </w:r>
      <w:proofErr w:type="spellEnd"/>
    </w:p>
    <w:p w:rsidRPr="00C20621" w:rsidR="00313B83" w:rsidP="07FAEFF8" w:rsidRDefault="00313B83" w14:paraId="642000E0" w14:textId="1D751D53">
      <w:pPr>
        <w:pStyle w:val="ListParagraph"/>
        <w:numPr>
          <w:ilvl w:val="5"/>
          <w:numId w:val="3"/>
        </w:numPr>
        <w:rPr>
          <w:color w:val="000000" w:themeColor="text1" w:themeTint="FF" w:themeShade="FF"/>
          <w:sz w:val="24"/>
          <w:szCs w:val="24"/>
          <w:lang w:val="es-ES"/>
        </w:rPr>
      </w:pPr>
      <w:r w:rsidRPr="00C20621">
        <w:rPr>
          <w:rFonts w:ascii="Calibri" w:hAnsi="Calibri" w:cs="Calibri"/>
          <w:color w:val="000000" w:themeColor="text1"/>
          <w:lang w:val="es-ES"/>
        </w:rPr>
        <w:t xml:space="preserve">Can </w:t>
      </w:r>
      <w:proofErr w:type="spellStart"/>
      <w:r w:rsidRPr="00C20621">
        <w:rPr>
          <w:rFonts w:ascii="Calibri" w:hAnsi="Calibri" w:cs="Calibri"/>
          <w:color w:val="000000" w:themeColor="text1"/>
          <w:lang w:val="es-ES"/>
        </w:rPr>
        <w:t>bring</w:t>
      </w:r>
      <w:proofErr w:type="spellEnd"/>
      <w:r w:rsidRPr="00C20621">
        <w:rPr>
          <w:rFonts w:ascii="Calibri" w:hAnsi="Calibri" w:cs="Calibri"/>
          <w:color w:val="000000" w:themeColor="text1"/>
          <w:lang w:val="es-ES"/>
        </w:rPr>
        <w:t xml:space="preserve"> up </w:t>
      </w:r>
      <w:proofErr w:type="spellStart"/>
      <w:r w:rsidRPr="00C20621">
        <w:rPr>
          <w:rFonts w:ascii="Calibri" w:hAnsi="Calibri" w:cs="Calibri"/>
          <w:color w:val="000000" w:themeColor="text1"/>
          <w:lang w:val="es-ES"/>
        </w:rPr>
        <w:t>your</w:t>
      </w:r>
      <w:proofErr w:type="spellEnd"/>
      <w:r w:rsidRPr="00C20621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Pr="00C20621">
        <w:rPr>
          <w:rFonts w:ascii="Calibri" w:hAnsi="Calibri" w:cs="Calibri"/>
          <w:color w:val="000000" w:themeColor="text1"/>
          <w:lang w:val="es-ES"/>
        </w:rPr>
        <w:t>org</w:t>
      </w:r>
      <w:proofErr w:type="spellEnd"/>
      <w:r w:rsidRPr="00C20621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Pr="00C20621"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 w:rsidRPr="00C20621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Pr="00C20621">
        <w:rPr>
          <w:rFonts w:ascii="Calibri" w:hAnsi="Calibri" w:cs="Calibri"/>
          <w:color w:val="000000" w:themeColor="text1"/>
          <w:lang w:val="es-ES"/>
        </w:rPr>
        <w:t>people</w:t>
      </w:r>
      <w:proofErr w:type="spellEnd"/>
      <w:r w:rsidRPr="00C20621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Pr="00C20621">
        <w:rPr>
          <w:rFonts w:ascii="Calibri" w:hAnsi="Calibri" w:cs="Calibri"/>
          <w:color w:val="000000" w:themeColor="text1"/>
          <w:lang w:val="es-ES"/>
        </w:rPr>
        <w:t>ask</w:t>
      </w:r>
      <w:proofErr w:type="spellEnd"/>
      <w:r w:rsidRPr="00C20621">
        <w:rPr>
          <w:rFonts w:ascii="Calibri" w:hAnsi="Calibri" w:cs="Calibri"/>
          <w:color w:val="000000" w:themeColor="text1"/>
          <w:lang w:val="es-ES"/>
        </w:rPr>
        <w:t xml:space="preserve"> </w:t>
      </w:r>
    </w:p>
    <w:p w:rsidRPr="00C20621" w:rsidR="00313B83" w:rsidP="07FAEFF8" w:rsidRDefault="00313B83" w14:paraId="2776180D" w14:textId="6F95E285">
      <w:pPr>
        <w:pStyle w:val="ListParagraph"/>
        <w:numPr>
          <w:ilvl w:val="4"/>
          <w:numId w:val="3"/>
        </w:numPr>
        <w:rPr>
          <w:color w:val="000000" w:themeColor="text1" w:themeTint="FF" w:themeShade="FF"/>
          <w:sz w:val="24"/>
          <w:szCs w:val="24"/>
          <w:lang w:val="es-ES"/>
        </w:rPr>
      </w:pPr>
      <w:r w:rsidRPr="00C20621">
        <w:rPr>
          <w:rFonts w:ascii="Calibri" w:hAnsi="Calibri" w:cs="Calibri"/>
          <w:color w:val="000000" w:themeColor="text1"/>
          <w:lang w:val="es-ES"/>
        </w:rPr>
        <w:t xml:space="preserve">3:30 – 5:30 at </w:t>
      </w:r>
      <w:proofErr w:type="spellStart"/>
      <w:r w:rsidRPr="00C20621"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 w:rsidRPr="00C20621">
        <w:rPr>
          <w:rFonts w:ascii="Calibri" w:hAnsi="Calibri" w:cs="Calibri"/>
          <w:color w:val="000000" w:themeColor="text1"/>
          <w:lang w:val="es-ES"/>
        </w:rPr>
        <w:t xml:space="preserve"> CCCC </w:t>
      </w:r>
      <w:proofErr w:type="spellStart"/>
      <w:r w:rsidRPr="00C20621"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 w:rsidRPr="00C20621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Pr="00C20621">
        <w:rPr>
          <w:rFonts w:ascii="Calibri" w:hAnsi="Calibri" w:cs="Calibri"/>
          <w:color w:val="000000" w:themeColor="text1"/>
          <w:lang w:val="es-ES"/>
        </w:rPr>
        <w:t>September</w:t>
      </w:r>
      <w:proofErr w:type="spellEnd"/>
      <w:r w:rsidRPr="00C20621">
        <w:rPr>
          <w:rFonts w:ascii="Calibri" w:hAnsi="Calibri" w:cs="Calibri"/>
          <w:color w:val="000000" w:themeColor="text1"/>
          <w:lang w:val="es-ES"/>
        </w:rPr>
        <w:t xml:space="preserve"> 3rd</w:t>
      </w:r>
    </w:p>
    <w:p w:rsidRPr="00C20621" w:rsidR="00C20621" w:rsidP="07FAEFF8" w:rsidRDefault="00C20621" w14:paraId="1CC53BED" w14:textId="729B0477">
      <w:pPr>
        <w:pStyle w:val="ListParagraph"/>
        <w:numPr>
          <w:ilvl w:val="4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  <w:lang w:val="es-ES"/>
        </w:rPr>
      </w:pP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Contact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Anjelica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if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you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plan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on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attending</w:t>
      </w:r>
      <w:proofErr w:type="spellEnd"/>
    </w:p>
    <w:p w:rsidRPr="00C20621" w:rsidR="00C20621" w:rsidP="07FAEFF8" w:rsidRDefault="00C20621" w14:paraId="5573CC9F" w14:textId="50C38D3A">
      <w:pPr>
        <w:pStyle w:val="ListParagraph"/>
        <w:numPr>
          <w:ilvl w:val="4"/>
          <w:numId w:val="3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  <w:lang w:val="es-ES"/>
        </w:rPr>
      </w:pP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If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your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org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cannot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attend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,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feel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free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to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drop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off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fliers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for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the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tabling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event</w:t>
      </w:r>
    </w:p>
    <w:p w:rsidRPr="005F1B22" w:rsidR="009B5945" w:rsidP="009B5945" w:rsidRDefault="00F4446E" w14:paraId="0DE54B1A" w14:textId="77777777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lastRenderedPageBreak/>
        <w:t xml:space="preserve">Vice President- </w:t>
      </w:r>
      <w:r w:rsidRPr="005108C5" w:rsidR="001815D0">
        <w:rPr>
          <w:rFonts w:ascii="Calibri" w:hAnsi="Calibri" w:cs="Calibri"/>
          <w:color w:val="000000" w:themeColor="text1"/>
        </w:rPr>
        <w:t>Kimberly Guzman (</w:t>
      </w:r>
      <w:r w:rsidR="001815D0">
        <w:rPr>
          <w:rFonts w:ascii="Calibri" w:hAnsi="Calibri" w:cs="Calibri"/>
        </w:rPr>
        <w:t>Kimberly.guzman@unco.edu)</w:t>
      </w:r>
    </w:p>
    <w:p w:rsidRPr="00C20621" w:rsidR="001815D0" w:rsidP="07FAEFF8" w:rsidRDefault="00C20621" w14:paraId="307ECA6F" w14:textId="410C4A10">
      <w:pPr>
        <w:pStyle w:val="ListParagraph"/>
        <w:numPr>
          <w:ilvl w:val="3"/>
          <w:numId w:val="3"/>
        </w:numPr>
        <w:rPr>
          <w:rFonts w:ascii="Calibri" w:hAnsi="Calibri" w:cs="Calibri"/>
          <w:b w:val="1"/>
          <w:bCs w:val="1"/>
          <w:color w:val="000000" w:themeColor="text1" w:themeTint="FF" w:themeShade="FF"/>
          <w:lang w:val="es-ES"/>
        </w:rPr>
      </w:pPr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Ideas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for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an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MGC Social</w:t>
      </w:r>
    </w:p>
    <w:p w:rsidR="07FAEFF8" w:rsidP="07FAEFF8" w:rsidRDefault="07FAEFF8" w14:paraId="24FAC0C0" w14:textId="75BAFCDE">
      <w:pPr>
        <w:pStyle w:val="ListParagraph"/>
        <w:numPr>
          <w:ilvl w:val="4"/>
          <w:numId w:val="3"/>
        </w:numPr>
        <w:rPr>
          <w:color w:val="000000" w:themeColor="text1" w:themeTint="FF" w:themeShade="FF"/>
          <w:sz w:val="24"/>
          <w:szCs w:val="24"/>
          <w:lang w:val="es-ES"/>
        </w:rPr>
      </w:pPr>
      <w:proofErr w:type="spellStart"/>
      <w:r w:rsidRPr="07FAEFF8" w:rsidR="07FAEFF8">
        <w:rPr>
          <w:rFonts w:ascii="Calibri" w:hAnsi="Calibri" w:cs="Calibri"/>
          <w:b w:val="0"/>
          <w:bCs w:val="0"/>
          <w:color w:val="000000" w:themeColor="text1" w:themeTint="FF" w:themeShade="FF"/>
          <w:lang w:val="es-ES"/>
        </w:rPr>
        <w:t>Contact</w:t>
      </w:r>
      <w:proofErr w:type="spellEnd"/>
      <w:r w:rsidRPr="07FAEFF8" w:rsidR="07FAEFF8">
        <w:rPr>
          <w:rFonts w:ascii="Calibri" w:hAnsi="Calibri" w:cs="Calibri"/>
          <w:b w:val="0"/>
          <w:bCs w:val="0"/>
          <w:color w:val="000000" w:themeColor="text1" w:themeTint="FF" w:themeShade="FF"/>
          <w:lang w:val="es-ES"/>
        </w:rPr>
        <w:t xml:space="preserve"> Kim if you have any ideas</w:t>
      </w:r>
    </w:p>
    <w:p w:rsidRPr="00C20621" w:rsidR="00C20621" w:rsidP="07FAEFF8" w:rsidRDefault="00C20621" w14:paraId="1D601539" w14:textId="44585B17">
      <w:pPr>
        <w:pStyle w:val="ListParagraph"/>
        <w:numPr>
          <w:ilvl w:val="5"/>
          <w:numId w:val="24"/>
        </w:numPr>
        <w:rPr>
          <w:color w:val="000000" w:themeColor="text1" w:themeTint="FF" w:themeShade="FF"/>
          <w:sz w:val="24"/>
          <w:szCs w:val="24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Baseball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game</w:t>
      </w:r>
      <w:proofErr w:type="spellEnd"/>
    </w:p>
    <w:p w:rsidRPr="00C20621" w:rsidR="00C20621" w:rsidP="07FAEFF8" w:rsidRDefault="00C20621" w14:paraId="0A1AE1E2" w14:textId="258896D2">
      <w:pPr>
        <w:pStyle w:val="ListParagraph"/>
        <w:numPr>
          <w:ilvl w:val="5"/>
          <w:numId w:val="24"/>
        </w:numPr>
        <w:rPr>
          <w:color w:val="000000" w:themeColor="text1" w:themeTint="FF" w:themeShade="FF"/>
          <w:sz w:val="24"/>
          <w:szCs w:val="24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Karaoke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night</w:t>
      </w:r>
      <w:proofErr w:type="spellEnd"/>
    </w:p>
    <w:p w:rsidR="00C20621" w:rsidP="07FAEFF8" w:rsidRDefault="00C20621" w14:paraId="0CAB5FD8" w14:textId="040EB65B">
      <w:pPr>
        <w:pStyle w:val="ListParagraph"/>
        <w:numPr>
          <w:ilvl w:val="5"/>
          <w:numId w:val="24"/>
        </w:numPr>
        <w:rPr>
          <w:color w:val="000000" w:themeColor="text1" w:themeTint="FF" w:themeShade="FF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Kickball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tournament</w:t>
      </w:r>
      <w:proofErr w:type="spellEnd"/>
    </w:p>
    <w:p w:rsidRPr="001815D0" w:rsidR="00EE7704" w:rsidP="009B5945" w:rsidRDefault="005C3A70" w14:paraId="0B28E1B0" w14:textId="77777777">
      <w:pPr>
        <w:pStyle w:val="ListParagraph"/>
        <w:numPr>
          <w:ilvl w:val="2"/>
          <w:numId w:val="3"/>
        </w:numPr>
        <w:rPr>
          <w:rStyle w:val="Hyperlink"/>
          <w:rFonts w:ascii="Calibri" w:hAnsi="Calibri" w:cs="Calibri"/>
          <w:b/>
          <w:color w:val="000000" w:themeColor="text1"/>
          <w:u w:val="none"/>
          <w:lang w:val="es-ES"/>
        </w:rPr>
      </w:pPr>
      <w:r w:rsidRPr="001815D0">
        <w:rPr>
          <w:rFonts w:ascii="Calibri" w:hAnsi="Calibri" w:cs="Calibri"/>
          <w:color w:val="000000" w:themeColor="text1"/>
        </w:rPr>
        <w:t xml:space="preserve">Secretary- </w:t>
      </w:r>
      <w:proofErr w:type="spellStart"/>
      <w:r w:rsidRPr="001815D0" w:rsidR="001815D0">
        <w:rPr>
          <w:rFonts w:ascii="Calibri" w:hAnsi="Calibri" w:cs="Calibri"/>
          <w:color w:val="000000" w:themeColor="text1"/>
        </w:rPr>
        <w:t>Yalitza</w:t>
      </w:r>
      <w:proofErr w:type="spellEnd"/>
      <w:r w:rsidRPr="001815D0" w:rsidR="001815D0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1815D0" w:rsidR="001815D0">
        <w:rPr>
          <w:rFonts w:ascii="Calibri" w:hAnsi="Calibri" w:cs="Calibri"/>
          <w:color w:val="000000" w:themeColor="text1"/>
        </w:rPr>
        <w:t>Topete</w:t>
      </w:r>
      <w:proofErr w:type="spellEnd"/>
      <w:r w:rsidRPr="001815D0" w:rsidR="001815D0">
        <w:rPr>
          <w:rFonts w:ascii="Calibri" w:hAnsi="Calibri" w:cs="Calibri"/>
          <w:color w:val="000000" w:themeColor="text1"/>
        </w:rPr>
        <w:t xml:space="preserve"> </w:t>
      </w:r>
      <w:r w:rsidR="001815D0">
        <w:rPr>
          <w:rFonts w:ascii="Calibri" w:hAnsi="Calibri" w:cs="Calibri"/>
          <w:color w:val="000000" w:themeColor="text1"/>
        </w:rPr>
        <w:t>(Yalitza.Topete@unco.edu)</w:t>
      </w:r>
    </w:p>
    <w:p w:rsidRPr="005F1B22" w:rsidR="003D795B" w:rsidP="07FAEFF8" w:rsidRDefault="006D7A0D" w14:paraId="3A66DCDA" w14:textId="77777777">
      <w:pPr>
        <w:pStyle w:val="ListParagraph"/>
        <w:numPr>
          <w:ilvl w:val="3"/>
          <w:numId w:val="3"/>
        </w:numPr>
        <w:rPr>
          <w:rFonts w:ascii="Calibri" w:hAnsi="Calibri" w:cs="Calibri"/>
          <w:b w:val="1"/>
          <w:bCs w:val="1"/>
          <w:color w:val="000000" w:themeColor="text1"/>
          <w:lang w:val="es-ES"/>
        </w:rPr>
      </w:pPr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No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report</w:t>
      </w:r>
      <w:proofErr w:type="spellEnd"/>
    </w:p>
    <w:p w:rsidRPr="005F1B22" w:rsidR="005F1B22" w:rsidP="005F1B22" w:rsidRDefault="00F4446E" w14:paraId="17336EB7" w14:textId="77777777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Treasurer- </w:t>
      </w:r>
      <w:r w:rsidR="001815D0">
        <w:rPr>
          <w:rFonts w:ascii="Calibri" w:hAnsi="Calibri" w:cs="Calibri"/>
          <w:color w:val="000000" w:themeColor="text1"/>
        </w:rPr>
        <w:t>Hannah Janssen</w:t>
      </w:r>
      <w:r w:rsidRPr="005108C5" w:rsidR="005C3A70">
        <w:rPr>
          <w:rFonts w:ascii="Calibri" w:hAnsi="Calibri" w:cs="Calibri"/>
          <w:color w:val="000000" w:themeColor="text1"/>
        </w:rPr>
        <w:t xml:space="preserve"> </w:t>
      </w:r>
      <w:proofErr w:type="gramStart"/>
      <w:r w:rsidR="001815D0">
        <w:rPr>
          <w:rFonts w:ascii="Calibri" w:hAnsi="Calibri" w:cs="Calibri"/>
          <w:color w:val="000000" w:themeColor="text1"/>
        </w:rPr>
        <w:t>(</w:t>
      </w:r>
      <w:r w:rsidRPr="005108C5" w:rsidR="005C3A70">
        <w:rPr>
          <w:rFonts w:ascii="Calibri" w:hAnsi="Calibri" w:cs="Calibri"/>
          <w:color w:val="000000" w:themeColor="text1"/>
        </w:rPr>
        <w:t xml:space="preserve"> </w:t>
      </w:r>
      <w:r w:rsidR="001815D0">
        <w:rPr>
          <w:rFonts w:ascii="Calibri" w:hAnsi="Calibri" w:cs="Calibri"/>
          <w:color w:val="000000" w:themeColor="text1"/>
        </w:rPr>
        <w:t>Jans4378@bears.unco.edu</w:t>
      </w:r>
      <w:proofErr w:type="gramEnd"/>
      <w:r w:rsidR="001815D0">
        <w:rPr>
          <w:rFonts w:ascii="Calibri" w:hAnsi="Calibri" w:cs="Calibri"/>
          <w:color w:val="000000" w:themeColor="text1"/>
        </w:rPr>
        <w:t>)</w:t>
      </w:r>
    </w:p>
    <w:p w:rsidRPr="005F1B22" w:rsidR="005F1B22" w:rsidP="07FAEFF8" w:rsidRDefault="006D7A0D" w14:paraId="2B2B1BF4" w14:textId="77777777">
      <w:pPr>
        <w:pStyle w:val="ListParagraph"/>
        <w:numPr>
          <w:ilvl w:val="3"/>
          <w:numId w:val="3"/>
        </w:numPr>
        <w:rPr>
          <w:rFonts w:ascii="Calibri" w:hAnsi="Calibri" w:cs="Calibri"/>
          <w:b w:val="1"/>
          <w:bCs w:val="1"/>
          <w:color w:val="000000" w:themeColor="text1"/>
          <w:lang w:val="es-ES"/>
        </w:rPr>
      </w:pPr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No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report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 </w:t>
      </w:r>
    </w:p>
    <w:p w:rsidRPr="005F1B22" w:rsidR="005F1B22" w:rsidP="0052077F" w:rsidRDefault="00ED5F42" w14:paraId="2FDC1F55" w14:textId="77777777">
      <w:pPr>
        <w:pStyle w:val="ListParagraph"/>
        <w:numPr>
          <w:ilvl w:val="2"/>
          <w:numId w:val="3"/>
        </w:numPr>
        <w:rPr>
          <w:rFonts w:ascii="Calibri" w:hAnsi="Calibri" w:cs="Calibri"/>
          <w:i/>
          <w:color w:val="000000" w:themeColor="text1"/>
        </w:rPr>
      </w:pPr>
      <w:proofErr w:type="spellStart"/>
      <w:r w:rsidRPr="005108C5">
        <w:rPr>
          <w:rFonts w:ascii="Calibri" w:hAnsi="Calibri" w:cs="Calibri"/>
          <w:color w:val="000000" w:themeColor="text1"/>
        </w:rPr>
        <w:t>Liason</w:t>
      </w:r>
      <w:proofErr w:type="spellEnd"/>
      <w:r w:rsidRPr="005108C5">
        <w:rPr>
          <w:rFonts w:ascii="Calibri" w:hAnsi="Calibri" w:cs="Calibri"/>
          <w:color w:val="000000" w:themeColor="text1"/>
        </w:rPr>
        <w:t>-</w:t>
      </w:r>
      <w:r w:rsidRPr="005108C5" w:rsidR="00494D9E">
        <w:rPr>
          <w:rFonts w:ascii="Calibri" w:hAnsi="Calibri" w:cs="Calibri"/>
          <w:i/>
          <w:color w:val="000000" w:themeColor="text1"/>
        </w:rPr>
        <w:t xml:space="preserve"> </w:t>
      </w:r>
      <w:r w:rsidR="0052077F">
        <w:rPr>
          <w:rFonts w:ascii="Calibri" w:hAnsi="Calibri" w:cs="Calibri"/>
          <w:color w:val="000000" w:themeColor="text1"/>
        </w:rPr>
        <w:t>Vacant</w:t>
      </w:r>
    </w:p>
    <w:p w:rsidRPr="005F1B22" w:rsidR="005F1B22" w:rsidP="07FAEFF8" w:rsidRDefault="005F1B22" w14:paraId="2AAAC27E" w14:textId="77777777">
      <w:pPr>
        <w:pStyle w:val="ListParagraph"/>
        <w:numPr>
          <w:ilvl w:val="3"/>
          <w:numId w:val="3"/>
        </w:numPr>
        <w:rPr>
          <w:rFonts w:ascii="Calibri" w:hAnsi="Calibri" w:cs="Calibri"/>
          <w:b w:val="1"/>
          <w:bCs w:val="1"/>
          <w:color w:val="000000" w:themeColor="text1"/>
          <w:lang w:val="es-ES"/>
        </w:rPr>
      </w:pPr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 xml:space="preserve">No </w:t>
      </w: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  <w:lang w:val="es-ES"/>
        </w:rPr>
        <w:t>report</w:t>
      </w:r>
      <w:proofErr w:type="spellEnd"/>
    </w:p>
    <w:p w:rsidRPr="005108C5" w:rsidR="00F4446E" w:rsidP="0000106C" w:rsidRDefault="00F4446E" w14:paraId="73F4219B" w14:textId="77777777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Chapter Reports</w:t>
      </w:r>
    </w:p>
    <w:p w:rsidRPr="005108C5" w:rsidR="009B5945" w:rsidP="009B5945" w:rsidRDefault="00F4446E" w14:paraId="77BA1C3C" w14:textId="77777777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Nu</w:t>
      </w:r>
    </w:p>
    <w:p w:rsidRPr="005108C5" w:rsidR="00C80DEC" w:rsidP="07FAEFF8" w:rsidRDefault="00630581" w14:paraId="39DA1D69" w14:textId="77777777">
      <w:pPr>
        <w:pStyle w:val="ListParagraph"/>
        <w:numPr>
          <w:ilvl w:val="3"/>
          <w:numId w:val="3"/>
        </w:numPr>
        <w:rPr>
          <w:rFonts w:ascii="Calibri" w:hAnsi="Calibri" w:cs="Calibri"/>
          <w:b w:val="1"/>
          <w:bCs w:val="1"/>
          <w:color w:val="000000" w:themeColor="text1"/>
        </w:rPr>
      </w:pPr>
      <w:r w:rsidRPr="07FAEFF8" w:rsidR="07FAEFF8">
        <w:rPr>
          <w:rFonts w:ascii="Calibri" w:hAnsi="Calibri" w:cs="Calibri"/>
          <w:color w:val="000000" w:themeColor="text1" w:themeTint="FF" w:themeShade="FF"/>
        </w:rPr>
        <w:t>No Report</w:t>
      </w:r>
    </w:p>
    <w:p w:rsidRPr="005108C5" w:rsidR="009B5945" w:rsidP="009B5945" w:rsidRDefault="000724F9" w14:paraId="7FA72978" w14:textId="77777777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Alpha</w:t>
      </w:r>
    </w:p>
    <w:p w:rsidRPr="005108C5" w:rsidR="009B5945" w:rsidP="07FAEFF8" w:rsidRDefault="006D7A0D" w14:paraId="4AEEE91D" w14:textId="77777777">
      <w:pPr>
        <w:pStyle w:val="ListParagraph"/>
        <w:numPr>
          <w:ilvl w:val="3"/>
          <w:numId w:val="3"/>
        </w:numPr>
        <w:rPr>
          <w:rFonts w:ascii="Calibri" w:hAnsi="Calibri" w:cs="Calibri"/>
          <w:b w:val="1"/>
          <w:bCs w:val="1"/>
          <w:color w:val="000000" w:themeColor="text1"/>
        </w:rPr>
      </w:pPr>
      <w:r w:rsidRPr="07FAEFF8" w:rsidR="07FAEFF8">
        <w:rPr>
          <w:rFonts w:ascii="Calibri" w:hAnsi="Calibri" w:cs="Calibri"/>
        </w:rPr>
        <w:t>No Report</w:t>
      </w:r>
      <w:r w:rsidRPr="07FAEFF8" w:rsidR="07FAEFF8">
        <w:rPr>
          <w:rFonts w:ascii="Calibri" w:hAnsi="Calibri" w:cs="Calibri"/>
        </w:rPr>
        <w:t xml:space="preserve"> </w:t>
      </w:r>
    </w:p>
    <w:p w:rsidRPr="005108C5" w:rsidR="009B5945" w:rsidP="009B5945" w:rsidRDefault="000724F9" w14:paraId="4A71D593" w14:textId="77777777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Gamm</w:t>
      </w:r>
      <w:r w:rsidRPr="005108C5" w:rsidR="00C80DEC">
        <w:rPr>
          <w:rFonts w:ascii="Calibri" w:hAnsi="Calibri" w:cs="Calibri"/>
          <w:color w:val="000000" w:themeColor="text1"/>
        </w:rPr>
        <w:t>a</w:t>
      </w:r>
    </w:p>
    <w:p w:rsidRPr="00DE4B4C" w:rsidR="00AC4C37" w:rsidP="07FAEFF8" w:rsidRDefault="006D7A0D" w14:paraId="0C1B52A7" w14:textId="77777777">
      <w:pPr>
        <w:pStyle w:val="ListParagraph"/>
        <w:numPr>
          <w:ilvl w:val="3"/>
          <w:numId w:val="3"/>
        </w:numPr>
        <w:rPr>
          <w:rFonts w:ascii="Calibri" w:hAnsi="Calibri" w:cs="Calibri"/>
          <w:b w:val="1"/>
          <w:bCs w:val="1"/>
          <w:color w:val="000000" w:themeColor="text1"/>
        </w:rPr>
      </w:pPr>
      <w:r w:rsidRPr="07FAEFF8" w:rsidR="07FAEFF8">
        <w:rPr>
          <w:rFonts w:ascii="Calibri" w:hAnsi="Calibri" w:cs="Calibri"/>
          <w:color w:val="000000" w:themeColor="text1" w:themeTint="FF" w:themeShade="FF"/>
        </w:rPr>
        <w:t>No report</w:t>
      </w:r>
    </w:p>
    <w:p w:rsidRPr="005108C5" w:rsidR="009B5945" w:rsidP="009B5945" w:rsidRDefault="000724F9" w14:paraId="0F3E99E0" w14:textId="77777777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Nu Alpha Kappa</w:t>
      </w:r>
    </w:p>
    <w:p w:rsidRPr="005108C5" w:rsidR="00C80DEC" w:rsidP="07FAEFF8" w:rsidRDefault="002172E4" w14:paraId="6FA1EB9B" w14:textId="77777777">
      <w:pPr>
        <w:pStyle w:val="ListParagraph"/>
        <w:numPr>
          <w:ilvl w:val="3"/>
          <w:numId w:val="3"/>
        </w:numPr>
        <w:rPr>
          <w:rFonts w:ascii="Calibri" w:hAnsi="Calibri" w:cs="Calibri"/>
          <w:b w:val="1"/>
          <w:bCs w:val="1"/>
          <w:color w:val="000000" w:themeColor="text1"/>
        </w:rPr>
      </w:pPr>
      <w:r w:rsidRPr="07FAEFF8" w:rsidR="07FAEFF8">
        <w:rPr>
          <w:rFonts w:ascii="Calibri" w:hAnsi="Calibri" w:cs="Calibri"/>
          <w:color w:val="000000" w:themeColor="text1" w:themeTint="FF" w:themeShade="FF"/>
        </w:rPr>
        <w:t xml:space="preserve">No report </w:t>
      </w:r>
      <w:r w:rsidRPr="07FAEFF8" w:rsidR="07FAEFF8">
        <w:rPr>
          <w:rFonts w:ascii="Calibri" w:hAnsi="Calibri" w:cs="Calibri"/>
          <w:color w:val="000000" w:themeColor="text1" w:themeTint="FF" w:themeShade="FF"/>
        </w:rPr>
        <w:t xml:space="preserve"> </w:t>
      </w:r>
    </w:p>
    <w:p w:rsidRPr="005108C5" w:rsidR="009B5945" w:rsidP="009B5945" w:rsidRDefault="000724F9" w14:paraId="31D89338" w14:textId="77777777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Beta</w:t>
      </w:r>
    </w:p>
    <w:p w:rsidRPr="005108C5" w:rsidR="00C80DEC" w:rsidP="07FAEFF8" w:rsidRDefault="002172E4" w14:paraId="5C949333" w14:textId="77777777">
      <w:pPr>
        <w:pStyle w:val="ListParagraph"/>
        <w:numPr>
          <w:ilvl w:val="3"/>
          <w:numId w:val="3"/>
        </w:numPr>
        <w:rPr>
          <w:rFonts w:ascii="Calibri" w:hAnsi="Calibri" w:cs="Calibri"/>
          <w:b w:val="1"/>
          <w:bCs w:val="1"/>
          <w:color w:val="000000" w:themeColor="text1"/>
        </w:rPr>
      </w:pPr>
      <w:r w:rsidRPr="07FAEFF8" w:rsidR="07FAEFF8">
        <w:rPr>
          <w:rFonts w:ascii="Calibri" w:hAnsi="Calibri" w:cs="Calibri"/>
          <w:color w:val="000000" w:themeColor="text1" w:themeTint="FF" w:themeShade="FF"/>
        </w:rPr>
        <w:t xml:space="preserve">No Report </w:t>
      </w:r>
    </w:p>
    <w:p w:rsidRPr="005108C5" w:rsidR="009B5945" w:rsidP="009B5945" w:rsidRDefault="000724F9" w14:paraId="4ADFECC9" w14:textId="77777777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Kappa Delta Chi</w:t>
      </w:r>
    </w:p>
    <w:p w:rsidRPr="00C20621" w:rsidR="005108C5" w:rsidP="07FAEFF8" w:rsidRDefault="00C20621" w14:paraId="0B8BAC05" w14:textId="7A604253">
      <w:pPr>
        <w:pStyle w:val="ListParagraph"/>
        <w:numPr>
          <w:ilvl w:val="3"/>
          <w:numId w:val="3"/>
        </w:numPr>
        <w:rPr>
          <w:rFonts w:ascii="Calibri" w:hAnsi="Calibri" w:cs="Calibri"/>
          <w:b w:val="1"/>
          <w:bCs w:val="1"/>
          <w:color w:val="000000" w:themeColor="text1"/>
        </w:rPr>
      </w:pPr>
      <w:r w:rsidRPr="07FAEFF8" w:rsidR="07FAEFF8">
        <w:rPr>
          <w:rFonts w:ascii="Calibri" w:hAnsi="Calibri" w:cs="Calibri"/>
          <w:color w:val="000000" w:themeColor="text1" w:themeTint="FF" w:themeShade="FF"/>
        </w:rPr>
        <w:t>Informational sept. 18</w:t>
      </w:r>
      <w:r w:rsidRPr="07FAEFF8" w:rsidR="07FAEFF8">
        <w:rPr>
          <w:rFonts w:ascii="Calibri" w:hAnsi="Calibri" w:cs="Calibri"/>
          <w:color w:val="000000" w:themeColor="text1" w:themeTint="FF" w:themeShade="FF"/>
          <w:vertAlign w:val="superscript"/>
        </w:rPr>
        <w:t>th</w:t>
      </w:r>
      <w:r w:rsidRPr="07FAEFF8" w:rsidR="07FAEFF8">
        <w:rPr>
          <w:rFonts w:ascii="Calibri" w:hAnsi="Calibri" w:cs="Calibri"/>
          <w:color w:val="000000" w:themeColor="text1" w:themeTint="FF" w:themeShade="FF"/>
        </w:rPr>
        <w:t xml:space="preserve"> at 7 pm</w:t>
      </w:r>
    </w:p>
    <w:p w:rsidRPr="00B21B01" w:rsidR="00C20621" w:rsidP="07FAEFF8" w:rsidRDefault="00C20621" w14:paraId="554605FB" w14:textId="1E2C180C">
      <w:pPr>
        <w:pStyle w:val="ListParagraph"/>
        <w:numPr>
          <w:ilvl w:val="3"/>
          <w:numId w:val="3"/>
        </w:numPr>
        <w:rPr>
          <w:rFonts w:ascii="Calibri" w:hAnsi="Calibri" w:cs="Calibri"/>
          <w:b w:val="1"/>
          <w:bCs w:val="1"/>
          <w:color w:val="000000" w:themeColor="text1"/>
        </w:rPr>
      </w:pPr>
      <w:proofErr w:type="spellStart"/>
      <w:r w:rsidRPr="07FAEFF8" w:rsidR="07FAEFF8">
        <w:rPr>
          <w:rFonts w:ascii="Calibri" w:hAnsi="Calibri" w:cs="Calibri"/>
          <w:color w:val="000000" w:themeColor="text1" w:themeTint="FF" w:themeShade="FF"/>
        </w:rPr>
        <w:t>Elote</w:t>
      </w:r>
      <w:proofErr w:type="spellEnd"/>
      <w:r w:rsidRPr="07FAEFF8" w:rsidR="07FAEFF8">
        <w:rPr>
          <w:rFonts w:ascii="Calibri" w:hAnsi="Calibri" w:cs="Calibri"/>
          <w:color w:val="000000" w:themeColor="text1" w:themeTint="FF" w:themeShade="FF"/>
        </w:rPr>
        <w:t xml:space="preserve"> Sale Sept. 27</w:t>
      </w:r>
      <w:r w:rsidRPr="07FAEFF8" w:rsidR="07FAEFF8">
        <w:rPr>
          <w:rFonts w:ascii="Calibri" w:hAnsi="Calibri" w:cs="Calibri"/>
          <w:color w:val="000000" w:themeColor="text1" w:themeTint="FF" w:themeShade="FF"/>
          <w:vertAlign w:val="superscript"/>
        </w:rPr>
        <w:t>th</w:t>
      </w:r>
      <w:r w:rsidRPr="07FAEFF8" w:rsidR="07FAEFF8">
        <w:rPr>
          <w:rFonts w:ascii="Calibri" w:hAnsi="Calibri" w:cs="Calibri"/>
          <w:color w:val="000000" w:themeColor="text1" w:themeTint="FF" w:themeShade="FF"/>
        </w:rPr>
        <w:t xml:space="preserve"> 10-2 at the MGCC</w:t>
      </w:r>
    </w:p>
    <w:p w:rsidRPr="00630581" w:rsidR="00630581" w:rsidP="00630581" w:rsidRDefault="00630581" w14:paraId="0852FCDC" w14:textId="77777777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Pi Lambda Chi</w:t>
      </w:r>
    </w:p>
    <w:p w:rsidRPr="00C20621" w:rsidR="00630581" w:rsidP="7BDBD45B" w:rsidRDefault="00C20621" w14:paraId="72BB2A82" w14:textId="14FBC992">
      <w:pPr>
        <w:pStyle w:val="ListParagraph"/>
        <w:numPr>
          <w:ilvl w:val="3"/>
          <w:numId w:val="3"/>
        </w:numPr>
        <w:rPr>
          <w:rFonts w:ascii="Calibri" w:hAnsi="Calibri" w:cs="Calibri"/>
          <w:b w:val="1"/>
          <w:bCs w:val="1"/>
          <w:color w:val="000000" w:themeColor="text1" w:themeTint="FF" w:themeShade="FF"/>
        </w:rPr>
      </w:pPr>
      <w:r w:rsidRPr="7BDBD45B" w:rsidR="7BDBD45B">
        <w:rPr>
          <w:rFonts w:ascii="Calibri" w:hAnsi="Calibri" w:cs="Calibri"/>
          <w:color w:val="000000" w:themeColor="text1" w:themeTint="FF" w:themeShade="FF"/>
        </w:rPr>
        <w:t>Sept 5</w:t>
      </w:r>
      <w:r w:rsidRPr="7BDBD45B" w:rsidR="7BDBD45B">
        <w:rPr>
          <w:rFonts w:ascii="Calibri" w:hAnsi="Calibri" w:cs="Calibri"/>
          <w:color w:val="000000" w:themeColor="text1" w:themeTint="FF" w:themeShade="FF"/>
          <w:vertAlign w:val="superscript"/>
        </w:rPr>
        <w:t>th</w:t>
      </w:r>
      <w:r w:rsidRPr="7BDBD45B" w:rsidR="7BDBD45B">
        <w:rPr>
          <w:rFonts w:ascii="Calibri" w:hAnsi="Calibri" w:cs="Calibri"/>
          <w:color w:val="000000" w:themeColor="text1" w:themeTint="FF" w:themeShade="FF"/>
        </w:rPr>
        <w:t xml:space="preserve"> at 6 pm – B</w:t>
      </w:r>
      <w:r w:rsidRPr="7BDBD45B" w:rsidR="7BDBD45B">
        <w:rPr>
          <w:rFonts w:ascii="Calibri" w:hAnsi="Calibri" w:cs="Calibri"/>
          <w:color w:val="000000" w:themeColor="text1" w:themeTint="FF" w:themeShade="FF"/>
        </w:rPr>
        <w:t>u</w:t>
      </w:r>
      <w:r w:rsidRPr="7BDBD45B" w:rsidR="7BDBD45B">
        <w:rPr>
          <w:rFonts w:ascii="Calibri" w:hAnsi="Calibri" w:cs="Calibri"/>
          <w:color w:val="000000" w:themeColor="text1" w:themeTint="FF" w:themeShade="FF"/>
        </w:rPr>
        <w:t xml:space="preserve">en </w:t>
      </w:r>
      <w:proofErr w:type="spellStart"/>
      <w:r w:rsidRPr="7BDBD45B" w:rsidR="7BDBD45B">
        <w:rPr>
          <w:rFonts w:ascii="Calibri" w:hAnsi="Calibri" w:cs="Calibri"/>
          <w:color w:val="000000" w:themeColor="text1" w:themeTint="FF" w:themeShade="FF"/>
        </w:rPr>
        <w:t>Provecho</w:t>
      </w:r>
      <w:proofErr w:type="spellEnd"/>
      <w:r w:rsidRPr="7BDBD45B" w:rsidR="7BDBD45B">
        <w:rPr>
          <w:rFonts w:ascii="Calibri" w:hAnsi="Calibri" w:cs="Calibri"/>
          <w:color w:val="000000" w:themeColor="text1" w:themeTint="FF" w:themeShade="FF"/>
        </w:rPr>
        <w:t xml:space="preserve"> at MGCC</w:t>
      </w:r>
    </w:p>
    <w:p w:rsidRPr="00C20621" w:rsidR="00C20621" w:rsidP="7BDBD45B" w:rsidRDefault="00C20621" w14:paraId="74A312FC" w14:textId="5DA5D8D1">
      <w:pPr>
        <w:pStyle w:val="ListParagraph"/>
        <w:numPr>
          <w:ilvl w:val="3"/>
          <w:numId w:val="3"/>
        </w:numPr>
        <w:rPr>
          <w:rFonts w:ascii="Calibri" w:hAnsi="Calibri" w:cs="Calibri"/>
          <w:b w:val="1"/>
          <w:bCs w:val="1"/>
          <w:color w:val="000000" w:themeColor="text1" w:themeTint="FF" w:themeShade="FF"/>
        </w:rPr>
      </w:pPr>
      <w:r w:rsidRPr="7BDBD45B" w:rsidR="7BDBD45B">
        <w:rPr>
          <w:rFonts w:ascii="Calibri" w:hAnsi="Calibri" w:cs="Calibri"/>
          <w:color w:val="000000" w:themeColor="text1" w:themeTint="FF" w:themeShade="FF"/>
        </w:rPr>
        <w:t xml:space="preserve">PIE-A-CHI </w:t>
      </w:r>
      <w:r w:rsidRPr="7BDBD45B" w:rsidR="7BDBD45B">
        <w:rPr>
          <w:rFonts w:ascii="Calibri" w:hAnsi="Calibri" w:cs="Calibri"/>
          <w:color w:val="000000" w:themeColor="text1" w:themeTint="FF" w:themeShade="FF"/>
        </w:rPr>
        <w:t>Fundraiser– September 12</w:t>
      </w:r>
      <w:r w:rsidRPr="7BDBD45B" w:rsidR="7BDBD45B">
        <w:rPr>
          <w:rFonts w:ascii="Calibri" w:hAnsi="Calibri" w:cs="Calibri"/>
          <w:color w:val="000000" w:themeColor="text1" w:themeTint="FF" w:themeShade="FF"/>
          <w:vertAlign w:val="superscript"/>
        </w:rPr>
        <w:t>th</w:t>
      </w:r>
      <w:r w:rsidRPr="7BDBD45B" w:rsidR="7BDBD45B">
        <w:rPr>
          <w:rFonts w:ascii="Calibri" w:hAnsi="Calibri" w:cs="Calibri"/>
          <w:color w:val="000000" w:themeColor="text1" w:themeTint="FF" w:themeShade="FF"/>
        </w:rPr>
        <w:t xml:space="preserve"> at 2 pm</w:t>
      </w:r>
      <w:r w:rsidRPr="7BDBD45B" w:rsidR="7BDBD45B">
        <w:rPr>
          <w:rFonts w:ascii="Calibri" w:hAnsi="Calibri" w:cs="Calibri"/>
          <w:color w:val="000000" w:themeColor="text1" w:themeTint="FF" w:themeShade="FF"/>
        </w:rPr>
        <w:t xml:space="preserve"> McKee Breezeway</w:t>
      </w:r>
    </w:p>
    <w:p w:rsidRPr="008F3B0D" w:rsidR="00C20621" w:rsidP="07FAEFF8" w:rsidRDefault="00C20621" w14:paraId="07AB18F9" w14:textId="7138C63A">
      <w:pPr>
        <w:pStyle w:val="ListParagraph"/>
        <w:numPr>
          <w:ilvl w:val="3"/>
          <w:numId w:val="3"/>
        </w:numPr>
        <w:rPr>
          <w:rFonts w:ascii="Calibri" w:hAnsi="Calibri" w:cs="Calibri"/>
          <w:b w:val="1"/>
          <w:bCs w:val="1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>Funds go towards the golden mentorship program</w:t>
      </w:r>
    </w:p>
    <w:p w:rsidRPr="00344819" w:rsidR="008F3B0D" w:rsidP="07FAEFF8" w:rsidRDefault="008F3B0D" w14:paraId="115AABF9" w14:textId="38CC6643">
      <w:pPr>
        <w:pStyle w:val="ListParagraph"/>
        <w:numPr>
          <w:ilvl w:val="1"/>
          <w:numId w:val="3"/>
        </w:numPr>
        <w:rPr>
          <w:rFonts w:ascii="Calibri" w:hAnsi="Calibri" w:cs="Calibri"/>
          <w:b w:val="1"/>
          <w:bCs w:val="1"/>
          <w:color w:val="000000" w:themeColor="text1" w:themeTint="FF" w:themeShade="FF"/>
        </w:rPr>
      </w:pPr>
      <w:r w:rsidRPr="07FAEFF8" w:rsidR="07FAEFF8">
        <w:rPr>
          <w:rFonts w:ascii="Calibri" w:hAnsi="Calibri" w:cs="Calibri"/>
          <w:color w:val="000000" w:themeColor="text1" w:themeTint="FF" w:themeShade="FF"/>
        </w:rPr>
        <w:t xml:space="preserve">Associate </w:t>
      </w:r>
      <w:r w:rsidRPr="07FAEFF8" w:rsidR="07FAEFF8">
        <w:rPr>
          <w:rFonts w:ascii="Calibri" w:hAnsi="Calibri" w:cs="Calibri"/>
          <w:color w:val="000000" w:themeColor="text1" w:themeTint="FF" w:themeShade="FF"/>
        </w:rPr>
        <w:t>Members</w:t>
      </w:r>
      <w:r w:rsidRPr="07FAEFF8" w:rsidR="07FAEFF8">
        <w:rPr>
          <w:rFonts w:ascii="Calibri" w:hAnsi="Calibri" w:cs="Calibri"/>
          <w:color w:val="000000" w:themeColor="text1" w:themeTint="FF" w:themeShade="FF"/>
        </w:rPr>
        <w:t>:</w:t>
      </w:r>
    </w:p>
    <w:p w:rsidRPr="00630581" w:rsidR="008F3B0D" w:rsidP="008F3B0D" w:rsidRDefault="008F3B0D" w14:paraId="5E8434EA" w14:textId="77777777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Lambda Theta Phi</w:t>
      </w:r>
    </w:p>
    <w:p w:rsidRPr="00630581" w:rsidR="008F3B0D" w:rsidP="07FAEFF8" w:rsidRDefault="008F3B0D" w14:paraId="10EEDD76" w14:textId="77777777">
      <w:pPr>
        <w:pStyle w:val="ListParagraph"/>
        <w:numPr>
          <w:ilvl w:val="3"/>
          <w:numId w:val="3"/>
        </w:numPr>
        <w:rPr>
          <w:rFonts w:ascii="Calibri" w:hAnsi="Calibri" w:cs="Calibri"/>
          <w:b w:val="1"/>
          <w:bCs w:val="1"/>
          <w:color w:val="000000" w:themeColor="text1"/>
        </w:rPr>
      </w:pPr>
      <w:r w:rsidRPr="07FAEFF8" w:rsidR="07FAEFF8">
        <w:rPr>
          <w:rFonts w:ascii="Calibri" w:hAnsi="Calibri" w:cs="Calibri"/>
          <w:color w:val="000000" w:themeColor="text1" w:themeTint="FF" w:themeShade="FF"/>
        </w:rPr>
        <w:t>No Report</w:t>
      </w:r>
    </w:p>
    <w:p w:rsidRPr="005108C5" w:rsidR="000724F9" w:rsidP="0000106C" w:rsidRDefault="0000106C" w14:paraId="36B2B349" w14:textId="77777777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Liaison reports</w:t>
      </w:r>
    </w:p>
    <w:p w:rsidRPr="002172E4" w:rsidR="005108C5" w:rsidP="005108C5" w:rsidRDefault="0000106C" w14:paraId="0094D2F0" w14:textId="2A198606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7FAEFF8" w:rsidR="07FAEFF8">
        <w:rPr>
          <w:rFonts w:ascii="Calibri" w:hAnsi="Calibri" w:cs="Calibri"/>
          <w:color w:val="000000" w:themeColor="text1" w:themeTint="FF" w:themeShade="FF"/>
        </w:rPr>
        <w:t>IFC</w:t>
      </w:r>
      <w:r w:rsidRPr="07FAEFF8" w:rsidR="07FAEFF8">
        <w:rPr>
          <w:rFonts w:ascii="Calibri" w:hAnsi="Calibri" w:cs="Calibri"/>
          <w:color w:val="000000" w:themeColor="text1" w:themeTint="FF" w:themeShade="FF"/>
        </w:rPr>
        <w:t xml:space="preserve"> </w:t>
      </w:r>
    </w:p>
    <w:p w:rsidR="07FAEFF8" w:rsidP="07FAEFF8" w:rsidRDefault="07FAEFF8" w14:paraId="5875D12C" w14:textId="36097051">
      <w:pPr>
        <w:pStyle w:val="ListParagraph"/>
        <w:numPr>
          <w:ilvl w:val="3"/>
          <w:numId w:val="3"/>
        </w:numPr>
        <w:rPr>
          <w:color w:val="000000" w:themeColor="text1" w:themeTint="FF" w:themeShade="FF"/>
        </w:rPr>
      </w:pPr>
      <w:r w:rsidRPr="07FAEFF8" w:rsidR="07FAEFF8">
        <w:rPr>
          <w:rFonts w:ascii="Calibri" w:hAnsi="Calibri" w:cs="Calibri"/>
          <w:color w:val="000000" w:themeColor="text1" w:themeTint="FF" w:themeShade="FF"/>
        </w:rPr>
        <w:t>No report</w:t>
      </w:r>
    </w:p>
    <w:p w:rsidR="0000106C" w:rsidP="0000106C" w:rsidRDefault="0000106C" w14:paraId="686CE560" w14:textId="77777777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7FAEFF8" w:rsidR="07FAEFF8">
        <w:rPr>
          <w:rFonts w:ascii="Calibri" w:hAnsi="Calibri" w:cs="Calibri"/>
          <w:color w:val="000000" w:themeColor="text1" w:themeTint="FF" w:themeShade="FF"/>
        </w:rPr>
        <w:t>Panhellenic</w:t>
      </w:r>
    </w:p>
    <w:p w:rsidR="07FAEFF8" w:rsidP="07FAEFF8" w:rsidRDefault="07FAEFF8" w14:paraId="2F70DD35" w14:textId="2FC9AE19">
      <w:pPr>
        <w:pStyle w:val="ListParagraph"/>
        <w:numPr>
          <w:ilvl w:val="3"/>
          <w:numId w:val="3"/>
        </w:numPr>
        <w:rPr>
          <w:color w:val="000000" w:themeColor="text1" w:themeTint="FF" w:themeShade="FF"/>
        </w:rPr>
      </w:pPr>
      <w:r w:rsidRPr="07FAEFF8" w:rsidR="07FAEFF8">
        <w:rPr>
          <w:rFonts w:ascii="Calibri" w:hAnsi="Calibri" w:cs="Calibri"/>
          <w:color w:val="000000" w:themeColor="text1" w:themeTint="FF" w:themeShade="FF"/>
        </w:rPr>
        <w:t>No report</w:t>
      </w:r>
    </w:p>
    <w:p w:rsidR="07FAEFF8" w:rsidP="07FAEFF8" w:rsidRDefault="07FAEFF8" w14:paraId="2528C2A0" w14:textId="3E75E303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 w:themeTint="FF" w:themeShade="FF"/>
        </w:rPr>
      </w:pPr>
      <w:r w:rsidRPr="07FAEFF8" w:rsidR="07FAEFF8">
        <w:rPr>
          <w:rFonts w:ascii="Calibri" w:hAnsi="Calibri" w:cs="Calibri"/>
          <w:color w:val="000000" w:themeColor="text1" w:themeTint="FF" w:themeShade="FF"/>
        </w:rPr>
        <w:t>RH</w:t>
      </w:r>
      <w:r w:rsidRPr="07FAEFF8" w:rsidR="07FAEFF8">
        <w:rPr>
          <w:rFonts w:ascii="Calibri" w:hAnsi="Calibri" w:cs="Calibri"/>
          <w:color w:val="000000" w:themeColor="text1" w:themeTint="FF" w:themeShade="FF"/>
        </w:rPr>
        <w:t>A</w:t>
      </w:r>
    </w:p>
    <w:p w:rsidR="07FAEFF8" w:rsidP="07FAEFF8" w:rsidRDefault="07FAEFF8" w14:paraId="7925EA9E" w14:textId="1F2FAFC1">
      <w:pPr>
        <w:pStyle w:val="ListParagraph"/>
        <w:numPr>
          <w:ilvl w:val="3"/>
          <w:numId w:val="3"/>
        </w:numPr>
        <w:rPr>
          <w:color w:val="000000" w:themeColor="text1" w:themeTint="FF" w:themeShade="FF"/>
        </w:rPr>
      </w:pPr>
      <w:r w:rsidRPr="07FAEFF8" w:rsidR="07FAEFF8">
        <w:rPr>
          <w:rFonts w:ascii="Calibri" w:hAnsi="Calibri" w:cs="Calibri"/>
          <w:color w:val="000000" w:themeColor="text1" w:themeTint="FF" w:themeShade="FF"/>
        </w:rPr>
        <w:t>No report</w:t>
      </w:r>
    </w:p>
    <w:p w:rsidR="00ED5F42" w:rsidP="00ED5F42" w:rsidRDefault="0000106C" w14:paraId="40BBD21F" w14:textId="77777777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Senate</w:t>
      </w:r>
    </w:p>
    <w:p w:rsidRPr="005108C5" w:rsidR="00C20621" w:rsidP="00ED5F42" w:rsidRDefault="00C20621" w14:paraId="30375DD6" w14:textId="5717A3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ab/>
      </w:r>
      <w:r>
        <w:rPr>
          <w:rFonts w:ascii="Calibri" w:hAnsi="Calibri" w:cs="Calibri"/>
          <w:color w:val="000000" w:themeColor="text1"/>
        </w:rPr>
        <w:t>First meeting tomorrow at 5:30 PM at UC Council room</w:t>
      </w:r>
    </w:p>
    <w:p w:rsidR="00451025" w:rsidP="07FAEFF8" w:rsidRDefault="00451025" w14:paraId="0078B5C6" w14:textId="77777777">
      <w:pPr>
        <w:pStyle w:val="ListParagraph"/>
        <w:numPr>
          <w:ilvl w:val="0"/>
          <w:numId w:val="3"/>
        </w:numPr>
        <w:rPr>
          <w:rFonts w:ascii="Calibri" w:hAnsi="Calibri" w:cs="Calibri"/>
          <w:b w:val="1"/>
          <w:bCs w:val="1"/>
          <w:color w:val="000000" w:themeColor="text1"/>
        </w:rPr>
      </w:pPr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</w:rPr>
        <w:t>Announcements</w:t>
      </w:r>
    </w:p>
    <w:p w:rsidR="07FAEFF8" w:rsidP="07FAEFF8" w:rsidRDefault="07FAEFF8" w14:paraId="4DFE832A" w14:textId="7AF67B7F">
      <w:pPr>
        <w:pStyle w:val="ListParagraph"/>
        <w:numPr>
          <w:ilvl w:val="1"/>
          <w:numId w:val="3"/>
        </w:numPr>
        <w:rPr>
          <w:b w:val="1"/>
          <w:bCs w:val="1"/>
          <w:color w:val="000000" w:themeColor="text1" w:themeTint="FF" w:themeShade="FF"/>
        </w:rPr>
      </w:pPr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</w:rPr>
        <w:t>N/A</w:t>
      </w:r>
    </w:p>
    <w:p w:rsidRPr="00451025" w:rsidR="00451025" w:rsidP="07FAEFF8" w:rsidRDefault="0000106C" w14:paraId="31E21D7C" w14:textId="77777777">
      <w:pPr>
        <w:pStyle w:val="ListParagraph"/>
        <w:numPr>
          <w:ilvl w:val="0"/>
          <w:numId w:val="3"/>
        </w:numPr>
        <w:rPr>
          <w:rFonts w:ascii="Calibri" w:hAnsi="Calibri" w:cs="Calibri"/>
          <w:b w:val="1"/>
          <w:bCs w:val="1"/>
          <w:color w:val="000000" w:themeColor="text1" w:themeTint="FF" w:themeShade="FF"/>
        </w:rPr>
      </w:pPr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</w:rPr>
        <w:t xml:space="preserve">Old </w:t>
      </w:r>
      <w:proofErr w:type="spellStart"/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</w:rPr>
        <w:t>Buisness</w:t>
      </w:r>
      <w:proofErr w:type="spellEnd"/>
    </w:p>
    <w:p w:rsidR="07FAEFF8" w:rsidP="07FAEFF8" w:rsidRDefault="07FAEFF8" w14:paraId="2541403E" w14:textId="38656B82">
      <w:pPr>
        <w:pStyle w:val="ListParagraph"/>
        <w:numPr>
          <w:ilvl w:val="1"/>
          <w:numId w:val="3"/>
        </w:numPr>
        <w:rPr>
          <w:b w:val="1"/>
          <w:bCs w:val="1"/>
          <w:color w:val="000000" w:themeColor="text1" w:themeTint="FF" w:themeShade="FF"/>
        </w:rPr>
      </w:pPr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</w:rPr>
        <w:t>N/A</w:t>
      </w:r>
    </w:p>
    <w:p w:rsidRPr="005108C5" w:rsidR="0000106C" w:rsidP="07FAEFF8" w:rsidRDefault="0000106C" w14:paraId="4A91EC7F" w14:textId="77777777">
      <w:pPr>
        <w:pStyle w:val="ListParagraph"/>
        <w:numPr>
          <w:ilvl w:val="0"/>
          <w:numId w:val="3"/>
        </w:numPr>
        <w:rPr>
          <w:rFonts w:ascii="Calibri" w:hAnsi="Calibri" w:cs="Calibri"/>
          <w:b w:val="1"/>
          <w:bCs w:val="1"/>
          <w:color w:val="000000" w:themeColor="text1"/>
        </w:rPr>
      </w:pPr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</w:rPr>
        <w:t xml:space="preserve">New Business </w:t>
      </w:r>
    </w:p>
    <w:p w:rsidR="07FAEFF8" w:rsidP="07FAEFF8" w:rsidRDefault="07FAEFF8" w14:paraId="699D1F99" w14:textId="51CEF317">
      <w:pPr>
        <w:pStyle w:val="ListParagraph"/>
        <w:numPr>
          <w:ilvl w:val="1"/>
          <w:numId w:val="3"/>
        </w:numPr>
        <w:rPr>
          <w:b w:val="1"/>
          <w:bCs w:val="1"/>
          <w:color w:val="000000" w:themeColor="text1" w:themeTint="FF" w:themeShade="FF"/>
        </w:rPr>
      </w:pPr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</w:rPr>
        <w:t>N/A</w:t>
      </w:r>
    </w:p>
    <w:p w:rsidRPr="005108C5" w:rsidR="000724F9" w:rsidP="07FAEFF8" w:rsidRDefault="000724F9" w14:paraId="5B2AB04B" w14:textId="7B257DF8">
      <w:pPr>
        <w:pStyle w:val="ListParagraph"/>
        <w:numPr>
          <w:ilvl w:val="0"/>
          <w:numId w:val="3"/>
        </w:numPr>
        <w:rPr>
          <w:rFonts w:ascii="Calibri" w:hAnsi="Calibri" w:cs="Calibri"/>
          <w:b w:val="1"/>
          <w:bCs w:val="1"/>
          <w:color w:val="000000" w:themeColor="text1"/>
        </w:rPr>
      </w:pPr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</w:rPr>
        <w:t>Adjournment</w:t>
      </w:r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</w:rPr>
        <w:t xml:space="preserve"> </w:t>
      </w:r>
      <w:r w:rsidRPr="07FAEFF8" w:rsidR="07FAEFF8">
        <w:rPr>
          <w:rFonts w:ascii="Calibri" w:hAnsi="Calibri" w:cs="Calibri"/>
          <w:b w:val="1"/>
          <w:bCs w:val="1"/>
          <w:color w:val="000000" w:themeColor="text1" w:themeTint="FF" w:themeShade="FF"/>
        </w:rPr>
        <w:t>5:39 PM</w:t>
      </w:r>
    </w:p>
    <w:p w:rsidRPr="005108C5" w:rsidR="0000106C" w:rsidP="0000106C" w:rsidRDefault="0000106C" w14:paraId="0FBA21D6" w14:textId="77777777">
      <w:pPr>
        <w:rPr>
          <w:rFonts w:ascii="Calibri" w:hAnsi="Calibri" w:cs="Calibri"/>
          <w:b/>
          <w:color w:val="000000" w:themeColor="text1"/>
        </w:rPr>
      </w:pPr>
    </w:p>
    <w:p w:rsidRPr="005108C5" w:rsidR="0000106C" w:rsidP="0000106C" w:rsidRDefault="0000106C" w14:paraId="72B0DA7E" w14:textId="77777777">
      <w:pPr>
        <w:rPr>
          <w:rFonts w:ascii="Calibri" w:hAnsi="Calibri" w:cs="Calibri"/>
          <w:b/>
          <w:color w:val="000000" w:themeColor="text1"/>
        </w:rPr>
      </w:pPr>
    </w:p>
    <w:p w:rsidR="00A921AE" w:rsidP="0000106C" w:rsidRDefault="00A921AE" w14:paraId="05BB061E" w14:textId="77777777">
      <w:pPr>
        <w:rPr>
          <w:rFonts w:ascii="Calibri" w:hAnsi="Calibri" w:cs="Calibri"/>
          <w:b/>
          <w:color w:val="000000" w:themeColor="text1"/>
        </w:rPr>
      </w:pPr>
    </w:p>
    <w:p w:rsidR="0000106C" w:rsidP="0000106C" w:rsidRDefault="0000106C" w14:paraId="72E66791" w14:textId="77777777">
      <w:pPr>
        <w:rPr>
          <w:rFonts w:ascii="Calibri" w:hAnsi="Calibri" w:cs="Calibri"/>
          <w:b/>
          <w:color w:val="000000" w:themeColor="text1"/>
        </w:rPr>
      </w:pPr>
      <w:r w:rsidRPr="00DD31B5">
        <w:rPr>
          <w:rFonts w:ascii="Calibri" w:hAnsi="Calibri" w:cs="Calibri"/>
          <w:b/>
          <w:color w:val="000000" w:themeColor="text1"/>
        </w:rPr>
        <w:t>Future meeting dates:</w:t>
      </w:r>
    </w:p>
    <w:p w:rsidRPr="00DD31B5" w:rsidR="00AC4C37" w:rsidP="7BDBD45B" w:rsidRDefault="00AC4C37" w14:paraId="43E4CDE7" w14:textId="5CB65C31">
      <w:pPr>
        <w:pStyle w:val="Normal"/>
        <w:rPr>
          <w:rFonts w:ascii="Calibri" w:hAnsi="Calibri" w:cs="Calibri"/>
          <w:b w:val="1"/>
          <w:bCs w:val="1"/>
          <w:color w:val="000000" w:themeColor="text1" w:themeTint="FF" w:themeShade="FF"/>
        </w:rPr>
      </w:pPr>
    </w:p>
    <w:p w:rsidR="7BDBD45B" w:rsidP="7BDBD45B" w:rsidRDefault="7BDBD45B" w14:paraId="24D35929" w14:textId="3D27BB94">
      <w:pPr>
        <w:pStyle w:val="ListParagraph"/>
        <w:numPr>
          <w:ilvl w:val="0"/>
          <w:numId w:val="25"/>
        </w:numPr>
        <w:rPr>
          <w:color w:val="000000" w:themeColor="text1" w:themeTint="FF" w:themeShade="FF"/>
          <w:sz w:val="24"/>
          <w:szCs w:val="24"/>
        </w:rPr>
      </w:pPr>
      <w:r w:rsidRPr="7BDBD45B" w:rsidR="7BDBD45B">
        <w:rPr>
          <w:rFonts w:ascii="Calibri" w:hAnsi="Calibri" w:cs="Calibri"/>
          <w:color w:val="000000" w:themeColor="text1" w:themeTint="FF" w:themeShade="FF"/>
        </w:rPr>
        <w:t xml:space="preserve"> </w:t>
      </w:r>
      <w:r w:rsidRPr="7BDBD45B" w:rsidR="7BDBD45B">
        <w:rPr>
          <w:rFonts w:ascii="Calibri" w:hAnsi="Calibri" w:cs="Calibri"/>
          <w:color w:val="000000" w:themeColor="text1" w:themeTint="FF" w:themeShade="FF"/>
        </w:rPr>
        <w:t>Tuesday, September 10</w:t>
      </w:r>
      <w:r w:rsidRPr="7BDBD45B" w:rsidR="7BDBD45B">
        <w:rPr>
          <w:rFonts w:ascii="Calibri" w:hAnsi="Calibri" w:cs="Calibri"/>
          <w:color w:val="000000" w:themeColor="text1" w:themeTint="FF" w:themeShade="FF"/>
          <w:vertAlign w:val="superscript"/>
        </w:rPr>
        <w:t>th</w:t>
      </w:r>
      <w:r w:rsidRPr="7BDBD45B" w:rsidR="7BDBD45B">
        <w:rPr>
          <w:rFonts w:ascii="Calibri" w:hAnsi="Calibri" w:cs="Calibri"/>
          <w:color w:val="000000" w:themeColor="text1" w:themeTint="FF" w:themeShade="FF"/>
        </w:rPr>
        <w:t xml:space="preserve"> at 5:00 PM</w:t>
      </w:r>
    </w:p>
    <w:p w:rsidR="7BDBD45B" w:rsidP="7BDBD45B" w:rsidRDefault="7BDBD45B" w14:paraId="29001202" w14:textId="01E6B245">
      <w:pPr>
        <w:pStyle w:val="ListParagraph"/>
        <w:numPr>
          <w:ilvl w:val="0"/>
          <w:numId w:val="25"/>
        </w:numPr>
        <w:rPr>
          <w:color w:val="000000" w:themeColor="text1" w:themeTint="FF" w:themeShade="FF"/>
          <w:sz w:val="24"/>
          <w:szCs w:val="24"/>
        </w:rPr>
      </w:pPr>
      <w:r w:rsidRPr="7BDBD45B" w:rsidR="7BDBD45B">
        <w:rPr>
          <w:rFonts w:ascii="Calibri" w:hAnsi="Calibri" w:cs="Calibri"/>
          <w:color w:val="000000" w:themeColor="text1" w:themeTint="FF" w:themeShade="FF"/>
        </w:rPr>
        <w:t>Tuesday, October 1</w:t>
      </w:r>
      <w:r w:rsidRPr="7BDBD45B" w:rsidR="7BDBD45B">
        <w:rPr>
          <w:rFonts w:ascii="Calibri" w:hAnsi="Calibri" w:cs="Calibri"/>
          <w:color w:val="000000" w:themeColor="text1" w:themeTint="FF" w:themeShade="FF"/>
          <w:vertAlign w:val="superscript"/>
        </w:rPr>
        <w:t xml:space="preserve">st </w:t>
      </w:r>
      <w:r w:rsidRPr="7BDBD45B" w:rsidR="7BDBD45B">
        <w:rPr>
          <w:rFonts w:ascii="Calibri" w:hAnsi="Calibri" w:cs="Calibri"/>
          <w:color w:val="000000" w:themeColor="text1" w:themeTint="FF" w:themeShade="FF"/>
        </w:rPr>
        <w:t>at 5:00 PM</w:t>
      </w:r>
      <w:r w:rsidRPr="7BDBD45B" w:rsidR="7BDBD45B">
        <w:rPr>
          <w:rFonts w:ascii="Calibri" w:hAnsi="Calibri" w:cs="Calibri"/>
          <w:color w:val="000000" w:themeColor="text1" w:themeTint="FF" w:themeShade="FF"/>
          <w:vertAlign w:val="superscript"/>
        </w:rPr>
        <w:t xml:space="preserve"> </w:t>
      </w:r>
    </w:p>
    <w:p w:rsidR="7BDBD45B" w:rsidP="7BDBD45B" w:rsidRDefault="7BDBD45B" w14:paraId="1DB57589" w14:textId="3DF08EDE">
      <w:pPr>
        <w:pStyle w:val="ListParagraph"/>
        <w:numPr>
          <w:ilvl w:val="0"/>
          <w:numId w:val="25"/>
        </w:numPr>
        <w:rPr>
          <w:color w:val="000000" w:themeColor="text1" w:themeTint="FF" w:themeShade="FF"/>
          <w:sz w:val="24"/>
          <w:szCs w:val="24"/>
        </w:rPr>
      </w:pPr>
      <w:r w:rsidRPr="7BDBD45B" w:rsidR="7BDBD45B">
        <w:rPr>
          <w:rFonts w:ascii="Calibri" w:hAnsi="Calibri" w:cs="Calibri"/>
          <w:color w:val="000000" w:themeColor="text1" w:themeTint="FF" w:themeShade="FF"/>
        </w:rPr>
        <w:t>Tuesday, October 8</w:t>
      </w:r>
      <w:r w:rsidRPr="7BDBD45B" w:rsidR="7BDBD45B">
        <w:rPr>
          <w:rFonts w:ascii="Calibri" w:hAnsi="Calibri" w:cs="Calibri"/>
          <w:color w:val="000000" w:themeColor="text1" w:themeTint="FF" w:themeShade="FF"/>
          <w:vertAlign w:val="superscript"/>
        </w:rPr>
        <w:t xml:space="preserve">th </w:t>
      </w:r>
      <w:r w:rsidRPr="7BDBD45B" w:rsidR="7BDBD45B">
        <w:rPr>
          <w:rFonts w:ascii="Calibri" w:hAnsi="Calibri" w:cs="Calibri"/>
          <w:color w:val="000000" w:themeColor="text1" w:themeTint="FF" w:themeShade="FF"/>
        </w:rPr>
        <w:t>at 5:00 PM</w:t>
      </w:r>
    </w:p>
    <w:p w:rsidR="7BDBD45B" w:rsidP="7BDBD45B" w:rsidRDefault="7BDBD45B" w14:paraId="392D9F6E" w14:textId="7A3E3C21">
      <w:pPr>
        <w:pStyle w:val="ListParagraph"/>
        <w:numPr>
          <w:ilvl w:val="0"/>
          <w:numId w:val="25"/>
        </w:numPr>
        <w:rPr>
          <w:color w:val="000000" w:themeColor="text1" w:themeTint="FF" w:themeShade="FF"/>
          <w:sz w:val="24"/>
          <w:szCs w:val="24"/>
        </w:rPr>
      </w:pPr>
      <w:r w:rsidRPr="7BDBD45B" w:rsidR="7BDBD45B">
        <w:rPr>
          <w:rFonts w:ascii="Calibri" w:hAnsi="Calibri" w:cs="Calibri"/>
          <w:color w:val="000000" w:themeColor="text1" w:themeTint="FF" w:themeShade="FF"/>
        </w:rPr>
        <w:t>Tuesday, October 22</w:t>
      </w:r>
      <w:r w:rsidRPr="7BDBD45B" w:rsidR="7BDBD45B">
        <w:rPr>
          <w:rFonts w:ascii="Calibri" w:hAnsi="Calibri" w:cs="Calibri"/>
          <w:color w:val="000000" w:themeColor="text1" w:themeTint="FF" w:themeShade="FF"/>
          <w:vertAlign w:val="superscript"/>
        </w:rPr>
        <w:t xml:space="preserve">nd </w:t>
      </w:r>
      <w:r w:rsidRPr="7BDBD45B" w:rsidR="7BDBD45B">
        <w:rPr>
          <w:rFonts w:ascii="Calibri" w:hAnsi="Calibri" w:cs="Calibri"/>
          <w:color w:val="000000" w:themeColor="text1" w:themeTint="FF" w:themeShade="FF"/>
        </w:rPr>
        <w:t>at 5:00 PM</w:t>
      </w:r>
    </w:p>
    <w:p w:rsidR="7BDBD45B" w:rsidP="7BDBD45B" w:rsidRDefault="7BDBD45B" w14:paraId="36DE0268" w14:textId="68AF207B">
      <w:pPr>
        <w:pStyle w:val="ListParagraph"/>
        <w:numPr>
          <w:ilvl w:val="0"/>
          <w:numId w:val="25"/>
        </w:numPr>
        <w:rPr>
          <w:color w:val="000000" w:themeColor="text1" w:themeTint="FF" w:themeShade="FF"/>
          <w:sz w:val="24"/>
          <w:szCs w:val="24"/>
        </w:rPr>
      </w:pPr>
      <w:r w:rsidRPr="7BDBD45B" w:rsidR="7BDBD45B">
        <w:rPr>
          <w:rFonts w:ascii="Calibri" w:hAnsi="Calibri" w:cs="Calibri"/>
          <w:color w:val="000000" w:themeColor="text1" w:themeTint="FF" w:themeShade="FF"/>
        </w:rPr>
        <w:t>Tuesday November 5</w:t>
      </w:r>
      <w:r w:rsidRPr="7BDBD45B" w:rsidR="7BDBD45B">
        <w:rPr>
          <w:rFonts w:ascii="Calibri" w:hAnsi="Calibri" w:cs="Calibri"/>
          <w:color w:val="000000" w:themeColor="text1" w:themeTint="FF" w:themeShade="FF"/>
          <w:vertAlign w:val="superscript"/>
        </w:rPr>
        <w:t xml:space="preserve">th </w:t>
      </w:r>
      <w:r w:rsidRPr="7BDBD45B" w:rsidR="7BDBD45B">
        <w:rPr>
          <w:rFonts w:ascii="Calibri" w:hAnsi="Calibri" w:cs="Calibri"/>
          <w:color w:val="000000" w:themeColor="text1" w:themeTint="FF" w:themeShade="FF"/>
        </w:rPr>
        <w:t>at 5:00 PM</w:t>
      </w:r>
    </w:p>
    <w:p w:rsidR="7BDBD45B" w:rsidP="7BDBD45B" w:rsidRDefault="7BDBD45B" w14:paraId="1A0D33DB" w14:textId="00EEF623">
      <w:pPr>
        <w:pStyle w:val="ListParagraph"/>
        <w:numPr>
          <w:ilvl w:val="0"/>
          <w:numId w:val="25"/>
        </w:numPr>
        <w:rPr>
          <w:color w:val="000000" w:themeColor="text1" w:themeTint="FF" w:themeShade="FF"/>
          <w:sz w:val="24"/>
          <w:szCs w:val="24"/>
        </w:rPr>
      </w:pPr>
      <w:r w:rsidRPr="7BDBD45B" w:rsidR="7BDBD45B">
        <w:rPr>
          <w:rFonts w:ascii="Calibri" w:hAnsi="Calibri" w:cs="Calibri"/>
          <w:color w:val="000000" w:themeColor="text1" w:themeTint="FF" w:themeShade="FF"/>
        </w:rPr>
        <w:t>Tuesday, November 19</w:t>
      </w:r>
      <w:r w:rsidRPr="7BDBD45B" w:rsidR="7BDBD45B">
        <w:rPr>
          <w:rFonts w:ascii="Calibri" w:hAnsi="Calibri" w:cs="Calibri"/>
          <w:color w:val="000000" w:themeColor="text1" w:themeTint="FF" w:themeShade="FF"/>
          <w:vertAlign w:val="superscript"/>
        </w:rPr>
        <w:t xml:space="preserve">th </w:t>
      </w:r>
      <w:r w:rsidRPr="7BDBD45B" w:rsidR="7BDBD45B">
        <w:rPr>
          <w:rFonts w:ascii="Calibri" w:hAnsi="Calibri" w:cs="Calibri"/>
          <w:color w:val="000000" w:themeColor="text1" w:themeTint="FF" w:themeShade="FF"/>
        </w:rPr>
        <w:t>at 5:00 PM</w:t>
      </w:r>
    </w:p>
    <w:p w:rsidR="7BDBD45B" w:rsidP="7BDBD45B" w:rsidRDefault="7BDBD45B" w14:paraId="0386F829" w14:textId="3F57A6EA">
      <w:pPr>
        <w:pStyle w:val="Normal"/>
        <w:ind w:left="0"/>
        <w:rPr>
          <w:rFonts w:ascii="Calibri" w:hAnsi="Calibri" w:cs="Calibri"/>
          <w:color w:val="000000" w:themeColor="text1" w:themeTint="FF" w:themeShade="FF"/>
          <w:vertAlign w:val="superscript"/>
        </w:rPr>
      </w:pPr>
    </w:p>
    <w:p w:rsidR="7BDBD45B" w:rsidP="7BDBD45B" w:rsidRDefault="7BDBD45B" w14:paraId="02625796" w14:textId="28CF4238">
      <w:pPr>
        <w:pStyle w:val="Normal"/>
        <w:ind w:left="0"/>
        <w:rPr>
          <w:rFonts w:ascii="Calibri" w:hAnsi="Calibri" w:cs="Calibri"/>
          <w:color w:val="000000" w:themeColor="text1" w:themeTint="FF" w:themeShade="FF"/>
        </w:rPr>
      </w:pPr>
    </w:p>
    <w:p w:rsidRPr="005108C5" w:rsidR="0031700E" w:rsidP="0000106C" w:rsidRDefault="0031700E" w14:paraId="799B654D" w14:textId="77777777">
      <w:pPr>
        <w:rPr>
          <w:rFonts w:ascii="Calibri" w:hAnsi="Calibri" w:cs="Calibri"/>
          <w:color w:val="000000" w:themeColor="text1"/>
        </w:rPr>
      </w:pPr>
    </w:p>
    <w:sectPr w:rsidRPr="005108C5" w:rsidR="0031700E" w:rsidSect="0086528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5">
    <w:abstractNumId w:val="24"/>
  </w:num>
  <w:num w:numId="24">
    <w:abstractNumId w:val="23"/>
  </w:num>
  <w:num w:numId="1">
    <w:abstractNumId w:val="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2"/>
  </w:num>
  <w:num w:numId="20">
    <w:abstractNumId w:val="14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10"/>
  <w:doNotDisplayPageBoundaries/>
  <w:hideSpellingErrors/>
  <w:hideGrammaticalErrors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0"/>
    <w:rsid w:val="0000106C"/>
    <w:rsid w:val="000724F9"/>
    <w:rsid w:val="00094182"/>
    <w:rsid w:val="000A6C0C"/>
    <w:rsid w:val="000C749B"/>
    <w:rsid w:val="000D18A8"/>
    <w:rsid w:val="000E6841"/>
    <w:rsid w:val="000F6788"/>
    <w:rsid w:val="00117B3B"/>
    <w:rsid w:val="00125C86"/>
    <w:rsid w:val="001726B9"/>
    <w:rsid w:val="001815D0"/>
    <w:rsid w:val="001A0BB2"/>
    <w:rsid w:val="001C2330"/>
    <w:rsid w:val="002172E4"/>
    <w:rsid w:val="00266393"/>
    <w:rsid w:val="002737FD"/>
    <w:rsid w:val="002E04EC"/>
    <w:rsid w:val="00313B83"/>
    <w:rsid w:val="0031700E"/>
    <w:rsid w:val="00386630"/>
    <w:rsid w:val="003C1AD8"/>
    <w:rsid w:val="003D795B"/>
    <w:rsid w:val="003F547E"/>
    <w:rsid w:val="003F609D"/>
    <w:rsid w:val="00434A69"/>
    <w:rsid w:val="00451025"/>
    <w:rsid w:val="00494D9E"/>
    <w:rsid w:val="004B70A5"/>
    <w:rsid w:val="004D64B2"/>
    <w:rsid w:val="005108C5"/>
    <w:rsid w:val="0052077F"/>
    <w:rsid w:val="005C280D"/>
    <w:rsid w:val="005C3A70"/>
    <w:rsid w:val="005F1B22"/>
    <w:rsid w:val="00600E9C"/>
    <w:rsid w:val="00630581"/>
    <w:rsid w:val="006B1574"/>
    <w:rsid w:val="006D7A0D"/>
    <w:rsid w:val="00700146"/>
    <w:rsid w:val="007D6121"/>
    <w:rsid w:val="007E272F"/>
    <w:rsid w:val="0083243C"/>
    <w:rsid w:val="008444CF"/>
    <w:rsid w:val="00865282"/>
    <w:rsid w:val="008A02EF"/>
    <w:rsid w:val="008F3B0D"/>
    <w:rsid w:val="009221FE"/>
    <w:rsid w:val="0094441A"/>
    <w:rsid w:val="009B5945"/>
    <w:rsid w:val="009F7165"/>
    <w:rsid w:val="00A17A52"/>
    <w:rsid w:val="00A921AE"/>
    <w:rsid w:val="00AC4C37"/>
    <w:rsid w:val="00AE067D"/>
    <w:rsid w:val="00B21B01"/>
    <w:rsid w:val="00B71875"/>
    <w:rsid w:val="00BD2DD6"/>
    <w:rsid w:val="00BF61AA"/>
    <w:rsid w:val="00C20621"/>
    <w:rsid w:val="00C80DEC"/>
    <w:rsid w:val="00CB3BD3"/>
    <w:rsid w:val="00CC7148"/>
    <w:rsid w:val="00D77005"/>
    <w:rsid w:val="00DB02AD"/>
    <w:rsid w:val="00DD31B5"/>
    <w:rsid w:val="00DE4B4C"/>
    <w:rsid w:val="00E552B2"/>
    <w:rsid w:val="00E64D00"/>
    <w:rsid w:val="00E80E7D"/>
    <w:rsid w:val="00ED5F42"/>
    <w:rsid w:val="00EE4A54"/>
    <w:rsid w:val="00EE7704"/>
    <w:rsid w:val="00F4446E"/>
    <w:rsid w:val="00FE1795"/>
    <w:rsid w:val="00FE6FAA"/>
    <w:rsid w:val="07FAEFF8"/>
    <w:rsid w:val="7BDBD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2A904"/>
  <w14:defaultImageDpi w14:val="32767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F4446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F4446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F4446E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4446E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F4446E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F4446E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F4446E"/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F4446E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F4446E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1" w:customStyle="1">
    <w:name w:val="p1"/>
    <w:basedOn w:val="Normal"/>
    <w:rsid w:val="00434A69"/>
    <w:rPr>
      <w:rFonts w:ascii="Helvetica" w:hAnsi="Helvetica" w:cs="Times New Roman"/>
    </w:rPr>
  </w:style>
  <w:style w:type="character" w:styleId="s1" w:customStyle="1">
    <w:name w:val="s1"/>
    <w:basedOn w:val="DefaultParagraphFont"/>
    <w:rsid w:val="00434A69"/>
  </w:style>
  <w:style w:type="character" w:styleId="UnresolvedMention" w:customStyle="1">
    <w:name w:val="Unresolved Mention"/>
    <w:basedOn w:val="DefaultParagraphFont"/>
    <w:uiPriority w:val="99"/>
    <w:rsid w:val="009B5945"/>
    <w:rPr>
      <w:color w:val="605E5C"/>
      <w:shd w:val="clear" w:color="auto" w:fill="E1DFDD"/>
    </w:rPr>
  </w:style>
  <w:style w:type="character" w:styleId="s2" w:customStyle="1">
    <w:name w:val="s2"/>
    <w:basedOn w:val="DefaultParagraphFont"/>
    <w:rsid w:val="00451025"/>
    <w:rPr>
      <w:u w:val="single"/>
    </w:rPr>
  </w:style>
  <w:style w:type="character" w:styleId="s3" w:customStyle="1">
    <w:name w:val="s3"/>
    <w:basedOn w:val="DefaultParagraphFont"/>
    <w:rsid w:val="00451025"/>
  </w:style>
  <w:style w:type="character" w:styleId="s5" w:customStyle="1">
    <w:name w:val="s5"/>
    <w:basedOn w:val="DefaultParagraphFont"/>
    <w:rsid w:val="00451025"/>
    <w:rPr>
      <w:rFonts w:hint="default" w:ascii="Helvetica" w:hAnsi="Helvetica"/>
      <w:color w:val="000000"/>
      <w:sz w:val="25"/>
      <w:szCs w:val="25"/>
    </w:rPr>
  </w:style>
  <w:style w:type="character" w:styleId="s6" w:customStyle="1">
    <w:name w:val="s6"/>
    <w:basedOn w:val="DefaultParagraphFont"/>
    <w:rsid w:val="00451025"/>
    <w:rPr>
      <w:rFonts w:hint="default" w:ascii="Tahoma" w:hAnsi="Tahoma" w:cs="Tahoma"/>
      <w:color w:val="4787FF"/>
      <w:sz w:val="23"/>
      <w:szCs w:val="23"/>
      <w:u w:val="single"/>
    </w:rPr>
  </w:style>
  <w:style w:type="character" w:styleId="s8" w:customStyle="1">
    <w:name w:val="s8"/>
    <w:basedOn w:val="DefaultParagraphFont"/>
    <w:rsid w:val="00451025"/>
    <w:rPr>
      <w:color w:val="212121"/>
    </w:rPr>
  </w:style>
  <w:style w:type="character" w:styleId="s9" w:customStyle="1">
    <w:name w:val="s9"/>
    <w:basedOn w:val="DefaultParagraphFont"/>
    <w:rsid w:val="00451025"/>
    <w:rPr>
      <w:color w:val="323333"/>
    </w:rPr>
  </w:style>
  <w:style w:type="character" w:styleId="s12" w:customStyle="1">
    <w:name w:val="s12"/>
    <w:basedOn w:val="DefaultParagraphFont"/>
    <w:rsid w:val="00451025"/>
    <w:rPr>
      <w:rFonts w:hint="default" w:ascii="Times New Roman" w:hAnsi="Times New Roman" w:cs="Times New Roman"/>
      <w:color w:val="4787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hyperlink" Target="mailto:lacey.staehs@unco.edu" TargetMode="External" Id="rId5" /><Relationship Type="http://schemas.openxmlformats.org/officeDocument/2006/relationships/hyperlink" Target="mailto:Anjelica.Adan@unco.edu" TargetMode="External" Id="rId6" /><Relationship Type="http://schemas.openxmlformats.org/officeDocument/2006/relationships/fontTable" Target="fontTable.xml" Id="rId7" /><Relationship Type="http://schemas.openxmlformats.org/officeDocument/2006/relationships/theme" Target="theme/theme1.xml" Id="rId8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yperlink" Target="https://www.unco.edu/clubs-organizations/recognition.aspx" TargetMode="External" Id="Rb2d7275d4a594241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berlyguzman/Library/Group%20Containers/UBF8T346G9.Office/User%20Content.localized/Templates.localized/Official%20MGC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Official MGC Agenda.dotx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Guzman, Kimberly</dc:creator>
  <keywords/>
  <dc:description/>
  <lastModifiedBy>Topete, Yalitza</lastModifiedBy>
  <revision>4</revision>
  <lastPrinted>2018-08-28T22:14:00.0000000Z</lastPrinted>
  <dcterms:created xsi:type="dcterms:W3CDTF">2019-08-27T23:50:00.0000000Z</dcterms:created>
  <dcterms:modified xsi:type="dcterms:W3CDTF">2019-08-28T16:10:27.9185632Z</dcterms:modified>
</coreProperties>
</file>