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323B" w14:textId="77777777" w:rsidR="00A8360F" w:rsidRPr="006414F1" w:rsidRDefault="00F4446E" w:rsidP="006414F1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6414F1">
        <w:rPr>
          <w:rFonts w:ascii="Calibri" w:hAnsi="Calibri" w:cs="Calibri"/>
          <w:b/>
          <w:sz w:val="22"/>
          <w:szCs w:val="22"/>
        </w:rPr>
        <w:t>Multicultural Greek Council</w:t>
      </w:r>
    </w:p>
    <w:p w14:paraId="11DEE158" w14:textId="77777777" w:rsidR="00F4446E" w:rsidRPr="006414F1" w:rsidRDefault="00F4446E" w:rsidP="00494D9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6414F1">
        <w:rPr>
          <w:rFonts w:ascii="Calibri" w:hAnsi="Calibri" w:cs="Calibri"/>
          <w:b/>
          <w:sz w:val="22"/>
          <w:szCs w:val="22"/>
        </w:rPr>
        <w:t>University of Northern Colorado</w:t>
      </w:r>
    </w:p>
    <w:p w14:paraId="2E77B3A1" w14:textId="77777777" w:rsidR="00F4446E" w:rsidRPr="006414F1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Tuesday, </w:t>
      </w:r>
      <w:r w:rsidR="00276662" w:rsidRPr="006414F1">
        <w:rPr>
          <w:rFonts w:ascii="Calibri" w:hAnsi="Calibri" w:cs="Calibri"/>
          <w:b/>
          <w:color w:val="000000" w:themeColor="text1"/>
          <w:sz w:val="22"/>
          <w:szCs w:val="22"/>
        </w:rPr>
        <w:t>April</w:t>
      </w:r>
      <w:r w:rsidR="0052077F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76662" w:rsidRPr="006414F1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="00276662" w:rsidRPr="006414F1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nd</w:t>
      </w:r>
      <w:r w:rsidR="00630581" w:rsidRPr="006414F1">
        <w:rPr>
          <w:rFonts w:ascii="Calibri" w:hAnsi="Calibri" w:cs="Calibri"/>
          <w:b/>
          <w:color w:val="000000" w:themeColor="text1"/>
          <w:sz w:val="22"/>
          <w:szCs w:val="22"/>
        </w:rPr>
        <w:t>, 2019</w:t>
      </w: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 Meeting Minutes</w:t>
      </w:r>
    </w:p>
    <w:p w14:paraId="4132E5FB" w14:textId="77777777" w:rsidR="00F4446E" w:rsidRPr="006414F1" w:rsidRDefault="00F4446E" w:rsidP="00F4446E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AD9464" w14:textId="2F4AD454" w:rsidR="00F4446E" w:rsidRPr="006414F1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Call to Order</w:t>
      </w:r>
      <w:r w:rsidR="00FE6FAA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 at</w:t>
      </w:r>
      <w:r w:rsidR="00761AF3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E56F0A">
        <w:rPr>
          <w:rFonts w:ascii="Calibri" w:hAnsi="Calibri" w:cs="Calibri"/>
          <w:b/>
          <w:color w:val="000000" w:themeColor="text1"/>
          <w:sz w:val="22"/>
          <w:szCs w:val="22"/>
        </w:rPr>
        <w:t>5:32pm</w:t>
      </w:r>
    </w:p>
    <w:p w14:paraId="1622A1BD" w14:textId="77777777" w:rsidR="00F4446E" w:rsidRPr="006414F1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Roll Call</w:t>
      </w:r>
      <w:r w:rsidR="00FE6FAA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</w:p>
    <w:p w14:paraId="49A3883B" w14:textId="77777777" w:rsidR="007D6121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="00AA7A17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AA7A17" w:rsidRPr="006414F1">
        <w:rPr>
          <w:rFonts w:ascii="Calibri" w:hAnsi="Calibri" w:cs="Calibri"/>
          <w:color w:val="000000" w:themeColor="text1"/>
          <w:sz w:val="22"/>
          <w:szCs w:val="22"/>
        </w:rPr>
        <w:t>Josue and Claire</w:t>
      </w:r>
      <w:r w:rsidR="00AA7A17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5F5BA036" w14:textId="73156A54" w:rsidR="002C3D8C" w:rsidRDefault="002C3D8C" w:rsidP="002C3D8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Roll It Down, Go </w:t>
      </w:r>
      <w:proofErr w:type="gramStart"/>
      <w:r>
        <w:rPr>
          <w:rFonts w:ascii="Calibri" w:hAnsi="Calibri" w:cs="Calibri"/>
          <w:b/>
          <w:color w:val="000000" w:themeColor="text1"/>
          <w:sz w:val="22"/>
          <w:szCs w:val="22"/>
        </w:rPr>
        <w:t>To</w:t>
      </w:r>
      <w:proofErr w:type="gram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Town</w:t>
      </w:r>
    </w:p>
    <w:p w14:paraId="591E2A68" w14:textId="3B1A4E8F" w:rsidR="002C3D8C" w:rsidRPr="001C6068" w:rsidRDefault="002C3D8C" w:rsidP="00A00E4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1C6068">
        <w:rPr>
          <w:rFonts w:ascii="Calibri" w:hAnsi="Calibri" w:cs="Calibri"/>
          <w:color w:val="000000" w:themeColor="text1"/>
          <w:sz w:val="22"/>
          <w:szCs w:val="22"/>
        </w:rPr>
        <w:t xml:space="preserve">Hosting workshop for stigmas on condom </w:t>
      </w:r>
      <w:proofErr w:type="spellStart"/>
      <w:r w:rsidRPr="001C6068">
        <w:rPr>
          <w:rFonts w:ascii="Calibri" w:hAnsi="Calibri" w:cs="Calibri"/>
          <w:color w:val="000000" w:themeColor="text1"/>
          <w:sz w:val="22"/>
          <w:szCs w:val="22"/>
        </w:rPr>
        <w:t>usuage</w:t>
      </w:r>
      <w:proofErr w:type="spellEnd"/>
      <w:r w:rsidRPr="001C6068">
        <w:rPr>
          <w:rFonts w:ascii="Calibri" w:hAnsi="Calibri" w:cs="Calibri"/>
          <w:color w:val="000000" w:themeColor="text1"/>
          <w:sz w:val="22"/>
          <w:szCs w:val="22"/>
        </w:rPr>
        <w:t>, sexual health</w:t>
      </w:r>
    </w:p>
    <w:p w14:paraId="42366054" w14:textId="45455163" w:rsidR="002C3D8C" w:rsidRPr="001C6068" w:rsidRDefault="002C3D8C" w:rsidP="00A00E4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1C6068">
        <w:rPr>
          <w:rFonts w:ascii="Calibri" w:hAnsi="Calibri" w:cs="Calibri"/>
          <w:color w:val="000000" w:themeColor="text1"/>
          <w:sz w:val="22"/>
          <w:szCs w:val="22"/>
        </w:rPr>
        <w:t>Sign up through signup genius if you plan on participating</w:t>
      </w:r>
    </w:p>
    <w:p w14:paraId="7B4487D5" w14:textId="18F33502" w:rsidR="002C3D8C" w:rsidRPr="001C6068" w:rsidRDefault="002C3D8C" w:rsidP="00A00E4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1C6068">
        <w:rPr>
          <w:rFonts w:ascii="Calibri" w:hAnsi="Calibri" w:cs="Calibri"/>
          <w:color w:val="000000" w:themeColor="text1"/>
          <w:sz w:val="22"/>
          <w:szCs w:val="22"/>
        </w:rPr>
        <w:t>On April 17</w:t>
      </w:r>
      <w:r w:rsidRPr="001C606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1C6068">
        <w:rPr>
          <w:rFonts w:ascii="Calibri" w:hAnsi="Calibri" w:cs="Calibri"/>
          <w:color w:val="000000" w:themeColor="text1"/>
          <w:sz w:val="22"/>
          <w:szCs w:val="22"/>
        </w:rPr>
        <w:t>, 2019</w:t>
      </w:r>
    </w:p>
    <w:p w14:paraId="0F501DA2" w14:textId="0F8D7B17" w:rsidR="002C3D8C" w:rsidRPr="001C6068" w:rsidRDefault="002C3D8C" w:rsidP="00A00E4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1C6068">
        <w:rPr>
          <w:rFonts w:ascii="Calibri" w:hAnsi="Calibri" w:cs="Calibri"/>
          <w:color w:val="000000" w:themeColor="text1"/>
          <w:sz w:val="22"/>
          <w:szCs w:val="22"/>
        </w:rPr>
        <w:t xml:space="preserve">Poster will be on </w:t>
      </w:r>
      <w:proofErr w:type="spellStart"/>
      <w:r w:rsidRPr="001C6068">
        <w:rPr>
          <w:rFonts w:ascii="Calibri" w:hAnsi="Calibri" w:cs="Calibri"/>
          <w:color w:val="000000" w:themeColor="text1"/>
          <w:sz w:val="22"/>
          <w:szCs w:val="22"/>
        </w:rPr>
        <w:t>GroupMe</w:t>
      </w:r>
      <w:proofErr w:type="spellEnd"/>
    </w:p>
    <w:p w14:paraId="21AE1E98" w14:textId="359A9974" w:rsidR="0000106C" w:rsidRPr="006414F1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Approval of agenda/minutes</w:t>
      </w:r>
      <w:r w:rsidR="00761AF3"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bookmarkStart w:id="0" w:name="_GoBack"/>
      <w:bookmarkEnd w:id="0"/>
    </w:p>
    <w:p w14:paraId="2FD87AEC" w14:textId="77777777" w:rsidR="00F4446E" w:rsidRPr="006414F1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1EF07113" w14:textId="77777777" w:rsidR="0000106C" w:rsidRPr="006414F1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</w:t>
      </w:r>
      <w:proofErr w:type="spellEnd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Advisor</w:t>
      </w:r>
      <w:proofErr w:type="spellEnd"/>
    </w:p>
    <w:p w14:paraId="1CCDE871" w14:textId="77777777" w:rsidR="00761AF3" w:rsidRPr="006414F1" w:rsidRDefault="0000106C" w:rsidP="00761AF3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r w:rsidR="009B5945"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Markle (</w:t>
      </w:r>
      <w:hyperlink r:id="rId5" w:history="1">
        <w:r w:rsidR="009B5945" w:rsidRPr="006414F1">
          <w:rPr>
            <w:rStyle w:val="Hyperlink"/>
            <w:rFonts w:ascii="Calibri" w:hAnsi="Calibri" w:cs="Calibri"/>
            <w:sz w:val="22"/>
            <w:szCs w:val="22"/>
            <w:lang w:val="es-ES"/>
          </w:rPr>
          <w:t>lacey.markle@unco.edu</w:t>
        </w:r>
      </w:hyperlink>
      <w:r w:rsidR="009B5945"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)</w:t>
      </w:r>
    </w:p>
    <w:p w14:paraId="6B5B8E97" w14:textId="77777777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414F1">
        <w:rPr>
          <w:rFonts w:ascii="Calibri" w:eastAsia="Times New Roman" w:hAnsi="Calibri" w:cs="Calibri"/>
          <w:sz w:val="22"/>
          <w:szCs w:val="22"/>
        </w:rPr>
        <w:t>Please make sure your chapter president read the email(s) I sent on Friday</w:t>
      </w:r>
    </w:p>
    <w:p w14:paraId="1147B7E0" w14:textId="41FF2FA3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414F1">
        <w:rPr>
          <w:rFonts w:ascii="Calibri" w:eastAsia="Times New Roman" w:hAnsi="Calibri" w:cs="Calibri"/>
          <w:sz w:val="22"/>
          <w:szCs w:val="22"/>
          <w:u w:val="single"/>
        </w:rPr>
        <w:t>Conference &amp; Event Services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 is now taking requests for reoccurring meetings for the fall 2019 – spring 2020 semester. Please submit your requests here </w:t>
      </w:r>
      <w:r w:rsidRPr="006414F1">
        <w:rPr>
          <w:rFonts w:ascii="Calibri" w:eastAsia="Times New Roman" w:hAnsi="Calibri" w:cs="Calibri"/>
          <w:i/>
          <w:iCs/>
          <w:color w:val="934C70"/>
          <w:sz w:val="22"/>
          <w:szCs w:val="22"/>
        </w:rPr>
        <w:t>https://www.unco.edu/events/</w:t>
      </w:r>
      <w:r w:rsidRPr="006414F1">
        <w:rPr>
          <w:rFonts w:ascii="Calibri" w:eastAsia="Times New Roman" w:hAnsi="Calibri" w:cs="Calibri"/>
          <w:i/>
          <w:iCs/>
          <w:sz w:val="22"/>
          <w:szCs w:val="22"/>
        </w:rPr>
        <w:t xml:space="preserve">. </w:t>
      </w:r>
      <w:r w:rsidRPr="006414F1">
        <w:rPr>
          <w:rFonts w:ascii="Calibri" w:eastAsia="Times New Roman" w:hAnsi="Calibri" w:cs="Calibri"/>
          <w:sz w:val="22"/>
          <w:szCs w:val="22"/>
        </w:rPr>
        <w:t>If you don’t submit your reques</w:t>
      </w:r>
      <w:r w:rsidR="002C3D8C">
        <w:rPr>
          <w:rFonts w:ascii="Calibri" w:eastAsia="Times New Roman" w:hAnsi="Calibri" w:cs="Calibri"/>
          <w:sz w:val="22"/>
          <w:szCs w:val="22"/>
        </w:rPr>
        <w:t>t before April 15 at 5:00 p.m. T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hey will not look at your request until May 1. </w:t>
      </w:r>
      <w:r w:rsidR="002C3D8C">
        <w:rPr>
          <w:rFonts w:ascii="Calibri" w:eastAsia="Times New Roman" w:hAnsi="Calibri" w:cs="Calibri"/>
          <w:sz w:val="22"/>
          <w:szCs w:val="22"/>
        </w:rPr>
        <w:t>For the whole next school year.</w:t>
      </w:r>
    </w:p>
    <w:p w14:paraId="6000A51D" w14:textId="75D3528F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Attendance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at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Greek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Awards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? (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Sunday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April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7 at 4:00 p.m.) </w:t>
      </w:r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Ask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presidents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how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many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Chapter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attending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and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let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know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tonight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because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it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was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due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last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night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66F5D7D3" w14:textId="471329B1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Attendance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at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Saturday’s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Community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Service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event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?</w:t>
      </w:r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Let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know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who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attending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by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tomorrow</w:t>
      </w:r>
      <w:proofErr w:type="spellEnd"/>
      <w:r w:rsid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11B1BD52" w14:textId="77777777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</w:pP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Greek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u w:val="single"/>
          <w:lang w:val="es-ES"/>
        </w:rPr>
        <w:t>Educations</w:t>
      </w:r>
      <w:proofErr w:type="spellEnd"/>
    </w:p>
    <w:p w14:paraId="061BAC48" w14:textId="77777777" w:rsidR="00761AF3" w:rsidRPr="006414F1" w:rsidRDefault="00761AF3" w:rsidP="00761AF3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414F1">
        <w:rPr>
          <w:rFonts w:ascii="Calibri" w:eastAsia="Times New Roman" w:hAnsi="Calibri" w:cs="Calibri"/>
          <w:sz w:val="22"/>
          <w:szCs w:val="22"/>
        </w:rPr>
        <w:t>April 3</w:t>
      </w:r>
      <w:proofErr w:type="spellStart"/>
      <w:r w:rsidRPr="006414F1">
        <w:rPr>
          <w:rFonts w:ascii="Calibri" w:eastAsia="Times New Roman" w:hAnsi="Calibri" w:cs="Calibri"/>
          <w:position w:val="8"/>
          <w:sz w:val="22"/>
          <w:szCs w:val="22"/>
        </w:rPr>
        <w:t>rd</w:t>
      </w:r>
      <w:proofErr w:type="spellEnd"/>
      <w:r w:rsidRPr="006414F1">
        <w:rPr>
          <w:rFonts w:ascii="Calibri" w:eastAsia="Times New Roman" w:hAnsi="Calibri" w:cs="Calibri"/>
          <w:position w:val="8"/>
          <w:sz w:val="22"/>
          <w:szCs w:val="22"/>
        </w:rPr>
        <w:t xml:space="preserve"> 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at 6:00 p.m. in Gunter 1720– Tutoring Center Presentation - not mandatory </w:t>
      </w:r>
    </w:p>
    <w:p w14:paraId="2CAD5C65" w14:textId="77777777" w:rsidR="00761AF3" w:rsidRPr="006414F1" w:rsidRDefault="00761AF3" w:rsidP="00761AF3">
      <w:pPr>
        <w:pStyle w:val="ListParagraph"/>
        <w:numPr>
          <w:ilvl w:val="4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6414F1">
        <w:rPr>
          <w:rFonts w:ascii="Calibri" w:eastAsia="Times New Roman" w:hAnsi="Calibri" w:cs="Calibri"/>
          <w:sz w:val="22"/>
          <w:szCs w:val="22"/>
        </w:rPr>
        <w:t>April 3</w:t>
      </w:r>
      <w:proofErr w:type="spellStart"/>
      <w:r w:rsidRPr="006414F1">
        <w:rPr>
          <w:rFonts w:ascii="Calibri" w:eastAsia="Times New Roman" w:hAnsi="Calibri" w:cs="Calibri"/>
          <w:position w:val="8"/>
          <w:sz w:val="22"/>
          <w:szCs w:val="22"/>
        </w:rPr>
        <w:t>rd</w:t>
      </w:r>
      <w:proofErr w:type="spellEnd"/>
      <w:r w:rsidRPr="006414F1">
        <w:rPr>
          <w:rFonts w:ascii="Calibri" w:eastAsia="Times New Roman" w:hAnsi="Calibri" w:cs="Calibri"/>
          <w:position w:val="8"/>
          <w:sz w:val="22"/>
          <w:szCs w:val="22"/>
        </w:rPr>
        <w:t xml:space="preserve"> 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at 8:30 pm in the Ballrooms – CPE BINGO - not mandatory </w:t>
      </w:r>
    </w:p>
    <w:p w14:paraId="307A35C7" w14:textId="0EF92AD1" w:rsidR="00761AF3" w:rsidRPr="006414F1" w:rsidRDefault="00761AF3" w:rsidP="00761AF3">
      <w:pPr>
        <w:pStyle w:val="ListParagraph"/>
        <w:numPr>
          <w:ilvl w:val="4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6414F1">
        <w:rPr>
          <w:rFonts w:ascii="Calibri" w:eastAsia="Times New Roman" w:hAnsi="Calibri" w:cs="Calibri"/>
          <w:sz w:val="22"/>
          <w:szCs w:val="22"/>
        </w:rPr>
        <w:t>April 10</w:t>
      </w:r>
      <w:proofErr w:type="spellStart"/>
      <w:r w:rsidRPr="006414F1">
        <w:rPr>
          <w:rFonts w:ascii="Calibri" w:eastAsia="Times New Roman" w:hAnsi="Calibri" w:cs="Calibri"/>
          <w:position w:val="8"/>
          <w:sz w:val="22"/>
          <w:szCs w:val="22"/>
        </w:rPr>
        <w:t>th</w:t>
      </w:r>
      <w:proofErr w:type="spellEnd"/>
      <w:r w:rsidRPr="006414F1">
        <w:rPr>
          <w:rFonts w:ascii="Calibri" w:eastAsia="Times New Roman" w:hAnsi="Calibri" w:cs="Calibri"/>
          <w:position w:val="8"/>
          <w:sz w:val="22"/>
          <w:szCs w:val="22"/>
        </w:rPr>
        <w:t xml:space="preserve"> </w:t>
      </w:r>
      <w:r w:rsidRPr="006414F1">
        <w:rPr>
          <w:rFonts w:ascii="Calibri" w:eastAsia="Times New Roman" w:hAnsi="Calibri" w:cs="Calibri"/>
          <w:sz w:val="22"/>
          <w:szCs w:val="22"/>
        </w:rPr>
        <w:t>Greek Training MANDATORY excuses are due by April 7</w:t>
      </w:r>
      <w:proofErr w:type="spellStart"/>
      <w:r w:rsidRPr="006414F1">
        <w:rPr>
          <w:rFonts w:ascii="Calibri" w:eastAsia="Times New Roman" w:hAnsi="Calibri" w:cs="Calibri"/>
          <w:position w:val="8"/>
          <w:sz w:val="22"/>
          <w:szCs w:val="22"/>
        </w:rPr>
        <w:t>th</w:t>
      </w:r>
      <w:proofErr w:type="spellEnd"/>
      <w:r w:rsidRPr="006414F1">
        <w:rPr>
          <w:rFonts w:ascii="Calibri" w:eastAsia="Times New Roman" w:hAnsi="Calibri" w:cs="Calibri"/>
          <w:position w:val="8"/>
          <w:sz w:val="22"/>
          <w:szCs w:val="22"/>
        </w:rPr>
        <w:t xml:space="preserve"> 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** Training is at 6:00. p.m. in the Multipurpose Room in the Campus Commons </w:t>
      </w:r>
    </w:p>
    <w:p w14:paraId="07EC4F33" w14:textId="0CA92E6F" w:rsidR="00761AF3" w:rsidRPr="006414F1" w:rsidRDefault="00761AF3" w:rsidP="00761AF3">
      <w:pPr>
        <w:pStyle w:val="ListParagraph"/>
        <w:numPr>
          <w:ilvl w:val="3"/>
          <w:numId w:val="3"/>
        </w:numPr>
        <w:rPr>
          <w:rFonts w:ascii="Calibri" w:eastAsia="Times New Roman" w:hAnsi="Calibri" w:cs="Calibri"/>
          <w:sz w:val="22"/>
          <w:szCs w:val="22"/>
          <w:u w:val="single"/>
        </w:rPr>
      </w:pPr>
      <w:r w:rsidRPr="006414F1">
        <w:rPr>
          <w:rFonts w:ascii="Calibri" w:eastAsia="Times New Roman" w:hAnsi="Calibri" w:cs="Calibri"/>
          <w:sz w:val="22"/>
          <w:szCs w:val="22"/>
          <w:u w:val="single"/>
        </w:rPr>
        <w:t xml:space="preserve">All-Greek Photoshoot: 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Sunday, April 7 at 2:00 p.m. at Garden Theatre. Please send 1 representative from your organization in letters. If you don’t have anyone show up, your organization won’t be represented in Greek photos. </w:t>
      </w:r>
    </w:p>
    <w:p w14:paraId="5DFDD60B" w14:textId="77777777" w:rsidR="0000106C" w:rsidRPr="006414F1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</w:t>
      </w:r>
      <w:proofErr w:type="spellEnd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414F1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Reports</w:t>
      </w:r>
      <w:proofErr w:type="spellEnd"/>
    </w:p>
    <w:p w14:paraId="6E09512A" w14:textId="77777777" w:rsidR="002172E4" w:rsidRPr="006414F1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- Karen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Gonzalez</w:t>
      </w:r>
      <w:proofErr w:type="spellEnd"/>
      <w:r w:rsidR="005C3A70"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 </w:t>
      </w:r>
      <w:hyperlink r:id="rId6" w:history="1">
        <w:r w:rsidR="005C3A70" w:rsidRPr="006414F1">
          <w:rPr>
            <w:rStyle w:val="Hyperlink"/>
            <w:rFonts w:ascii="Calibri" w:hAnsi="Calibri" w:cs="Calibri"/>
            <w:sz w:val="22"/>
            <w:szCs w:val="22"/>
            <w:lang w:val="es-ES"/>
          </w:rPr>
          <w:t>Karen.Gonzalez@unco.edu</w:t>
        </w:r>
      </w:hyperlink>
      <w:r w:rsidR="005C3A70"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)</w:t>
      </w:r>
    </w:p>
    <w:p w14:paraId="767BAB0C" w14:textId="65255B05" w:rsidR="006D7A0D" w:rsidRPr="002C3D8C" w:rsidRDefault="002C3D8C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Graduation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cords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given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graduating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seniors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who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approved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chapter’s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needs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emailed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end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this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Privilege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recieve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cords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that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up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president’s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descretion</w:t>
      </w:r>
      <w:proofErr w:type="spellEnd"/>
    </w:p>
    <w:p w14:paraId="01F9F292" w14:textId="395DF8FA" w:rsidR="002C3D8C" w:rsidRP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lastRenderedPageBreak/>
        <w:t>Given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April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28th at 12pm </w:t>
      </w:r>
    </w:p>
    <w:p w14:paraId="0D04647E" w14:textId="133895B7" w:rsid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Dues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paid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active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chapter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were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not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included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dues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shouldn’t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get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it</w:t>
      </w:r>
      <w:proofErr w:type="spellEnd"/>
    </w:p>
    <w:p w14:paraId="7CD441C7" w14:textId="75EC6740" w:rsid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December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graduates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given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their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cord</w:t>
      </w:r>
      <w:proofErr w:type="spellEnd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C3D8C">
        <w:rPr>
          <w:rFonts w:ascii="Calibri" w:hAnsi="Calibri" w:cs="Calibri"/>
          <w:color w:val="000000" w:themeColor="text1"/>
          <w:sz w:val="22"/>
          <w:szCs w:val="22"/>
          <w:lang w:val="es-ES"/>
        </w:rPr>
        <w:t>then</w:t>
      </w:r>
      <w:proofErr w:type="spellEnd"/>
    </w:p>
    <w:p w14:paraId="0941FB1D" w14:textId="3812748A" w:rsidR="002C3D8C" w:rsidRDefault="002C3D8C" w:rsidP="002C3D8C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BBQ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April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28th at 12pm</w:t>
      </w:r>
    </w:p>
    <w:p w14:paraId="434B3A90" w14:textId="0830BA9E" w:rsid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space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stroll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any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kind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presentation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Contact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Anjelica</w:t>
      </w:r>
      <w:proofErr w:type="spellEnd"/>
    </w:p>
    <w:p w14:paraId="15FC3959" w14:textId="09030687" w:rsid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in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Bishop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Field</w:t>
      </w:r>
    </w:p>
    <w:p w14:paraId="5073E41D" w14:textId="23164208" w:rsid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Open invite to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others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so invite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other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members</w:t>
      </w:r>
      <w:proofErr w:type="spellEnd"/>
    </w:p>
    <w:p w14:paraId="541E224A" w14:textId="243A5623" w:rsidR="002C3D8C" w:rsidRPr="002C3D8C" w:rsidRDefault="002C3D8C" w:rsidP="002C3D8C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Potluck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desserts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So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each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org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bring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one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genuis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that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Jackie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créate so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don’t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repeats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.</w:t>
      </w:r>
    </w:p>
    <w:p w14:paraId="015DCFB1" w14:textId="77777777" w:rsidR="009B5945" w:rsidRPr="006414F1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Vice President- Anjelica Adan</w:t>
      </w:r>
      <w:r w:rsidR="005C3A70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( </w:t>
      </w:r>
      <w:hyperlink r:id="rId7" w:history="1">
        <w:r w:rsidR="005C3A70" w:rsidRPr="006414F1">
          <w:rPr>
            <w:rStyle w:val="Hyperlink"/>
            <w:rFonts w:ascii="Calibri" w:hAnsi="Calibri" w:cs="Calibri"/>
            <w:sz w:val="22"/>
            <w:szCs w:val="22"/>
          </w:rPr>
          <w:t>Anjelica.Adan@unco.edu</w:t>
        </w:r>
      </w:hyperlink>
      <w:r w:rsidR="005C3A70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)</w:t>
      </w:r>
    </w:p>
    <w:p w14:paraId="06F5752C" w14:textId="26F0AA77" w:rsidR="005F1B22" w:rsidRPr="006414F1" w:rsidRDefault="002C3D8C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Email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Anjelica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preforming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1F22C9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at </w:t>
      </w:r>
      <w:proofErr w:type="spellStart"/>
      <w:r w:rsidR="001F22C9">
        <w:rPr>
          <w:rFonts w:ascii="Calibri" w:hAnsi="Calibri" w:cs="Calibri"/>
          <w:color w:val="000000" w:themeColor="text1"/>
          <w:sz w:val="22"/>
          <w:szCs w:val="22"/>
          <w:lang w:val="es-ES"/>
        </w:rPr>
        <w:t>the</w:t>
      </w:r>
      <w:proofErr w:type="spellEnd"/>
      <w:r w:rsidR="001F22C9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MGC BBQ ASAP</w:t>
      </w:r>
    </w:p>
    <w:p w14:paraId="119CD17C" w14:textId="77777777" w:rsidR="00EE7704" w:rsidRPr="006414F1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sz w:val="22"/>
          <w:szCs w:val="22"/>
          <w:u w:val="none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Secretary- </w:t>
      </w:r>
      <w:r w:rsidR="00494D9E" w:rsidRPr="006414F1">
        <w:rPr>
          <w:rFonts w:ascii="Calibri" w:hAnsi="Calibri" w:cs="Calibri"/>
          <w:color w:val="000000" w:themeColor="text1"/>
          <w:sz w:val="22"/>
          <w:szCs w:val="22"/>
        </w:rPr>
        <w:t>Kimberly Guzman (</w:t>
      </w:r>
      <w:r w:rsidR="00EE7704" w:rsidRPr="006414F1">
        <w:rPr>
          <w:rFonts w:ascii="Calibri" w:hAnsi="Calibri" w:cs="Calibri"/>
          <w:sz w:val="22"/>
          <w:szCs w:val="22"/>
        </w:rPr>
        <w:t>Kimberly.guzman@unco.edu)</w:t>
      </w:r>
    </w:p>
    <w:p w14:paraId="481D3F60" w14:textId="77777777" w:rsidR="003D795B" w:rsidRPr="006414F1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25152659" w14:textId="77777777" w:rsidR="005F1B22" w:rsidRPr="006414F1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Treasurer- Jacqueline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</w:rPr>
        <w:t>Pasillas</w:t>
      </w:r>
      <w:proofErr w:type="spellEnd"/>
      <w:r w:rsidR="005C3A70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( </w:t>
      </w:r>
      <w:hyperlink r:id="rId8" w:history="1">
        <w:r w:rsidR="005C3A70" w:rsidRPr="006414F1">
          <w:rPr>
            <w:rStyle w:val="Hyperlink"/>
            <w:rFonts w:ascii="Calibri" w:hAnsi="Calibri" w:cs="Calibri"/>
            <w:sz w:val="22"/>
            <w:szCs w:val="22"/>
          </w:rPr>
          <w:t>pasi9631@bears.unco.edu</w:t>
        </w:r>
      </w:hyperlink>
      <w:r w:rsidR="005C3A70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76CE5AC" w14:textId="77777777" w:rsidR="005F1B22" w:rsidRPr="006414F1" w:rsidRDefault="006D7A0D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  <w:r w:rsidR="005F1B22"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67B3B9F2" w14:textId="77777777" w:rsidR="005F1B22" w:rsidRPr="006414F1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</w:rPr>
        <w:t>Liason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494D9E" w:rsidRPr="006414F1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52077F" w:rsidRPr="006414F1">
        <w:rPr>
          <w:rFonts w:ascii="Calibri" w:hAnsi="Calibri" w:cs="Calibri"/>
          <w:color w:val="000000" w:themeColor="text1"/>
          <w:sz w:val="22"/>
          <w:szCs w:val="22"/>
        </w:rPr>
        <w:t>Vacant</w:t>
      </w:r>
    </w:p>
    <w:p w14:paraId="74F1572C" w14:textId="77777777" w:rsidR="005F1B22" w:rsidRPr="006414F1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69AA2027" w14:textId="77777777" w:rsidR="00F4446E" w:rsidRPr="006414F1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Chapter Reports</w:t>
      </w:r>
    </w:p>
    <w:p w14:paraId="3EA06B09" w14:textId="77777777" w:rsidR="009B5945" w:rsidRPr="006414F1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2B36FD35" w14:textId="77777777" w:rsidR="00C80DEC" w:rsidRPr="006414F1" w:rsidRDefault="00276662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Latina Youth Leadership Conference</w:t>
      </w:r>
    </w:p>
    <w:p w14:paraId="779C91EC" w14:textId="03F02A92" w:rsidR="00276662" w:rsidRPr="00EB50A5" w:rsidRDefault="00276662" w:rsidP="00276662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Please sign up to be a mentor by the end of this week 4/5</w:t>
      </w:r>
      <w:r w:rsidR="00EB50A5">
        <w:rPr>
          <w:rFonts w:ascii="Calibri" w:hAnsi="Calibri" w:cs="Calibri"/>
          <w:color w:val="000000" w:themeColor="text1"/>
          <w:sz w:val="22"/>
          <w:szCs w:val="22"/>
        </w:rPr>
        <w:t xml:space="preserve"> (time of conference will be from 8am-2:30pm)</w:t>
      </w:r>
    </w:p>
    <w:p w14:paraId="0ED3E4F4" w14:textId="2F9DD23F" w:rsidR="00EB50A5" w:rsidRPr="006414F1" w:rsidRDefault="00EB50A5" w:rsidP="00276662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You can also sign up to just be a volunteer (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times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up to you when you want to volunteer)</w:t>
      </w:r>
    </w:p>
    <w:p w14:paraId="4C97095D" w14:textId="043BC48E" w:rsidR="00276662" w:rsidRPr="006414F1" w:rsidRDefault="00EB50A5" w:rsidP="00276662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Conference on </w:t>
      </w:r>
      <w:r w:rsidR="00276662" w:rsidRPr="006414F1">
        <w:rPr>
          <w:rFonts w:ascii="Calibri" w:hAnsi="Calibri" w:cs="Calibri"/>
          <w:color w:val="000000" w:themeColor="text1"/>
          <w:sz w:val="22"/>
          <w:szCs w:val="22"/>
        </w:rPr>
        <w:t>April 22</w:t>
      </w:r>
      <w:r w:rsidR="00276662" w:rsidRPr="006414F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nd</w:t>
      </w:r>
      <w:r w:rsidR="00276662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94F0DB9" w14:textId="77777777" w:rsidR="009B5945" w:rsidRPr="006414F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3E71C24B" w14:textId="6B2EFA0D" w:rsidR="00276662" w:rsidRPr="006414F1" w:rsidRDefault="00A7521F" w:rsidP="00A7521F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Mr. Burgundy and Grey was </w:t>
      </w:r>
      <w:proofErr w:type="gramStart"/>
      <w:r>
        <w:rPr>
          <w:rFonts w:ascii="Calibri" w:hAnsi="Calibri" w:cs="Calibri"/>
          <w:sz w:val="22"/>
          <w:szCs w:val="22"/>
        </w:rPr>
        <w:t>been</w:t>
      </w:r>
      <w:proofErr w:type="gramEnd"/>
      <w:r>
        <w:rPr>
          <w:rFonts w:ascii="Calibri" w:hAnsi="Calibri" w:cs="Calibri"/>
          <w:sz w:val="22"/>
          <w:szCs w:val="22"/>
        </w:rPr>
        <w:t xml:space="preserve"> postponed until </w:t>
      </w:r>
      <w:r w:rsidR="00EB50A5">
        <w:rPr>
          <w:rFonts w:ascii="Calibri" w:hAnsi="Calibri" w:cs="Calibri"/>
          <w:sz w:val="22"/>
          <w:szCs w:val="22"/>
        </w:rPr>
        <w:t>most likely next year.</w:t>
      </w:r>
    </w:p>
    <w:p w14:paraId="2D3786E5" w14:textId="77777777" w:rsidR="009B5945" w:rsidRPr="006414F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Sigma Lambda Gamm</w:t>
      </w:r>
      <w:r w:rsidR="00C80DEC" w:rsidRPr="006414F1">
        <w:rPr>
          <w:rFonts w:ascii="Calibri" w:hAnsi="Calibri" w:cs="Calibri"/>
          <w:color w:val="000000" w:themeColor="text1"/>
          <w:sz w:val="22"/>
          <w:szCs w:val="22"/>
        </w:rPr>
        <w:t>a</w:t>
      </w:r>
    </w:p>
    <w:p w14:paraId="463EDC41" w14:textId="1933B760" w:rsidR="00AC4C37" w:rsidRPr="006414F1" w:rsidRDefault="000D6D88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/>
          <w:sz w:val="22"/>
          <w:szCs w:val="22"/>
        </w:rPr>
        <w:t>Taste of SLG will take place on April 18</w:t>
      </w:r>
      <w:r w:rsidRPr="006414F1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6414F1">
        <w:rPr>
          <w:rFonts w:ascii="Calibri" w:hAnsi="Calibri" w:cs="Calibri"/>
          <w:color w:val="000000"/>
          <w:sz w:val="22"/>
          <w:szCs w:val="22"/>
        </w:rPr>
        <w:t xml:space="preserve"> from 6-9pm. Location is TBD.</w:t>
      </w:r>
    </w:p>
    <w:p w14:paraId="5AD785C5" w14:textId="2028A73D" w:rsidR="000D6D88" w:rsidRPr="006414F1" w:rsidRDefault="000D6D88" w:rsidP="000D6D88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/>
          <w:sz w:val="22"/>
          <w:szCs w:val="22"/>
        </w:rPr>
        <w:t>Please sign up for dish choices by April 3</w:t>
      </w:r>
      <w:r w:rsidRPr="006414F1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Pr="006414F1">
        <w:rPr>
          <w:rFonts w:ascii="Calibri" w:hAnsi="Calibri" w:cs="Calibri"/>
          <w:color w:val="000000"/>
          <w:sz w:val="22"/>
          <w:szCs w:val="22"/>
        </w:rPr>
        <w:t xml:space="preserve"> at 6pm on Sign Up Genius link that was sent to you all. </w:t>
      </w:r>
    </w:p>
    <w:p w14:paraId="74947404" w14:textId="77777777" w:rsidR="009B5945" w:rsidRPr="006414F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Nu Alpha Kappa</w:t>
      </w:r>
    </w:p>
    <w:p w14:paraId="7E33A573" w14:textId="4D8BA261" w:rsidR="00C80DEC" w:rsidRPr="00EB50A5" w:rsidRDefault="00EB50A5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James Charles Palette Raffle</w:t>
      </w:r>
    </w:p>
    <w:p w14:paraId="15A74841" w14:textId="552E1833" w:rsidR="00EB50A5" w:rsidRPr="00EB50A5" w:rsidRDefault="00EB50A5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Nakland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Sunday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april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14</w:t>
      </w:r>
      <w:r w:rsidRPr="00EB50A5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3E7C7E9" w14:textId="41207A47" w:rsidR="00EB50A5" w:rsidRPr="00EB50A5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At the Garden Theater</w:t>
      </w:r>
    </w:p>
    <w:p w14:paraId="595586C8" w14:textId="70CA7BC1" w:rsidR="00EB50A5" w:rsidRPr="006414F1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The email about it was sent out today</w:t>
      </w:r>
    </w:p>
    <w:p w14:paraId="1E5F317A" w14:textId="77777777" w:rsidR="009B5945" w:rsidRPr="006414F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79AFB813" w14:textId="2E2AA0AE" w:rsidR="00EB50A5" w:rsidRPr="00EB50A5" w:rsidRDefault="00EB50A5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Latin Heat Event for Founders Week</w:t>
      </w:r>
    </w:p>
    <w:p w14:paraId="05F9FA90" w14:textId="7DEC53E1" w:rsidR="00EB50A5" w:rsidRPr="00EB50A5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Dance Lessons at 2:30pm-3:30pm at Gunter Hall Gym</w:t>
      </w:r>
    </w:p>
    <w:p w14:paraId="7D032D43" w14:textId="6E5AD858" w:rsidR="00EB50A5" w:rsidRPr="00EB50A5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Latin Foods at 4pm-5pm at CCCC</w:t>
      </w:r>
    </w:p>
    <w:p w14:paraId="731177E7" w14:textId="0031C558" w:rsidR="00EB50A5" w:rsidRPr="00EB50A5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On April 5th</w:t>
      </w:r>
    </w:p>
    <w:p w14:paraId="560C3F3F" w14:textId="77777777" w:rsidR="00EB50A5" w:rsidRPr="00EB50A5" w:rsidRDefault="00EB50A5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LYLC on April 16</w:t>
      </w:r>
      <w:r w:rsidRPr="00EB50A5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</w:p>
    <w:p w14:paraId="44F9E32C" w14:textId="5E6C1293" w:rsidR="00C80DEC" w:rsidRPr="006414F1" w:rsidRDefault="00EB50A5" w:rsidP="00EB50A5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Looking for Volunteers</w:t>
      </w:r>
      <w:r w:rsidR="002172E4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18CDE42" w14:textId="77777777" w:rsidR="009B5945" w:rsidRPr="006414F1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54376A8F" w14:textId="77777777" w:rsidR="005108C5" w:rsidRPr="006414F1" w:rsidRDefault="003402AF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This week is our Founder’s Week</w:t>
      </w:r>
      <w:r w:rsidR="000267D2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and we hope you can join us!</w:t>
      </w:r>
    </w:p>
    <w:p w14:paraId="6CFFCEF5" w14:textId="77777777" w:rsidR="000267D2" w:rsidRPr="006414F1" w:rsidRDefault="00FE4E10" w:rsidP="00FE4E1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Monday 4/1- </w:t>
      </w:r>
      <w:proofErr w:type="spellStart"/>
      <w:r w:rsidRPr="006414F1">
        <w:rPr>
          <w:rFonts w:ascii="Calibri" w:hAnsi="Calibri" w:cs="Calibri"/>
          <w:color w:val="000000" w:themeColor="text1"/>
          <w:sz w:val="22"/>
          <w:szCs w:val="22"/>
        </w:rPr>
        <w:t>KDChi</w:t>
      </w:r>
      <w:proofErr w:type="spellEnd"/>
      <w:r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Chipotle event 5pm to 9pm</w:t>
      </w:r>
    </w:p>
    <w:p w14:paraId="2CB37322" w14:textId="77777777" w:rsidR="00FE4E10" w:rsidRPr="006414F1" w:rsidRDefault="00FE4E10" w:rsidP="00FE4E1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Tuesday 4/2- Paint Campus</w:t>
      </w: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414F1">
        <w:rPr>
          <w:rFonts w:ascii="Calibri" w:hAnsi="Calibri" w:cs="Calibri"/>
          <w:color w:val="000000" w:themeColor="text1"/>
          <w:sz w:val="22"/>
          <w:szCs w:val="22"/>
        </w:rPr>
        <w:t>Teal at 7:30 pm UC Columbine A</w:t>
      </w:r>
    </w:p>
    <w:p w14:paraId="7B54A901" w14:textId="77777777" w:rsidR="00FE4E10" w:rsidRPr="006414F1" w:rsidRDefault="00FE4E10" w:rsidP="00FE4E10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Wednesday 4/3- In Your Roots Poetry Slam at the Campus Commons 6pm to 8pm</w:t>
      </w:r>
    </w:p>
    <w:p w14:paraId="79E47A67" w14:textId="77777777" w:rsidR="00630581" w:rsidRPr="006414F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4D38C91D" w14:textId="38E773EF" w:rsidR="00630581" w:rsidRPr="00EB50A5" w:rsidRDefault="00EB50A5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Your Greek Basket Raffle</w:t>
      </w:r>
    </w:p>
    <w:p w14:paraId="2ACA95F4" w14:textId="7195F0CB" w:rsidR="00EB50A5" w:rsidRPr="00EB50A5" w:rsidRDefault="00EB50A5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Venmo</w:t>
      </w:r>
      <w:proofErr w:type="spellEnd"/>
      <w:r w:rsidR="00E12BC5">
        <w:rPr>
          <w:rFonts w:ascii="Calibri" w:hAnsi="Calibri" w:cs="Calibri"/>
          <w:color w:val="000000" w:themeColor="text1"/>
          <w:sz w:val="22"/>
          <w:szCs w:val="22"/>
        </w:rPr>
        <w:t>-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plczeta</w:t>
      </w:r>
      <w:proofErr w:type="spellEnd"/>
    </w:p>
    <w:p w14:paraId="22577004" w14:textId="013033C3" w:rsidR="00EB50A5" w:rsidRPr="006414F1" w:rsidRDefault="00EB50A5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Last day for it is this Friday </w:t>
      </w:r>
    </w:p>
    <w:p w14:paraId="16883594" w14:textId="77777777" w:rsidR="00B148A4" w:rsidRPr="006414F1" w:rsidRDefault="00B148A4" w:rsidP="00B148A4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Associate Members</w:t>
      </w:r>
    </w:p>
    <w:p w14:paraId="027C32A8" w14:textId="77777777" w:rsidR="00B148A4" w:rsidRPr="006414F1" w:rsidRDefault="00B148A4" w:rsidP="00B148A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Lambda Theta Phi</w:t>
      </w:r>
    </w:p>
    <w:p w14:paraId="71AFF9DF" w14:textId="128B52F3" w:rsidR="00B148A4" w:rsidRPr="006414F1" w:rsidRDefault="00EB50A5" w:rsidP="00B148A4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Just got accepted to have a fundraiser at Chipotle on April 28</w:t>
      </w:r>
      <w:r w:rsidRPr="00EB50A5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from 4-8pm</w:t>
      </w:r>
      <w:r w:rsidR="00B148A4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711CB9D" w14:textId="77777777" w:rsidR="000724F9" w:rsidRPr="006414F1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50BD0A4B" w14:textId="51C97531" w:rsidR="005108C5" w:rsidRPr="006414F1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IFC</w:t>
      </w:r>
      <w:r w:rsidR="00761AF3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: no report </w:t>
      </w:r>
    </w:p>
    <w:p w14:paraId="54E87D08" w14:textId="77777777" w:rsidR="00761AF3" w:rsidRPr="006414F1" w:rsidRDefault="0000106C" w:rsidP="00761AF3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2DD654AF" w14:textId="551685F9" w:rsidR="00761AF3" w:rsidRPr="006414F1" w:rsidRDefault="00761AF3" w:rsidP="006414F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Alpha Sigma Alpha: Their</w:t>
      </w:r>
      <w:r w:rsidRPr="006414F1">
        <w:rPr>
          <w:rFonts w:ascii="Calibri" w:eastAsia="Times New Roman" w:hAnsi="Calibri" w:cs="Calibri"/>
          <w:sz w:val="22"/>
          <w:szCs w:val="22"/>
        </w:rPr>
        <w:t xml:space="preserve"> Crown Carnival philanthropy event is Wednesday, April 10 from 8:00 p.m. to midnight. There will be carnival food, popcorn, yard games, a food eating contest, and pie at the Alpha Sigma Alpha chapter house. It costs $5.00 to get in, and the money will be split between all 5 of their philanthropies. </w:t>
      </w:r>
    </w:p>
    <w:p w14:paraId="73C3D33C" w14:textId="4DC0F827" w:rsidR="0000106C" w:rsidRPr="006414F1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RHA</w:t>
      </w:r>
      <w:r w:rsidR="006414F1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: no report </w:t>
      </w:r>
    </w:p>
    <w:p w14:paraId="3A8BA0A7" w14:textId="24C5C2BA" w:rsidR="00ED5F42" w:rsidRPr="006414F1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Senate</w:t>
      </w:r>
      <w:r w:rsidR="006414F1"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: Voting for senate position is open now – Thursday, April 4. Vote via your URSA account! </w:t>
      </w:r>
    </w:p>
    <w:p w14:paraId="199F0A40" w14:textId="30CC19E2" w:rsidR="00451025" w:rsidRPr="006414F1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0558FC17" w14:textId="77777777" w:rsidR="00451025" w:rsidRPr="006414F1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Old </w:t>
      </w:r>
      <w:proofErr w:type="spellStart"/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Buisness</w:t>
      </w:r>
      <w:proofErr w:type="spellEnd"/>
    </w:p>
    <w:p w14:paraId="41CBB2BB" w14:textId="410155DE" w:rsidR="0000106C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6B47F897" w14:textId="45E052E0" w:rsidR="006414F1" w:rsidRDefault="006414F1" w:rsidP="006414F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Executive Board elections </w:t>
      </w:r>
    </w:p>
    <w:p w14:paraId="79C86800" w14:textId="06D59151" w:rsidR="001F22C9" w:rsidRDefault="001F22C9" w:rsidP="001F22C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President Position: Anjelica </w:t>
      </w:r>
    </w:p>
    <w:p w14:paraId="184AC0DD" w14:textId="59F77AA2" w:rsidR="001F22C9" w:rsidRDefault="001F22C9" w:rsidP="001F22C9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Where do you see/what is the new vision for MGC for the next year? Plans on creating more unity within MGC and developing a better MGC Unity Meeting </w:t>
      </w:r>
    </w:p>
    <w:p w14:paraId="4AFF9DCC" w14:textId="4B558AD4" w:rsidR="00D656BF" w:rsidRDefault="00D656BF" w:rsidP="001F22C9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New President: ANJELICA</w:t>
      </w:r>
    </w:p>
    <w:p w14:paraId="4A34784A" w14:textId="348770D0" w:rsidR="001F22C9" w:rsidRDefault="001F22C9" w:rsidP="001F22C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Vice President</w:t>
      </w:r>
      <w:r w:rsidR="00EF2B91">
        <w:rPr>
          <w:rFonts w:ascii="Calibri" w:hAnsi="Calibri" w:cs="Calibri"/>
          <w:color w:val="000000" w:themeColor="text1"/>
          <w:sz w:val="22"/>
          <w:szCs w:val="22"/>
        </w:rPr>
        <w:t xml:space="preserve"> Positions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D656BF">
        <w:rPr>
          <w:rFonts w:ascii="Calibri" w:hAnsi="Calibri" w:cs="Calibri"/>
          <w:color w:val="000000" w:themeColor="text1"/>
          <w:sz w:val="22"/>
          <w:szCs w:val="22"/>
        </w:rPr>
        <w:t xml:space="preserve">Kimberly </w:t>
      </w:r>
    </w:p>
    <w:p w14:paraId="2BBBBA30" w14:textId="5BE28EBD" w:rsidR="00D656BF" w:rsidRDefault="00D656BF" w:rsidP="00D656BF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New Vice President: KIM</w:t>
      </w:r>
    </w:p>
    <w:p w14:paraId="24F87526" w14:textId="6C7866FB" w:rsidR="00EF2B91" w:rsidRDefault="00EF2B91" w:rsidP="001F22C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Secretary Position: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Yalitza</w:t>
      </w:r>
      <w:proofErr w:type="spellEnd"/>
    </w:p>
    <w:p w14:paraId="6AB2E7ED" w14:textId="257ADF8B" w:rsidR="00EF2B91" w:rsidRDefault="00EF2B91" w:rsidP="00EF2B9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Current secretary for LTA</w:t>
      </w:r>
    </w:p>
    <w:p w14:paraId="62139CFF" w14:textId="7A182F7D" w:rsidR="00EF2B91" w:rsidRDefault="00EF2B91" w:rsidP="00EF2B9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Loves taking notes</w:t>
      </w:r>
    </w:p>
    <w:p w14:paraId="75DEA977" w14:textId="0C4B1EF3" w:rsidR="00EF2B91" w:rsidRDefault="004649CD" w:rsidP="00EF2B9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New Secretary: YALITZA</w:t>
      </w:r>
    </w:p>
    <w:p w14:paraId="03AFDA02" w14:textId="450B0DCD" w:rsidR="004649CD" w:rsidRDefault="004649CD" w:rsidP="004649C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Treasurer Position: Hannah</w:t>
      </w:r>
    </w:p>
    <w:p w14:paraId="38EF07CD" w14:textId="03F30153" w:rsidR="004649CD" w:rsidRDefault="004649CD" w:rsidP="004649CD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Current treasurer for SLG</w:t>
      </w:r>
    </w:p>
    <w:p w14:paraId="541D5281" w14:textId="66828529" w:rsidR="004649CD" w:rsidRDefault="004649CD" w:rsidP="004649CD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Can handle responsibility</w:t>
      </w:r>
    </w:p>
    <w:p w14:paraId="1C867431" w14:textId="383B51C2" w:rsidR="004649CD" w:rsidRDefault="004649CD" w:rsidP="004649CD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Grow as an MGC member and good learning opportunity</w:t>
      </w:r>
    </w:p>
    <w:p w14:paraId="0B63E487" w14:textId="1242D5C7" w:rsidR="00A00E4B" w:rsidRPr="006414F1" w:rsidRDefault="00A00E4B" w:rsidP="004649CD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New Treasurer: HANNAH</w:t>
      </w:r>
    </w:p>
    <w:p w14:paraId="3E948880" w14:textId="4D51FEEE" w:rsidR="000724F9" w:rsidRPr="006414F1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Adjournment</w:t>
      </w:r>
      <w:r w:rsidR="00AE17B0">
        <w:rPr>
          <w:rFonts w:ascii="Calibri" w:hAnsi="Calibri" w:cs="Calibri"/>
          <w:b/>
          <w:color w:val="000000" w:themeColor="text1"/>
          <w:sz w:val="22"/>
          <w:szCs w:val="22"/>
        </w:rPr>
        <w:t>: 6:16pm</w:t>
      </w:r>
    </w:p>
    <w:p w14:paraId="38D74905" w14:textId="77777777" w:rsidR="00A921AE" w:rsidRPr="006414F1" w:rsidRDefault="00A921AE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60903D9" w14:textId="7EFCBD91" w:rsidR="00FE4E10" w:rsidRPr="006414F1" w:rsidRDefault="0000106C" w:rsidP="00FE4E10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6602EE9F" w14:textId="78E27A82" w:rsidR="00FE4E10" w:rsidRDefault="00FE4E10" w:rsidP="00FE4E1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414F1">
        <w:rPr>
          <w:rFonts w:ascii="Calibri" w:hAnsi="Calibri" w:cs="Calibri"/>
          <w:color w:val="000000" w:themeColor="text1"/>
          <w:sz w:val="22"/>
          <w:szCs w:val="22"/>
        </w:rPr>
        <w:t>April 16</w:t>
      </w:r>
      <w:r w:rsidRPr="006414F1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6414F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2CCD2C4" w14:textId="16554A15" w:rsidR="0031700E" w:rsidRPr="005A115A" w:rsidRDefault="005A115A" w:rsidP="0000106C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Fall 2019 semester: Tuesday, August 27 (we will update chapter presidents with location before the start of the semester) </w:t>
      </w:r>
    </w:p>
    <w:sectPr w:rsidR="0031700E" w:rsidRPr="005A115A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8D50C2"/>
    <w:multiLevelType w:val="multilevel"/>
    <w:tmpl w:val="F47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811"/>
    <w:multiLevelType w:val="multilevel"/>
    <w:tmpl w:val="684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C16E2"/>
    <w:multiLevelType w:val="multilevel"/>
    <w:tmpl w:val="27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20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22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14"/>
  </w:num>
  <w:num w:numId="18">
    <w:abstractNumId w:val="0"/>
  </w:num>
  <w:num w:numId="19">
    <w:abstractNumId w:val="24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4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2"/>
    <w:rsid w:val="0000106C"/>
    <w:rsid w:val="000267D2"/>
    <w:rsid w:val="000724F9"/>
    <w:rsid w:val="00094182"/>
    <w:rsid w:val="000A6C0C"/>
    <w:rsid w:val="000C749B"/>
    <w:rsid w:val="000D18A8"/>
    <w:rsid w:val="000D6D88"/>
    <w:rsid w:val="000E6841"/>
    <w:rsid w:val="000F6788"/>
    <w:rsid w:val="00117B3B"/>
    <w:rsid w:val="00125C86"/>
    <w:rsid w:val="001726B9"/>
    <w:rsid w:val="001B7D0F"/>
    <w:rsid w:val="001C6068"/>
    <w:rsid w:val="001F22C9"/>
    <w:rsid w:val="002172E4"/>
    <w:rsid w:val="00266393"/>
    <w:rsid w:val="002737FD"/>
    <w:rsid w:val="00276662"/>
    <w:rsid w:val="0029401A"/>
    <w:rsid w:val="002C3D8C"/>
    <w:rsid w:val="002E04EC"/>
    <w:rsid w:val="0031700E"/>
    <w:rsid w:val="00323542"/>
    <w:rsid w:val="003402AF"/>
    <w:rsid w:val="00386630"/>
    <w:rsid w:val="003C1AD8"/>
    <w:rsid w:val="003D795B"/>
    <w:rsid w:val="003F547E"/>
    <w:rsid w:val="003F609D"/>
    <w:rsid w:val="00434A69"/>
    <w:rsid w:val="00451025"/>
    <w:rsid w:val="004649CD"/>
    <w:rsid w:val="00494D9E"/>
    <w:rsid w:val="004B70A5"/>
    <w:rsid w:val="005108C5"/>
    <w:rsid w:val="0052077F"/>
    <w:rsid w:val="005A115A"/>
    <w:rsid w:val="005C280D"/>
    <w:rsid w:val="005C3A70"/>
    <w:rsid w:val="005F1B22"/>
    <w:rsid w:val="00600E9C"/>
    <w:rsid w:val="00630581"/>
    <w:rsid w:val="006414F1"/>
    <w:rsid w:val="006D7A0D"/>
    <w:rsid w:val="0074440D"/>
    <w:rsid w:val="00761AF3"/>
    <w:rsid w:val="007D6121"/>
    <w:rsid w:val="007E272F"/>
    <w:rsid w:val="0083243C"/>
    <w:rsid w:val="00865282"/>
    <w:rsid w:val="009221FE"/>
    <w:rsid w:val="0094441A"/>
    <w:rsid w:val="009B5945"/>
    <w:rsid w:val="009F7165"/>
    <w:rsid w:val="00A00E4B"/>
    <w:rsid w:val="00A17A52"/>
    <w:rsid w:val="00A6705E"/>
    <w:rsid w:val="00A7521F"/>
    <w:rsid w:val="00A921AE"/>
    <w:rsid w:val="00AA7A17"/>
    <w:rsid w:val="00AC4C37"/>
    <w:rsid w:val="00AE067D"/>
    <w:rsid w:val="00AE17B0"/>
    <w:rsid w:val="00B148A4"/>
    <w:rsid w:val="00B21B01"/>
    <w:rsid w:val="00B71875"/>
    <w:rsid w:val="00BD2DD6"/>
    <w:rsid w:val="00BF61AA"/>
    <w:rsid w:val="00C80DEC"/>
    <w:rsid w:val="00CB3BD3"/>
    <w:rsid w:val="00CC7148"/>
    <w:rsid w:val="00D656BF"/>
    <w:rsid w:val="00D77005"/>
    <w:rsid w:val="00DB02AD"/>
    <w:rsid w:val="00DD31B5"/>
    <w:rsid w:val="00DE4B4C"/>
    <w:rsid w:val="00E12BC5"/>
    <w:rsid w:val="00E552B2"/>
    <w:rsid w:val="00E56F0A"/>
    <w:rsid w:val="00E64D00"/>
    <w:rsid w:val="00E80E7D"/>
    <w:rsid w:val="00EB50A5"/>
    <w:rsid w:val="00ED5F42"/>
    <w:rsid w:val="00EE4A54"/>
    <w:rsid w:val="00EE7704"/>
    <w:rsid w:val="00EF2B91"/>
    <w:rsid w:val="00F4446E"/>
    <w:rsid w:val="00FE1795"/>
    <w:rsid w:val="00FE4E10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549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52</TotalTime>
  <Pages>4</Pages>
  <Words>817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9</cp:revision>
  <cp:lastPrinted>2018-08-28T22:14:00Z</cp:lastPrinted>
  <dcterms:created xsi:type="dcterms:W3CDTF">2019-04-02T16:06:00Z</dcterms:created>
  <dcterms:modified xsi:type="dcterms:W3CDTF">2019-04-03T18:46:00Z</dcterms:modified>
</cp:coreProperties>
</file>