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9C456" w14:textId="77777777" w:rsidR="0000106C" w:rsidRPr="005108C5" w:rsidRDefault="0000106C" w:rsidP="00F4446E">
      <w:pPr>
        <w:jc w:val="center"/>
        <w:rPr>
          <w:rFonts w:ascii="Calibri" w:hAnsi="Calibri" w:cs="Calibri"/>
          <w:b/>
        </w:rPr>
      </w:pPr>
    </w:p>
    <w:p w14:paraId="476DFF05" w14:textId="77777777" w:rsidR="00A8360F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14:paraId="61DD2C3F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14:paraId="7CF74706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CC3691">
        <w:rPr>
          <w:rFonts w:ascii="Calibri" w:hAnsi="Calibri" w:cs="Calibri"/>
          <w:b/>
          <w:color w:val="000000" w:themeColor="text1"/>
        </w:rPr>
        <w:t>October</w:t>
      </w:r>
      <w:r w:rsidR="0052077F">
        <w:rPr>
          <w:rFonts w:ascii="Calibri" w:hAnsi="Calibri" w:cs="Calibri"/>
          <w:b/>
          <w:color w:val="000000" w:themeColor="text1"/>
        </w:rPr>
        <w:t xml:space="preserve"> 2</w:t>
      </w:r>
      <w:r w:rsidR="00CC3691">
        <w:rPr>
          <w:rFonts w:ascii="Calibri" w:hAnsi="Calibri" w:cs="Calibri"/>
          <w:b/>
          <w:color w:val="000000" w:themeColor="text1"/>
        </w:rPr>
        <w:t>3</w:t>
      </w:r>
      <w:r w:rsidR="00CC3691">
        <w:rPr>
          <w:rFonts w:ascii="Calibri" w:hAnsi="Calibri" w:cs="Calibri"/>
          <w:b/>
          <w:color w:val="000000" w:themeColor="text1"/>
          <w:vertAlign w:val="superscript"/>
        </w:rPr>
        <w:t>rd</w:t>
      </w:r>
      <w:r w:rsidRPr="005108C5">
        <w:rPr>
          <w:rFonts w:ascii="Calibri" w:hAnsi="Calibri" w:cs="Calibri"/>
          <w:b/>
          <w:color w:val="000000" w:themeColor="text1"/>
        </w:rPr>
        <w:t>, 2018 Meeting Minutes</w:t>
      </w:r>
    </w:p>
    <w:p w14:paraId="356C9EBA" w14:textId="77777777" w:rsidR="00F4446E" w:rsidRPr="005108C5" w:rsidRDefault="00F4446E" w:rsidP="00F4446E">
      <w:pPr>
        <w:rPr>
          <w:rFonts w:ascii="Calibri" w:hAnsi="Calibri" w:cs="Calibri"/>
          <w:b/>
          <w:color w:val="000000" w:themeColor="text1"/>
        </w:rPr>
      </w:pPr>
    </w:p>
    <w:p w14:paraId="23120EA1" w14:textId="3554AB7F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  <w:r w:rsidR="00F3163D">
        <w:rPr>
          <w:rFonts w:ascii="Calibri" w:hAnsi="Calibri" w:cs="Calibri"/>
          <w:b/>
          <w:color w:val="000000" w:themeColor="text1"/>
        </w:rPr>
        <w:t>: 5:29pm</w:t>
      </w:r>
    </w:p>
    <w:p w14:paraId="06C7EDCA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</w:p>
    <w:p w14:paraId="3EFA13CF" w14:textId="77777777" w:rsidR="007D6121" w:rsidRPr="005108C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</w:p>
    <w:p w14:paraId="1AD6B33C" w14:textId="23B8F89A" w:rsidR="0000106C" w:rsidRPr="005108C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  <w:r w:rsidR="00F3163D">
        <w:rPr>
          <w:rFonts w:ascii="Calibri" w:hAnsi="Calibri" w:cs="Calibri"/>
          <w:b/>
          <w:color w:val="000000" w:themeColor="text1"/>
        </w:rPr>
        <w:t>: Agenda approved by LSU, second by LTN. Minutes approved by SLG, second by LTA</w:t>
      </w:r>
    </w:p>
    <w:p w14:paraId="39A6BFC4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14:paraId="4D179A2B" w14:textId="77777777" w:rsidR="0000106C" w:rsidRPr="005108C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Greek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Advisor</w:t>
      </w:r>
      <w:proofErr w:type="spellEnd"/>
    </w:p>
    <w:p w14:paraId="1D8246E7" w14:textId="71AB3BFD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9B5945" w:rsidRPr="005108C5">
        <w:rPr>
          <w:rFonts w:ascii="Calibri" w:hAnsi="Calibri" w:cs="Calibri"/>
          <w:color w:val="000000" w:themeColor="text1"/>
          <w:lang w:val="es-ES"/>
        </w:rPr>
        <w:t>Markle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(</w:t>
      </w:r>
      <w:hyperlink r:id="rId5" w:history="1">
        <w:r w:rsidR="009B5945" w:rsidRPr="005108C5">
          <w:rPr>
            <w:rStyle w:val="Hyperlink"/>
            <w:rFonts w:ascii="Calibri" w:hAnsi="Calibri" w:cs="Calibri"/>
            <w:lang w:val="es-ES"/>
          </w:rPr>
          <w:t>lacey.markle@unco.edu</w:t>
        </w:r>
      </w:hyperlink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) </w:t>
      </w:r>
    </w:p>
    <w:p w14:paraId="51295990" w14:textId="2F8AD6D9" w:rsidR="0079740A" w:rsidRDefault="0079740A" w:rsidP="0079740A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Catalyst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(a social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justice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retreat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)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applications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now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open and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due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Friday,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November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2 at 5:00 p.m.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Visit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hyperlink r:id="rId6" w:history="1">
        <w:r w:rsidRPr="00471C4F">
          <w:rPr>
            <w:rStyle w:val="Hyperlink"/>
            <w:rFonts w:ascii="Calibri" w:hAnsi="Calibri" w:cs="Calibri"/>
            <w:lang w:val="es-ES"/>
          </w:rPr>
          <w:t>www.unco.edu/catalyst/</w:t>
        </w:r>
      </w:hyperlink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more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information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and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apply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. </w:t>
      </w:r>
    </w:p>
    <w:p w14:paraId="4EECD4A9" w14:textId="21319C65" w:rsidR="0079740A" w:rsidRPr="005108C5" w:rsidRDefault="0079740A" w:rsidP="0079740A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Unity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–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please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participate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attend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unity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meeting –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people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putting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lot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of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hard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work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into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planning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awesome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!</w:t>
      </w:r>
    </w:p>
    <w:p w14:paraId="29E6D93F" w14:textId="77777777" w:rsidR="0000106C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Officer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Reports</w:t>
      </w:r>
      <w:proofErr w:type="spellEnd"/>
    </w:p>
    <w:p w14:paraId="18290AC0" w14:textId="77777777" w:rsidR="002172E4" w:rsidRPr="005F1B22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 w:rsidRPr="005108C5">
        <w:rPr>
          <w:rFonts w:ascii="Calibri" w:hAnsi="Calibri" w:cs="Calibri"/>
          <w:color w:val="000000" w:themeColor="text1"/>
          <w:lang w:val="es-ES"/>
        </w:rPr>
        <w:t xml:space="preserve">- Karen </w:t>
      </w: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Gonzalez</w:t>
      </w:r>
      <w:proofErr w:type="spellEnd"/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( </w:t>
      </w:r>
      <w:hyperlink r:id="rId7" w:history="1">
        <w:r w:rsidR="005C3A70" w:rsidRPr="005108C5">
          <w:rPr>
            <w:rStyle w:val="Hyperlink"/>
            <w:rFonts w:ascii="Calibri" w:hAnsi="Calibri" w:cs="Calibri"/>
            <w:lang w:val="es-ES"/>
          </w:rPr>
          <w:t>Karen.Gonzalez@unco.edu</w:t>
        </w:r>
      </w:hyperlink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)</w:t>
      </w:r>
    </w:p>
    <w:p w14:paraId="0A2603D7" w14:textId="2D211F1A" w:rsidR="00F3163D" w:rsidRPr="00F3163D" w:rsidRDefault="00CF689E" w:rsidP="00CC3691">
      <w:pPr>
        <w:pStyle w:val="ListParagraph"/>
        <w:numPr>
          <w:ilvl w:val="3"/>
          <w:numId w:val="3"/>
        </w:numPr>
        <w:rPr>
          <w:rFonts w:ascii="Helvetica" w:hAnsi="Helvetica" w:cs="Times New Roman"/>
          <w:color w:val="212121"/>
          <w:sz w:val="25"/>
          <w:szCs w:val="25"/>
        </w:rPr>
      </w:pPr>
      <w:r>
        <w:rPr>
          <w:rFonts w:ascii="Calibri" w:hAnsi="Calibri" w:cs="Calibri"/>
          <w:color w:val="000000" w:themeColor="text1"/>
          <w:lang w:val="es-ES"/>
        </w:rPr>
        <w:t xml:space="preserve">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Spring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semester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during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MLK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</w:p>
    <w:p w14:paraId="5B4CF687" w14:textId="77777777" w:rsidR="00CF689E" w:rsidRPr="00F3163D" w:rsidRDefault="00CF689E" w:rsidP="00CF689E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212121"/>
          <w:sz w:val="25"/>
          <w:szCs w:val="25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Step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show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during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6AB30534" w14:textId="738205CA" w:rsidR="00F3163D" w:rsidRPr="00F3163D" w:rsidRDefault="00F3163D" w:rsidP="00CF689E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212121"/>
          <w:sz w:val="25"/>
          <w:szCs w:val="25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Monday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get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together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make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poster</w:t>
      </w:r>
      <w:r w:rsidR="00C60301">
        <w:rPr>
          <w:rFonts w:ascii="Calibri" w:hAnsi="Calibri" w:cs="Calibri"/>
          <w:color w:val="000000" w:themeColor="text1"/>
          <w:lang w:val="es-ES"/>
        </w:rPr>
        <w:t xml:space="preserve">s </w:t>
      </w:r>
      <w:proofErr w:type="spellStart"/>
      <w:r w:rsidR="00C60301"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MLK </w:t>
      </w:r>
      <w:proofErr w:type="spellStart"/>
      <w:r w:rsidR="00C60301">
        <w:rPr>
          <w:rFonts w:ascii="Calibri" w:hAnsi="Calibri" w:cs="Calibri"/>
          <w:color w:val="000000" w:themeColor="text1"/>
          <w:lang w:val="es-ES"/>
        </w:rPr>
        <w:t>walk</w:t>
      </w:r>
      <w:proofErr w:type="spellEnd"/>
    </w:p>
    <w:p w14:paraId="70DB9725" w14:textId="4FFA2900" w:rsidR="00F3163D" w:rsidRPr="00F3163D" w:rsidRDefault="00F3163D" w:rsidP="00CF689E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212121"/>
          <w:sz w:val="25"/>
          <w:szCs w:val="25"/>
        </w:rPr>
      </w:pPr>
      <w:r>
        <w:rPr>
          <w:rFonts w:ascii="Calibri" w:hAnsi="Calibri" w:cs="Calibri"/>
          <w:color w:val="000000" w:themeColor="text1"/>
          <w:lang w:val="es-ES"/>
        </w:rPr>
        <w:t xml:space="preserve">Karen and Kim are in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</w:t>
      </w:r>
      <w:r w:rsidR="00C60301">
        <w:rPr>
          <w:rFonts w:ascii="Calibri" w:hAnsi="Calibri" w:cs="Calibri"/>
          <w:color w:val="000000" w:themeColor="text1"/>
          <w:lang w:val="es-ES"/>
        </w:rPr>
        <w:t>harge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of </w:t>
      </w:r>
      <w:proofErr w:type="spellStart"/>
      <w:r w:rsidR="00C60301">
        <w:rPr>
          <w:rFonts w:ascii="Calibri" w:hAnsi="Calibri" w:cs="Calibri"/>
          <w:color w:val="000000" w:themeColor="text1"/>
          <w:lang w:val="es-ES"/>
        </w:rPr>
        <w:t>this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C60301"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so </w:t>
      </w:r>
      <w:proofErr w:type="spellStart"/>
      <w:r w:rsidR="00C60301">
        <w:rPr>
          <w:rFonts w:ascii="Calibri" w:hAnsi="Calibri" w:cs="Calibri"/>
          <w:color w:val="000000" w:themeColor="text1"/>
          <w:lang w:val="es-ES"/>
        </w:rPr>
        <w:t>talk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 w:rsidR="00C60301">
        <w:rPr>
          <w:rFonts w:ascii="Calibri" w:hAnsi="Calibri" w:cs="Calibri"/>
          <w:color w:val="000000" w:themeColor="text1"/>
          <w:lang w:val="es-ES"/>
        </w:rPr>
        <w:t>them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about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ideas</w:t>
      </w:r>
    </w:p>
    <w:p w14:paraId="144086F0" w14:textId="38F4DFF0" w:rsidR="00F3163D" w:rsidRPr="00131840" w:rsidRDefault="00F3163D" w:rsidP="00CF689E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212121"/>
          <w:sz w:val="25"/>
          <w:szCs w:val="25"/>
        </w:rPr>
      </w:pPr>
      <w:r>
        <w:rPr>
          <w:rFonts w:ascii="Calibri" w:hAnsi="Calibri" w:cs="Calibri"/>
          <w:color w:val="000000" w:themeColor="text1"/>
          <w:lang w:val="es-ES"/>
        </w:rPr>
        <w:t xml:space="preserve">Day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step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show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TBD</w:t>
      </w:r>
    </w:p>
    <w:p w14:paraId="0E651519" w14:textId="4B03BFAA" w:rsidR="00131840" w:rsidRPr="00131840" w:rsidRDefault="00131840" w:rsidP="00CF689E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212121"/>
          <w:sz w:val="25"/>
          <w:szCs w:val="25"/>
        </w:rPr>
      </w:pPr>
      <w:r>
        <w:rPr>
          <w:rFonts w:ascii="Calibri" w:hAnsi="Calibri" w:cs="Calibri"/>
          <w:color w:val="000000" w:themeColor="text1"/>
          <w:lang w:val="es-ES"/>
        </w:rPr>
        <w:t xml:space="preserve">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open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everyone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used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more as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recruitment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>/</w:t>
      </w:r>
      <w:proofErr w:type="spellStart"/>
      <w:r w:rsidR="00C60301">
        <w:rPr>
          <w:rFonts w:ascii="Calibri" w:hAnsi="Calibri" w:cs="Calibri"/>
          <w:color w:val="000000" w:themeColor="text1"/>
          <w:lang w:val="es-ES"/>
        </w:rPr>
        <w:t>promoting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MGC </w:t>
      </w:r>
    </w:p>
    <w:p w14:paraId="56E70625" w14:textId="722870B8" w:rsidR="00131840" w:rsidRPr="00131840" w:rsidRDefault="00131840" w:rsidP="00CF689E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212121"/>
          <w:sz w:val="25"/>
          <w:szCs w:val="25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of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Jan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21st </w:t>
      </w:r>
    </w:p>
    <w:p w14:paraId="5397E4AD" w14:textId="1B6DC128" w:rsidR="00131840" w:rsidRPr="00131840" w:rsidRDefault="00131840" w:rsidP="00131840">
      <w:pPr>
        <w:pStyle w:val="ListParagraph"/>
        <w:numPr>
          <w:ilvl w:val="3"/>
          <w:numId w:val="3"/>
        </w:numPr>
        <w:rPr>
          <w:rFonts w:ascii="Helvetica" w:hAnsi="Helvetica" w:cs="Times New Roman"/>
          <w:color w:val="212121"/>
          <w:sz w:val="25"/>
          <w:szCs w:val="25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Tag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want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posts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shared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send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DM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telling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Karen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what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want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said</w:t>
      </w:r>
      <w:proofErr w:type="spellEnd"/>
    </w:p>
    <w:p w14:paraId="052C9C1D" w14:textId="69DCAE5A" w:rsidR="00131840" w:rsidRPr="00451025" w:rsidRDefault="00131840" w:rsidP="00131840">
      <w:pPr>
        <w:pStyle w:val="ListParagraph"/>
        <w:numPr>
          <w:ilvl w:val="3"/>
          <w:numId w:val="3"/>
        </w:numPr>
        <w:rPr>
          <w:rFonts w:ascii="Helvetica" w:hAnsi="Helvetica" w:cs="Times New Roman"/>
          <w:color w:val="212121"/>
          <w:sz w:val="25"/>
          <w:szCs w:val="25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anything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missed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C60301"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social media</w:t>
      </w:r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let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Karen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know</w:t>
      </w:r>
      <w:proofErr w:type="spellEnd"/>
    </w:p>
    <w:p w14:paraId="329A7189" w14:textId="77777777" w:rsidR="009B5945" w:rsidRPr="005F1B22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>Vice President- Anjelica Adan</w:t>
      </w:r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8" w:history="1">
        <w:r w:rsidR="005C3A70" w:rsidRPr="005108C5">
          <w:rPr>
            <w:rStyle w:val="Hyperlink"/>
            <w:rFonts w:ascii="Calibri" w:hAnsi="Calibri" w:cs="Calibri"/>
          </w:rPr>
          <w:t>Anjelica.Adan@unco.edu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)</w:t>
      </w:r>
    </w:p>
    <w:p w14:paraId="6A025C19" w14:textId="77777777" w:rsidR="005F1B22" w:rsidRPr="005F1B22" w:rsidRDefault="00CC3691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</w:t>
      </w:r>
      <w:r w:rsidR="005F1B22">
        <w:rPr>
          <w:rFonts w:ascii="Calibri" w:hAnsi="Calibri" w:cs="Calibri"/>
          <w:color w:val="000000" w:themeColor="text1"/>
          <w:lang w:val="es-ES"/>
        </w:rPr>
        <w:t>eport</w:t>
      </w:r>
      <w:proofErr w:type="spellEnd"/>
    </w:p>
    <w:p w14:paraId="77942849" w14:textId="2DD5EAED" w:rsidR="009B5945" w:rsidRPr="005108C5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Secretary- </w:t>
      </w:r>
      <w:r w:rsidR="00494D9E" w:rsidRPr="005108C5">
        <w:rPr>
          <w:rFonts w:ascii="Calibri" w:hAnsi="Calibri" w:cs="Calibri"/>
          <w:color w:val="000000" w:themeColor="text1"/>
        </w:rPr>
        <w:t>Kimberly Guzman (</w:t>
      </w:r>
      <w:hyperlink r:id="rId9" w:history="1">
        <w:r w:rsidR="004147A4">
          <w:rPr>
            <w:rStyle w:val="Hyperlink"/>
            <w:rFonts w:ascii="Calibri" w:hAnsi="Calibri" w:cs="Calibri"/>
          </w:rPr>
          <w:t>kimberly.guzman@unco.edu</w:t>
        </w:r>
        <w:r w:rsidR="00D77005" w:rsidRPr="005108C5">
          <w:rPr>
            <w:rStyle w:val="Hyperlink"/>
            <w:rFonts w:ascii="Calibri" w:hAnsi="Calibri" w:cs="Calibri"/>
          </w:rPr>
          <w:t>)</w:t>
        </w:r>
      </w:hyperlink>
    </w:p>
    <w:p w14:paraId="09DA665E" w14:textId="02A25C58" w:rsidR="005F1B22" w:rsidRPr="00CC3691" w:rsidRDefault="004147A4" w:rsidP="00CC369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Please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send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new email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above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!!!! </w:t>
      </w:r>
    </w:p>
    <w:p w14:paraId="1A95E2B7" w14:textId="77777777" w:rsidR="005F1B22" w:rsidRPr="005F1B22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Treasurer- Jacqueline </w:t>
      </w:r>
      <w:proofErr w:type="spellStart"/>
      <w:r w:rsidRPr="005108C5">
        <w:rPr>
          <w:rFonts w:ascii="Calibri" w:hAnsi="Calibri" w:cs="Calibri"/>
          <w:color w:val="000000" w:themeColor="text1"/>
        </w:rPr>
        <w:t>Pasillas</w:t>
      </w:r>
      <w:proofErr w:type="spellEnd"/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10" w:history="1">
        <w:r w:rsidR="005C3A70" w:rsidRPr="005108C5">
          <w:rPr>
            <w:rStyle w:val="Hyperlink"/>
            <w:rFonts w:ascii="Calibri" w:hAnsi="Calibri" w:cs="Calibri"/>
          </w:rPr>
          <w:t>pasi9631@bears.unco.edu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</w:t>
      </w:r>
    </w:p>
    <w:p w14:paraId="032753A9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N</w:t>
      </w:r>
      <w:r w:rsidR="00CC3691">
        <w:rPr>
          <w:rFonts w:ascii="Calibri" w:hAnsi="Calibri" w:cs="Calibri"/>
          <w:color w:val="000000" w:themeColor="text1"/>
          <w:lang w:val="es-ES"/>
        </w:rPr>
        <w:t xml:space="preserve">o </w:t>
      </w:r>
      <w:proofErr w:type="spellStart"/>
      <w:r w:rsidR="00CC3691">
        <w:rPr>
          <w:rFonts w:ascii="Calibri" w:hAnsi="Calibri" w:cs="Calibri"/>
          <w:color w:val="000000" w:themeColor="text1"/>
          <w:lang w:val="es-ES"/>
        </w:rPr>
        <w:t>R</w:t>
      </w:r>
      <w:r>
        <w:rPr>
          <w:rFonts w:ascii="Calibri" w:hAnsi="Calibri" w:cs="Calibri"/>
          <w:color w:val="000000" w:themeColor="text1"/>
          <w:lang w:val="es-ES"/>
        </w:rPr>
        <w:t>eport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16C13152" w14:textId="77777777" w:rsidR="005F1B22" w:rsidRPr="005F1B22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proofErr w:type="spellStart"/>
      <w:r w:rsidRPr="005108C5">
        <w:rPr>
          <w:rFonts w:ascii="Calibri" w:hAnsi="Calibri" w:cs="Calibri"/>
          <w:color w:val="000000" w:themeColor="text1"/>
        </w:rPr>
        <w:t>Liason</w:t>
      </w:r>
      <w:proofErr w:type="spellEnd"/>
      <w:r w:rsidRPr="005108C5">
        <w:rPr>
          <w:rFonts w:ascii="Calibri" w:hAnsi="Calibri" w:cs="Calibri"/>
          <w:color w:val="000000" w:themeColor="text1"/>
        </w:rPr>
        <w:t>-</w:t>
      </w:r>
      <w:r w:rsidR="00494D9E" w:rsidRPr="005108C5">
        <w:rPr>
          <w:rFonts w:ascii="Calibri" w:hAnsi="Calibri" w:cs="Calibri"/>
          <w:i/>
          <w:color w:val="000000" w:themeColor="text1"/>
        </w:rPr>
        <w:t xml:space="preserve"> </w:t>
      </w:r>
      <w:r w:rsidR="0052077F">
        <w:rPr>
          <w:rFonts w:ascii="Calibri" w:hAnsi="Calibri" w:cs="Calibri"/>
          <w:color w:val="000000" w:themeColor="text1"/>
        </w:rPr>
        <w:t>Vacant</w:t>
      </w:r>
    </w:p>
    <w:p w14:paraId="0C8DCFBE" w14:textId="67B29190" w:rsidR="005F1B22" w:rsidRPr="00131840" w:rsidRDefault="00131840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Idea of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adding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liason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position as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duties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that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fulfills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Due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being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so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small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can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take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charge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of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r>
        <w:rPr>
          <w:rFonts w:ascii="Calibri" w:hAnsi="Calibri" w:cs="Calibri"/>
          <w:color w:val="000000" w:themeColor="text1"/>
          <w:lang w:val="es-ES"/>
        </w:rPr>
        <w:lastRenderedPageBreak/>
        <w:t xml:space="preserve">position. Karen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work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C60301">
        <w:rPr>
          <w:rFonts w:ascii="Calibri" w:hAnsi="Calibri" w:cs="Calibri"/>
          <w:color w:val="000000" w:themeColor="text1"/>
          <w:lang w:val="es-ES"/>
        </w:rPr>
        <w:t>phrasing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C60301">
        <w:rPr>
          <w:rFonts w:ascii="Calibri" w:hAnsi="Calibri" w:cs="Calibri"/>
          <w:color w:val="000000" w:themeColor="text1"/>
          <w:lang w:val="es-ES"/>
        </w:rPr>
        <w:t>it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so </w:t>
      </w:r>
      <w:proofErr w:type="spellStart"/>
      <w:r w:rsidR="00C60301">
        <w:rPr>
          <w:rFonts w:ascii="Calibri" w:hAnsi="Calibri" w:cs="Calibri"/>
          <w:color w:val="000000" w:themeColor="text1"/>
          <w:lang w:val="es-ES"/>
        </w:rPr>
        <w:t>it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can be </w:t>
      </w:r>
      <w:proofErr w:type="spellStart"/>
      <w:r w:rsidR="00C60301">
        <w:rPr>
          <w:rFonts w:ascii="Calibri" w:hAnsi="Calibri" w:cs="Calibri"/>
          <w:color w:val="000000" w:themeColor="text1"/>
          <w:lang w:val="es-ES"/>
        </w:rPr>
        <w:t>voted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C60301"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to be </w:t>
      </w:r>
      <w:proofErr w:type="spellStart"/>
      <w:r w:rsidR="00C60301">
        <w:rPr>
          <w:rFonts w:ascii="Calibri" w:hAnsi="Calibri" w:cs="Calibri"/>
          <w:color w:val="000000" w:themeColor="text1"/>
          <w:lang w:val="es-ES"/>
        </w:rPr>
        <w:t>added</w:t>
      </w:r>
      <w:proofErr w:type="spellEnd"/>
      <w:r w:rsidR="00C60301">
        <w:rPr>
          <w:rFonts w:ascii="Calibri" w:hAnsi="Calibri" w:cs="Calibri"/>
          <w:color w:val="000000" w:themeColor="text1"/>
          <w:lang w:val="es-ES"/>
        </w:rPr>
        <w:t xml:space="preserve"> </w:t>
      </w:r>
      <w:r>
        <w:rPr>
          <w:rFonts w:ascii="Calibri" w:hAnsi="Calibri" w:cs="Calibri"/>
          <w:color w:val="000000" w:themeColor="text1"/>
          <w:lang w:val="es-ES"/>
        </w:rPr>
        <w:t xml:space="preserve">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constitution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.</w:t>
      </w:r>
    </w:p>
    <w:p w14:paraId="646630BF" w14:textId="0A8FE069" w:rsidR="00131840" w:rsidRPr="005F1B22" w:rsidRDefault="00131840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Anyone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can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amend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/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give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suggestions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constitution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changes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.</w:t>
      </w:r>
    </w:p>
    <w:p w14:paraId="376751F0" w14:textId="77777777" w:rsidR="00F4446E" w:rsidRPr="005108C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14:paraId="11BF3A95" w14:textId="77777777" w:rsidR="009B5945" w:rsidRPr="005108C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Nu</w:t>
      </w:r>
    </w:p>
    <w:p w14:paraId="70372A29" w14:textId="008AECDE" w:rsidR="00C80DEC" w:rsidRPr="004147A4" w:rsidRDefault="004147A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Cake pop sale for literacy grams</w:t>
      </w:r>
    </w:p>
    <w:p w14:paraId="0BC0DA7F" w14:textId="70EF9923" w:rsidR="004147A4" w:rsidRPr="004147A4" w:rsidRDefault="004147A4" w:rsidP="004147A4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On October 29</w:t>
      </w:r>
      <w:r w:rsidRPr="004147A4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>-31</w:t>
      </w:r>
      <w:r w:rsidRPr="004147A4">
        <w:rPr>
          <w:rFonts w:ascii="Calibri" w:hAnsi="Calibri" w:cs="Calibri"/>
          <w:color w:val="000000" w:themeColor="text1"/>
          <w:vertAlign w:val="superscript"/>
        </w:rPr>
        <w:t>st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32D2BB58" w14:textId="4CF1A31E" w:rsidR="004147A4" w:rsidRPr="004147A4" w:rsidRDefault="004147A4" w:rsidP="004147A4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They will be $2 for 1 and $5 for 3</w:t>
      </w:r>
    </w:p>
    <w:p w14:paraId="5969DA89" w14:textId="6D0B9E92" w:rsidR="004147A4" w:rsidRPr="005108C5" w:rsidRDefault="004147A4" w:rsidP="004147A4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We will be carrying them around with us, if you want some just let us know! </w:t>
      </w:r>
    </w:p>
    <w:p w14:paraId="0F596467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14:paraId="736D807B" w14:textId="7124A992" w:rsidR="009B5945" w:rsidRPr="004147A4" w:rsidRDefault="004147A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</w:rPr>
        <w:t>Self Care</w:t>
      </w:r>
      <w:proofErr w:type="spellEnd"/>
      <w:r>
        <w:rPr>
          <w:rFonts w:ascii="Calibri" w:hAnsi="Calibri" w:cs="Calibri"/>
        </w:rPr>
        <w:t xml:space="preserve"> event </w:t>
      </w:r>
    </w:p>
    <w:p w14:paraId="3D57ECD0" w14:textId="268A4738" w:rsidR="004147A4" w:rsidRPr="004147A4" w:rsidRDefault="004147A4" w:rsidP="004147A4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At the CCCC on Tuesday the 23</w:t>
      </w:r>
      <w:r w:rsidRPr="004147A4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</w:t>
      </w:r>
    </w:p>
    <w:p w14:paraId="3990617A" w14:textId="77777777" w:rsidR="00131840" w:rsidRPr="00131840" w:rsidRDefault="004147A4" w:rsidP="004147A4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Everyone is welcomed</w:t>
      </w:r>
    </w:p>
    <w:p w14:paraId="21DAE884" w14:textId="3DAF5655" w:rsidR="004147A4" w:rsidRPr="005108C5" w:rsidRDefault="00131840" w:rsidP="004147A4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 xml:space="preserve">6:30-7pm </w:t>
      </w:r>
      <w:r w:rsidR="004147A4">
        <w:rPr>
          <w:rFonts w:ascii="Calibri" w:hAnsi="Calibri" w:cs="Calibri"/>
        </w:rPr>
        <w:t xml:space="preserve"> </w:t>
      </w:r>
    </w:p>
    <w:p w14:paraId="4AE6F04F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Gamm</w:t>
      </w:r>
      <w:r w:rsidR="00C80DEC" w:rsidRPr="005108C5">
        <w:rPr>
          <w:rFonts w:ascii="Calibri" w:hAnsi="Calibri" w:cs="Calibri"/>
          <w:color w:val="000000" w:themeColor="text1"/>
        </w:rPr>
        <w:t>a</w:t>
      </w:r>
    </w:p>
    <w:p w14:paraId="189DE9D5" w14:textId="77777777" w:rsidR="00C80DEC" w:rsidRPr="00881699" w:rsidRDefault="002172E4" w:rsidP="00CC369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 xml:space="preserve"> </w:t>
      </w:r>
      <w:r w:rsidR="00881699">
        <w:rPr>
          <w:rFonts w:ascii="Calibri" w:hAnsi="Calibri" w:cs="Calibri"/>
          <w:color w:val="000000"/>
        </w:rPr>
        <w:t>Thank you to everyone who donated and participated in Strike Down Breast Cancer!</w:t>
      </w:r>
    </w:p>
    <w:p w14:paraId="7D204FC4" w14:textId="77777777" w:rsidR="00881699" w:rsidRPr="00881699" w:rsidRDefault="00881699" w:rsidP="00CC369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Hygiene drive for homeless shelter with MAS and LULAC.</w:t>
      </w:r>
    </w:p>
    <w:p w14:paraId="5BA105AB" w14:textId="77777777" w:rsidR="00881699" w:rsidRPr="00881699" w:rsidRDefault="00881699" w:rsidP="00881699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color w:val="000000" w:themeColor="text1"/>
        </w:rPr>
        <w:t>Novemeber</w:t>
      </w:r>
      <w:proofErr w:type="spellEnd"/>
      <w:r>
        <w:rPr>
          <w:rFonts w:ascii="Calibri" w:hAnsi="Calibri" w:cs="Calibri"/>
          <w:color w:val="000000" w:themeColor="text1"/>
        </w:rPr>
        <w:t xml:space="preserve"> 5-15</w:t>
      </w:r>
      <w:r w:rsidRPr="00881699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4B634783" w14:textId="77777777" w:rsidR="00881699" w:rsidRPr="00881699" w:rsidRDefault="00881699" w:rsidP="00881699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Donation boxes will be at the 7 Strong Centers</w:t>
      </w:r>
    </w:p>
    <w:p w14:paraId="3ABB56FD" w14:textId="77777777" w:rsidR="00881699" w:rsidRPr="005108C5" w:rsidRDefault="00881699" w:rsidP="00881699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We will be tabling the 5</w:t>
      </w:r>
      <w:r w:rsidRPr="00881699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and 15</w:t>
      </w:r>
      <w:r w:rsidRPr="00881699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4004FF0D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14:paraId="1AB97915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  <w:r w:rsidR="00AE067D" w:rsidRPr="005108C5">
        <w:rPr>
          <w:rFonts w:ascii="Calibri" w:hAnsi="Calibri" w:cs="Calibri"/>
          <w:color w:val="000000" w:themeColor="text1"/>
        </w:rPr>
        <w:t xml:space="preserve"> </w:t>
      </w:r>
    </w:p>
    <w:p w14:paraId="5866C88F" w14:textId="77777777" w:rsidR="009B5945" w:rsidRPr="00ED4101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ED4101">
        <w:rPr>
          <w:rFonts w:ascii="Calibri" w:hAnsi="Calibri" w:cs="Calibri"/>
          <w:color w:val="000000" w:themeColor="text1"/>
        </w:rPr>
        <w:t>Sigma Lambda Beta</w:t>
      </w:r>
    </w:p>
    <w:p w14:paraId="23713BA9" w14:textId="6683DA69" w:rsidR="00ED4101" w:rsidRPr="00ED4101" w:rsidRDefault="00131840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proofErr w:type="spellStart"/>
      <w:r w:rsidRPr="00ED4101">
        <w:rPr>
          <w:rFonts w:ascii="Calibri" w:hAnsi="Calibri" w:cs="Calibri"/>
          <w:color w:val="000000" w:themeColor="text1"/>
        </w:rPr>
        <w:t>Fuzzy’</w:t>
      </w:r>
      <w:r w:rsidR="00ED4101">
        <w:rPr>
          <w:rFonts w:ascii="Calibri" w:hAnsi="Calibri" w:cs="Calibri"/>
          <w:color w:val="000000" w:themeColor="text1"/>
        </w:rPr>
        <w:t>s</w:t>
      </w:r>
      <w:proofErr w:type="spellEnd"/>
      <w:r w:rsidR="00ED4101">
        <w:rPr>
          <w:rFonts w:ascii="Calibri" w:hAnsi="Calibri" w:cs="Calibri"/>
          <w:color w:val="000000" w:themeColor="text1"/>
        </w:rPr>
        <w:t xml:space="preserve"> </w:t>
      </w:r>
      <w:r w:rsidR="00C60301">
        <w:rPr>
          <w:rFonts w:ascii="Calibri" w:hAnsi="Calibri" w:cs="Calibri"/>
          <w:color w:val="000000" w:themeColor="text1"/>
        </w:rPr>
        <w:t>Brownies F</w:t>
      </w:r>
      <w:r w:rsidR="00ED4101">
        <w:rPr>
          <w:rFonts w:ascii="Calibri" w:hAnsi="Calibri" w:cs="Calibri"/>
          <w:color w:val="000000" w:themeColor="text1"/>
        </w:rPr>
        <w:t xml:space="preserve">undraiser </w:t>
      </w:r>
    </w:p>
    <w:p w14:paraId="7A28FD0C" w14:textId="6B5EDE16" w:rsidR="00C80DEC" w:rsidRPr="00ED4101" w:rsidRDefault="00131840" w:rsidP="00ED410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 w:rsidRPr="00ED4101">
        <w:rPr>
          <w:rFonts w:ascii="Calibri" w:hAnsi="Calibri" w:cs="Calibri"/>
          <w:color w:val="000000" w:themeColor="text1"/>
        </w:rPr>
        <w:t>5:30-7:30</w:t>
      </w:r>
      <w:r w:rsidR="00C60301">
        <w:rPr>
          <w:rFonts w:ascii="Calibri" w:hAnsi="Calibri" w:cs="Calibri"/>
          <w:color w:val="000000" w:themeColor="text1"/>
        </w:rPr>
        <w:t>pm</w:t>
      </w:r>
      <w:r w:rsidRPr="00ED4101">
        <w:rPr>
          <w:rFonts w:ascii="Calibri" w:hAnsi="Calibri" w:cs="Calibri"/>
          <w:color w:val="000000" w:themeColor="text1"/>
        </w:rPr>
        <w:t xml:space="preserve"> for $5</w:t>
      </w:r>
    </w:p>
    <w:p w14:paraId="10BD0224" w14:textId="510CA38E" w:rsidR="00ED4101" w:rsidRPr="00ED4101" w:rsidRDefault="00C60301" w:rsidP="00ED410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On</w:t>
      </w:r>
      <w:r w:rsidR="00ED4101" w:rsidRPr="00ED4101">
        <w:rPr>
          <w:rFonts w:ascii="Calibri" w:hAnsi="Calibri" w:cs="Calibri"/>
          <w:color w:val="000000" w:themeColor="text1"/>
        </w:rPr>
        <w:t xml:space="preserve"> 10/24/18</w:t>
      </w:r>
    </w:p>
    <w:p w14:paraId="3E07D6AD" w14:textId="5F7E745A" w:rsidR="00ED4101" w:rsidRPr="00ED4101" w:rsidRDefault="00ED4101" w:rsidP="00ED410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 w:rsidRPr="00ED4101">
        <w:rPr>
          <w:rFonts w:ascii="Calibri" w:hAnsi="Calibri" w:cs="Calibri"/>
          <w:color w:val="000000" w:themeColor="text1"/>
        </w:rPr>
        <w:t>Cash only/</w:t>
      </w:r>
      <w:proofErr w:type="spellStart"/>
      <w:r w:rsidRPr="00ED4101">
        <w:rPr>
          <w:rFonts w:ascii="Calibri" w:hAnsi="Calibri" w:cs="Calibri"/>
          <w:color w:val="000000" w:themeColor="text1"/>
        </w:rPr>
        <w:t>venmo</w:t>
      </w:r>
      <w:proofErr w:type="spellEnd"/>
    </w:p>
    <w:p w14:paraId="11428387" w14:textId="1C832897" w:rsidR="00ED4101" w:rsidRPr="00C60301" w:rsidRDefault="00C60301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Consent is Content Event</w:t>
      </w:r>
    </w:p>
    <w:p w14:paraId="6EB8DC8E" w14:textId="44F21A2A" w:rsidR="00C60301" w:rsidRPr="00ED4101" w:rsidRDefault="00C60301" w:rsidP="00C6030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Thursday 10/25/18</w:t>
      </w:r>
    </w:p>
    <w:p w14:paraId="028ED49C" w14:textId="58F6F81B" w:rsidR="00131840" w:rsidRPr="00ED4101" w:rsidRDefault="00131840" w:rsidP="00ED410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 w:rsidRPr="00ED4101">
        <w:rPr>
          <w:rFonts w:ascii="Calibri" w:hAnsi="Calibri" w:cs="Calibri"/>
          <w:color w:val="000000" w:themeColor="text1"/>
        </w:rPr>
        <w:t xml:space="preserve"> 11am-1</w:t>
      </w:r>
      <w:r w:rsidR="00ED4101" w:rsidRPr="00ED4101">
        <w:rPr>
          <w:rFonts w:ascii="Calibri" w:hAnsi="Calibri" w:cs="Calibri"/>
          <w:color w:val="000000" w:themeColor="text1"/>
        </w:rPr>
        <w:t>pm at UC and at CCCC from 4-5</w:t>
      </w:r>
      <w:r w:rsidRPr="00ED4101">
        <w:rPr>
          <w:rFonts w:ascii="Calibri" w:hAnsi="Calibri" w:cs="Calibri"/>
          <w:color w:val="000000" w:themeColor="text1"/>
        </w:rPr>
        <w:t>pm</w:t>
      </w:r>
    </w:p>
    <w:p w14:paraId="1180B32B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Kappa Delta Chi</w:t>
      </w:r>
    </w:p>
    <w:p w14:paraId="11662B33" w14:textId="5CE4380F" w:rsidR="005108C5" w:rsidRPr="00850124" w:rsidRDefault="00850124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Come join us at our haunted house event </w:t>
      </w:r>
    </w:p>
    <w:p w14:paraId="0AD307F0" w14:textId="65446DDA" w:rsidR="00850124" w:rsidRPr="00850124" w:rsidRDefault="00850124" w:rsidP="00850124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October 30</w:t>
      </w:r>
      <w:r w:rsidRPr="00850124">
        <w:rPr>
          <w:rFonts w:ascii="Calibri" w:hAnsi="Calibri" w:cs="Calibri"/>
          <w:color w:val="000000" w:themeColor="text1"/>
          <w:vertAlign w:val="superscript"/>
        </w:rPr>
        <w:t>th</w:t>
      </w:r>
    </w:p>
    <w:p w14:paraId="3A47884B" w14:textId="1696704C" w:rsidR="00850124" w:rsidRPr="00850124" w:rsidRDefault="00850124" w:rsidP="00850124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From 8:30pm-11:30pm</w:t>
      </w:r>
    </w:p>
    <w:p w14:paraId="0D371E6A" w14:textId="65A06ACA" w:rsidR="00850124" w:rsidRPr="00850124" w:rsidRDefault="00850124" w:rsidP="00850124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Contact a </w:t>
      </w:r>
      <w:proofErr w:type="spellStart"/>
      <w:r>
        <w:rPr>
          <w:rFonts w:ascii="Calibri" w:hAnsi="Calibri" w:cs="Calibri"/>
          <w:color w:val="000000" w:themeColor="text1"/>
        </w:rPr>
        <w:t>KDChi</w:t>
      </w:r>
      <w:proofErr w:type="spellEnd"/>
      <w:r>
        <w:rPr>
          <w:rFonts w:ascii="Calibri" w:hAnsi="Calibri" w:cs="Calibri"/>
          <w:color w:val="000000" w:themeColor="text1"/>
        </w:rPr>
        <w:t xml:space="preserve"> sister to buy a ticket for $5</w:t>
      </w:r>
    </w:p>
    <w:p w14:paraId="245ED865" w14:textId="308EADDF" w:rsidR="00850124" w:rsidRPr="00850124" w:rsidRDefault="00850124" w:rsidP="00850124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We also have our upcoming tamale sale</w:t>
      </w:r>
    </w:p>
    <w:p w14:paraId="562DA7E4" w14:textId="5E88CBC2" w:rsidR="00850124" w:rsidRPr="00850124" w:rsidRDefault="00850124" w:rsidP="00850124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On November 12</w:t>
      </w:r>
      <w:r w:rsidRPr="00850124">
        <w:rPr>
          <w:rFonts w:ascii="Calibri" w:hAnsi="Calibri" w:cs="Calibri"/>
          <w:color w:val="000000" w:themeColor="text1"/>
          <w:vertAlign w:val="superscript"/>
        </w:rPr>
        <w:t>th</w:t>
      </w:r>
    </w:p>
    <w:p w14:paraId="6CB107E5" w14:textId="40FDBD26" w:rsidR="00850124" w:rsidRPr="00B21B01" w:rsidRDefault="00850124" w:rsidP="00850124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More details to come </w:t>
      </w:r>
    </w:p>
    <w:p w14:paraId="17940E4F" w14:textId="77777777" w:rsidR="00B21B01" w:rsidRPr="00B21B01" w:rsidRDefault="00B21B01" w:rsidP="00B21B0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Lambda Sigma Upsilon</w:t>
      </w:r>
    </w:p>
    <w:p w14:paraId="25F5AAD1" w14:textId="173EF13B" w:rsidR="00B21B01" w:rsidRPr="00131840" w:rsidRDefault="00131840" w:rsidP="00B21B0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Tamale Sale</w:t>
      </w:r>
    </w:p>
    <w:p w14:paraId="42502241" w14:textId="0BE2C1BE" w:rsidR="00131840" w:rsidRPr="00131840" w:rsidRDefault="00C60301" w:rsidP="0013184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Orders from </w:t>
      </w:r>
      <w:r w:rsidR="00131840">
        <w:rPr>
          <w:rFonts w:ascii="Calibri" w:hAnsi="Calibri" w:cs="Calibri"/>
          <w:color w:val="000000" w:themeColor="text1"/>
        </w:rPr>
        <w:t>Nov 1</w:t>
      </w:r>
      <w:r w:rsidR="00131840" w:rsidRPr="00131840">
        <w:rPr>
          <w:rFonts w:ascii="Calibri" w:hAnsi="Calibri" w:cs="Calibri"/>
          <w:color w:val="000000" w:themeColor="text1"/>
          <w:vertAlign w:val="superscript"/>
        </w:rPr>
        <w:t>st</w:t>
      </w:r>
      <w:r w:rsidR="00131840">
        <w:rPr>
          <w:rFonts w:ascii="Calibri" w:hAnsi="Calibri" w:cs="Calibri"/>
          <w:color w:val="000000" w:themeColor="text1"/>
        </w:rPr>
        <w:t xml:space="preserve"> until thanksgiving break </w:t>
      </w:r>
      <w:r>
        <w:rPr>
          <w:rFonts w:ascii="Calibri" w:hAnsi="Calibri" w:cs="Calibri"/>
          <w:color w:val="000000" w:themeColor="text1"/>
        </w:rPr>
        <w:t xml:space="preserve">and </w:t>
      </w:r>
      <w:r w:rsidR="00131840">
        <w:rPr>
          <w:rFonts w:ascii="Calibri" w:hAnsi="Calibri" w:cs="Calibri"/>
          <w:color w:val="000000" w:themeColor="text1"/>
        </w:rPr>
        <w:t xml:space="preserve">delivering on first week of </w:t>
      </w:r>
      <w:proofErr w:type="spellStart"/>
      <w:r w:rsidR="00131840">
        <w:rPr>
          <w:rFonts w:ascii="Calibri" w:hAnsi="Calibri" w:cs="Calibri"/>
          <w:color w:val="000000" w:themeColor="text1"/>
        </w:rPr>
        <w:t>Decemeber</w:t>
      </w:r>
      <w:proofErr w:type="spellEnd"/>
    </w:p>
    <w:p w14:paraId="2D3B8748" w14:textId="227A944C" w:rsidR="00131840" w:rsidRPr="005108C5" w:rsidRDefault="00131840" w:rsidP="0013184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More details to come </w:t>
      </w:r>
    </w:p>
    <w:p w14:paraId="5CA6DDA7" w14:textId="77777777" w:rsidR="000724F9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</w:p>
    <w:p w14:paraId="089245AF" w14:textId="07499760" w:rsidR="005108C5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IFC</w:t>
      </w:r>
    </w:p>
    <w:p w14:paraId="2D40F8B2" w14:textId="0E57F55B" w:rsidR="0079740A" w:rsidRPr="002172E4" w:rsidRDefault="0079740A" w:rsidP="0079740A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Delta Sigma Phi is having a Chipotle </w:t>
      </w:r>
      <w:proofErr w:type="spellStart"/>
      <w:r>
        <w:rPr>
          <w:rFonts w:ascii="Calibri" w:hAnsi="Calibri" w:cs="Calibri"/>
          <w:color w:val="000000" w:themeColor="text1"/>
        </w:rPr>
        <w:t>fundraister</w:t>
      </w:r>
      <w:proofErr w:type="spellEnd"/>
      <w:r>
        <w:rPr>
          <w:rFonts w:ascii="Calibri" w:hAnsi="Calibri" w:cs="Calibri"/>
          <w:color w:val="000000" w:themeColor="text1"/>
        </w:rPr>
        <w:t xml:space="preserve"> on November 3</w:t>
      </w:r>
    </w:p>
    <w:p w14:paraId="6E880145" w14:textId="5F6C4AD5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Panhellenic</w:t>
      </w:r>
    </w:p>
    <w:p w14:paraId="587FBA5C" w14:textId="7D255126" w:rsidR="0079740A" w:rsidRDefault="0079740A" w:rsidP="0079740A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Circle of Sisterhood week is November 5-9: Panhellenic Sororities will be tabling all week in the UC. </w:t>
      </w:r>
    </w:p>
    <w:p w14:paraId="469FB4E4" w14:textId="2AD76672" w:rsidR="00131840" w:rsidRDefault="00131840" w:rsidP="0079740A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Selling cake pops during 5</w:t>
      </w:r>
      <w:r w:rsidRPr="00131840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>-9</w:t>
      </w:r>
      <w:r w:rsidRPr="00131840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in November</w:t>
      </w:r>
    </w:p>
    <w:p w14:paraId="1BA711E6" w14:textId="011E6452" w:rsidR="0079740A" w:rsidRDefault="0079740A" w:rsidP="0079740A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Study tables are October 30 and November 28 in Zachariah’s from 7-10p.m.</w:t>
      </w:r>
    </w:p>
    <w:p w14:paraId="05FB5670" w14:textId="50E047AA" w:rsidR="0079740A" w:rsidRDefault="0079740A" w:rsidP="0079740A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Recycling event on November 9 from 10-3 in the UC – collecting recyclable cans</w:t>
      </w:r>
    </w:p>
    <w:p w14:paraId="472A2185" w14:textId="6827C87D" w:rsidR="0079740A" w:rsidRDefault="0079740A" w:rsidP="0079740A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Greek Education: Wednesday, October 24 at 7 p.m. in the Ballrooms – Corey </w:t>
      </w:r>
      <w:proofErr w:type="spellStart"/>
      <w:r>
        <w:rPr>
          <w:rFonts w:ascii="Calibri" w:hAnsi="Calibri" w:cs="Calibri"/>
          <w:color w:val="000000" w:themeColor="text1"/>
        </w:rPr>
        <w:t>Ciocchetti</w:t>
      </w:r>
      <w:proofErr w:type="spellEnd"/>
      <w:r>
        <w:rPr>
          <w:rFonts w:ascii="Calibri" w:hAnsi="Calibri" w:cs="Calibri"/>
          <w:color w:val="000000" w:themeColor="text1"/>
        </w:rPr>
        <w:t xml:space="preserve"> (leadership presentation)</w:t>
      </w:r>
    </w:p>
    <w:p w14:paraId="59434531" w14:textId="22646728" w:rsidR="0079740A" w:rsidRDefault="0079740A" w:rsidP="0079740A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Delta Zeta: DZ Hop on Wednesday, October 24 from 9pm-1am – $5 all you can eat pancakes at their chapter house. </w:t>
      </w:r>
    </w:p>
    <w:p w14:paraId="72A5A4D5" w14:textId="77777777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RHA</w:t>
      </w:r>
    </w:p>
    <w:p w14:paraId="2481E341" w14:textId="36EAD9DA" w:rsidR="00131840" w:rsidRDefault="00131840" w:rsidP="00131840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Trunk or Treat is next week on Halloween. Not </w:t>
      </w:r>
      <w:proofErr w:type="spellStart"/>
      <w:r>
        <w:rPr>
          <w:rFonts w:ascii="Calibri" w:hAnsi="Calibri" w:cs="Calibri"/>
          <w:color w:val="000000" w:themeColor="text1"/>
        </w:rPr>
        <w:t>to</w:t>
      </w:r>
      <w:proofErr w:type="spellEnd"/>
      <w:r>
        <w:rPr>
          <w:rFonts w:ascii="Calibri" w:hAnsi="Calibri" w:cs="Calibri"/>
          <w:color w:val="000000" w:themeColor="text1"/>
        </w:rPr>
        <w:t xml:space="preserve"> late to sign up!</w:t>
      </w:r>
    </w:p>
    <w:p w14:paraId="25F8052A" w14:textId="6AB43F82" w:rsidR="00131840" w:rsidRPr="005108C5" w:rsidRDefault="00131840" w:rsidP="00131840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Ask Karen if there are any questions</w:t>
      </w:r>
    </w:p>
    <w:p w14:paraId="57B16774" w14:textId="77777777" w:rsidR="00ED5F42" w:rsidRPr="005108C5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</w:p>
    <w:p w14:paraId="4BDAB285" w14:textId="77777777" w:rsidR="0045102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Announcements</w:t>
      </w:r>
    </w:p>
    <w:p w14:paraId="6C2DC50D" w14:textId="77777777" w:rsidR="00C60301" w:rsidRDefault="00C60301" w:rsidP="00ED4101">
      <w:pPr>
        <w:pStyle w:val="ListParagraph"/>
        <w:numPr>
          <w:ilvl w:val="1"/>
          <w:numId w:val="3"/>
        </w:numPr>
        <w:ind w:left="180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Giving gifts to</w:t>
      </w:r>
      <w:r w:rsidR="00ED4101">
        <w:rPr>
          <w:rFonts w:ascii="Calibri" w:hAnsi="Calibri" w:cs="Calibri"/>
          <w:b/>
          <w:color w:val="000000" w:themeColor="text1"/>
        </w:rPr>
        <w:t xml:space="preserve"> children here in</w:t>
      </w:r>
      <w:r>
        <w:rPr>
          <w:rFonts w:ascii="Calibri" w:hAnsi="Calibri" w:cs="Calibri"/>
          <w:b/>
          <w:color w:val="000000" w:themeColor="text1"/>
        </w:rPr>
        <w:t xml:space="preserve"> lower incomes area of</w:t>
      </w:r>
      <w:r w:rsidR="00ED4101">
        <w:rPr>
          <w:rFonts w:ascii="Calibri" w:hAnsi="Calibri" w:cs="Calibri"/>
          <w:b/>
          <w:color w:val="000000" w:themeColor="text1"/>
        </w:rPr>
        <w:t xml:space="preserve"> Greeley </w:t>
      </w:r>
    </w:p>
    <w:p w14:paraId="76276674" w14:textId="32ED7F6E" w:rsidR="00ED4101" w:rsidRDefault="00ED4101" w:rsidP="00C6030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if MGC wants to help participate ask Max Ortiz</w:t>
      </w:r>
    </w:p>
    <w:p w14:paraId="6C573870" w14:textId="04BBBF4D" w:rsidR="00ED4101" w:rsidRDefault="00ED4101" w:rsidP="00C6030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Help fundraise, donations, DELIVERING the gifts</w:t>
      </w:r>
    </w:p>
    <w:p w14:paraId="1C1C4CD1" w14:textId="5C3E749A" w:rsidR="00ED4101" w:rsidRDefault="00ED4101" w:rsidP="00ED4101">
      <w:pPr>
        <w:pStyle w:val="ListParagraph"/>
        <w:numPr>
          <w:ilvl w:val="1"/>
          <w:numId w:val="3"/>
        </w:numPr>
        <w:ind w:left="180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Max is owner of an Embroidery business so if anyone would like to do a </w:t>
      </w:r>
      <w:proofErr w:type="spellStart"/>
      <w:r>
        <w:rPr>
          <w:rFonts w:ascii="Calibri" w:hAnsi="Calibri" w:cs="Calibri"/>
          <w:b/>
          <w:color w:val="000000" w:themeColor="text1"/>
        </w:rPr>
        <w:t>fundaiser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that requires selling items they can help</w:t>
      </w:r>
      <w:r w:rsidR="00C60301">
        <w:rPr>
          <w:rFonts w:ascii="Calibri" w:hAnsi="Calibri" w:cs="Calibri"/>
          <w:b/>
          <w:color w:val="000000" w:themeColor="text1"/>
        </w:rPr>
        <w:t xml:space="preserve"> you use their website to do so</w:t>
      </w:r>
    </w:p>
    <w:p w14:paraId="31A6AA7D" w14:textId="6270D9D3" w:rsidR="00ED4101" w:rsidRDefault="00ED4101" w:rsidP="00ED4101">
      <w:pPr>
        <w:pStyle w:val="ListParagraph"/>
        <w:numPr>
          <w:ilvl w:val="1"/>
          <w:numId w:val="3"/>
        </w:numPr>
        <w:ind w:left="180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Lacy will be out Oct 31-Nov 11. Can check email from the Oct 31</w:t>
      </w:r>
      <w:r w:rsidRPr="00ED4101">
        <w:rPr>
          <w:rFonts w:ascii="Calibri" w:hAnsi="Calibri" w:cs="Calibri"/>
          <w:b/>
          <w:color w:val="000000" w:themeColor="text1"/>
          <w:vertAlign w:val="superscript"/>
        </w:rPr>
        <w:t>st</w:t>
      </w:r>
      <w:r>
        <w:rPr>
          <w:rFonts w:ascii="Calibri" w:hAnsi="Calibri" w:cs="Calibri"/>
          <w:b/>
          <w:color w:val="000000" w:themeColor="text1"/>
        </w:rPr>
        <w:t>- Nov 2</w:t>
      </w:r>
      <w:r w:rsidRPr="00ED4101">
        <w:rPr>
          <w:rFonts w:ascii="Calibri" w:hAnsi="Calibri" w:cs="Calibri"/>
          <w:b/>
          <w:color w:val="000000" w:themeColor="text1"/>
          <w:vertAlign w:val="superscript"/>
        </w:rPr>
        <w:t>nd</w:t>
      </w:r>
      <w:r>
        <w:rPr>
          <w:rFonts w:ascii="Calibri" w:hAnsi="Calibri" w:cs="Calibri"/>
          <w:b/>
          <w:color w:val="000000" w:themeColor="text1"/>
        </w:rPr>
        <w:t xml:space="preserve"> </w:t>
      </w:r>
    </w:p>
    <w:p w14:paraId="1E616D90" w14:textId="2B2B7402" w:rsidR="00ED4101" w:rsidRDefault="00ED4101" w:rsidP="00ED4101">
      <w:pPr>
        <w:pStyle w:val="ListParagraph"/>
        <w:numPr>
          <w:ilvl w:val="1"/>
          <w:numId w:val="3"/>
        </w:numPr>
        <w:ind w:left="1800"/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b/>
          <w:color w:val="000000" w:themeColor="text1"/>
        </w:rPr>
        <w:t>KDChi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event tonight at 6:00pm Today!</w:t>
      </w:r>
    </w:p>
    <w:p w14:paraId="1AB4F519" w14:textId="660B343F" w:rsidR="00ED4101" w:rsidRDefault="00ED4101" w:rsidP="00ED4101">
      <w:pPr>
        <w:pStyle w:val="ListParagraph"/>
        <w:numPr>
          <w:ilvl w:val="1"/>
          <w:numId w:val="3"/>
        </w:numPr>
        <w:ind w:left="180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LTA pumpkin carving with </w:t>
      </w:r>
      <w:proofErr w:type="spellStart"/>
      <w:r>
        <w:rPr>
          <w:rFonts w:ascii="Calibri" w:hAnsi="Calibri" w:cs="Calibri"/>
          <w:b/>
          <w:color w:val="000000" w:themeColor="text1"/>
        </w:rPr>
        <w:t>Kappas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in the Harrison Den</w:t>
      </w:r>
      <w:r w:rsidR="00C60301">
        <w:rPr>
          <w:rFonts w:ascii="Calibri" w:hAnsi="Calibri" w:cs="Calibri"/>
          <w:b/>
          <w:color w:val="000000" w:themeColor="text1"/>
        </w:rPr>
        <w:t xml:space="preserve"> on Oct 26</w:t>
      </w:r>
      <w:r w:rsidR="00C60301" w:rsidRPr="00C60301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="00C60301">
        <w:rPr>
          <w:rFonts w:ascii="Calibri" w:hAnsi="Calibri" w:cs="Calibri"/>
          <w:b/>
          <w:color w:val="000000" w:themeColor="text1"/>
        </w:rPr>
        <w:t xml:space="preserve"> from 4pm-6pm</w:t>
      </w:r>
    </w:p>
    <w:p w14:paraId="1FFF68F1" w14:textId="77777777" w:rsidR="00451025" w:rsidRPr="0045102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Old </w:t>
      </w:r>
      <w:proofErr w:type="spellStart"/>
      <w:r w:rsidRPr="005108C5">
        <w:rPr>
          <w:rFonts w:ascii="Calibri" w:hAnsi="Calibri" w:cs="Calibri"/>
          <w:b/>
          <w:color w:val="000000" w:themeColor="text1"/>
        </w:rPr>
        <w:t>Buisness</w:t>
      </w:r>
      <w:bookmarkStart w:id="0" w:name="_GoBack"/>
      <w:bookmarkEnd w:id="0"/>
      <w:proofErr w:type="spellEnd"/>
    </w:p>
    <w:p w14:paraId="2469AA1D" w14:textId="77777777" w:rsidR="0000106C" w:rsidRPr="005108C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New Business </w:t>
      </w:r>
    </w:p>
    <w:p w14:paraId="04AFD5BC" w14:textId="679A567E" w:rsidR="000724F9" w:rsidRPr="005108C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Adjournment</w:t>
      </w:r>
      <w:r w:rsidR="00ED4101">
        <w:rPr>
          <w:rFonts w:ascii="Calibri" w:hAnsi="Calibri" w:cs="Calibri"/>
          <w:b/>
          <w:color w:val="000000" w:themeColor="text1"/>
        </w:rPr>
        <w:t>: 5:47pm</w:t>
      </w:r>
    </w:p>
    <w:p w14:paraId="68A72D70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70871EF7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64555B3A" w14:textId="0DC52E51" w:rsidR="005108C5" w:rsidRPr="00856039" w:rsidRDefault="0000106C" w:rsidP="0000106C">
      <w:pPr>
        <w:rPr>
          <w:rFonts w:ascii="Calibri" w:hAnsi="Calibri" w:cs="Calibri"/>
          <w:b/>
          <w:color w:val="000000" w:themeColor="text1"/>
        </w:rPr>
      </w:pPr>
      <w:r w:rsidRPr="00DD31B5">
        <w:rPr>
          <w:rFonts w:ascii="Calibri" w:hAnsi="Calibri" w:cs="Calibri"/>
          <w:b/>
          <w:color w:val="000000" w:themeColor="text1"/>
        </w:rPr>
        <w:t>Future meeting dates:</w:t>
      </w:r>
      <w:r w:rsidR="00856039">
        <w:rPr>
          <w:rFonts w:ascii="Calibri" w:hAnsi="Calibri" w:cs="Calibri"/>
          <w:b/>
          <w:color w:val="000000" w:themeColor="text1"/>
        </w:rPr>
        <w:t xml:space="preserve"> </w:t>
      </w:r>
      <w:r w:rsidR="005108C5" w:rsidRPr="005108C5">
        <w:rPr>
          <w:rFonts w:ascii="Calibri" w:hAnsi="Calibri" w:cs="Calibri"/>
          <w:color w:val="000000" w:themeColor="text1"/>
        </w:rPr>
        <w:t xml:space="preserve">November 6 </w:t>
      </w:r>
      <w:r w:rsidR="00856039">
        <w:rPr>
          <w:rFonts w:ascii="Calibri" w:hAnsi="Calibri" w:cs="Calibri"/>
          <w:color w:val="000000" w:themeColor="text1"/>
        </w:rPr>
        <w:t xml:space="preserve">(last one for the semester!) </w:t>
      </w:r>
    </w:p>
    <w:sectPr w:rsidR="005108C5" w:rsidRPr="00856039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1"/>
    <w:rsid w:val="0000106C"/>
    <w:rsid w:val="000724F9"/>
    <w:rsid w:val="000C749B"/>
    <w:rsid w:val="000D18A8"/>
    <w:rsid w:val="000E6841"/>
    <w:rsid w:val="000F6788"/>
    <w:rsid w:val="00131840"/>
    <w:rsid w:val="002172E4"/>
    <w:rsid w:val="00266393"/>
    <w:rsid w:val="002737FD"/>
    <w:rsid w:val="002E04EC"/>
    <w:rsid w:val="00386630"/>
    <w:rsid w:val="003F547E"/>
    <w:rsid w:val="003F609D"/>
    <w:rsid w:val="004147A4"/>
    <w:rsid w:val="00434A69"/>
    <w:rsid w:val="00451025"/>
    <w:rsid w:val="00494D9E"/>
    <w:rsid w:val="004B70A5"/>
    <w:rsid w:val="005108C5"/>
    <w:rsid w:val="0052077F"/>
    <w:rsid w:val="005C280D"/>
    <w:rsid w:val="005C3A70"/>
    <w:rsid w:val="005F1B22"/>
    <w:rsid w:val="00600E9C"/>
    <w:rsid w:val="006B5B64"/>
    <w:rsid w:val="0079740A"/>
    <w:rsid w:val="007D6121"/>
    <w:rsid w:val="007E272F"/>
    <w:rsid w:val="0083243C"/>
    <w:rsid w:val="00850124"/>
    <w:rsid w:val="00856039"/>
    <w:rsid w:val="00865282"/>
    <w:rsid w:val="00881699"/>
    <w:rsid w:val="0094441A"/>
    <w:rsid w:val="009B5945"/>
    <w:rsid w:val="00A17A52"/>
    <w:rsid w:val="00AE067D"/>
    <w:rsid w:val="00B1766A"/>
    <w:rsid w:val="00B21B01"/>
    <w:rsid w:val="00B71875"/>
    <w:rsid w:val="00BD2DD6"/>
    <w:rsid w:val="00BF61AA"/>
    <w:rsid w:val="00C60301"/>
    <w:rsid w:val="00C80DEC"/>
    <w:rsid w:val="00CC3691"/>
    <w:rsid w:val="00CC7148"/>
    <w:rsid w:val="00CF689E"/>
    <w:rsid w:val="00D77005"/>
    <w:rsid w:val="00DB02AD"/>
    <w:rsid w:val="00DD31B5"/>
    <w:rsid w:val="00E552B2"/>
    <w:rsid w:val="00E64D00"/>
    <w:rsid w:val="00E80E7D"/>
    <w:rsid w:val="00ED4101"/>
    <w:rsid w:val="00ED5F42"/>
    <w:rsid w:val="00F3163D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9D3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  <w:style w:type="character" w:customStyle="1" w:styleId="UnresolvedMention">
    <w:name w:val="Unresolved Mention"/>
    <w:basedOn w:val="DefaultParagraphFont"/>
    <w:uiPriority w:val="99"/>
    <w:rsid w:val="0079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cey.markle@unco.edu" TargetMode="External"/><Relationship Id="rId6" Type="http://schemas.openxmlformats.org/officeDocument/2006/relationships/hyperlink" Target="http://www.unco.edu/catalyst/" TargetMode="External"/><Relationship Id="rId7" Type="http://schemas.openxmlformats.org/officeDocument/2006/relationships/hyperlink" Target="mailto:Karen.Gonzalez@unco.edu" TargetMode="External"/><Relationship Id="rId8" Type="http://schemas.openxmlformats.org/officeDocument/2006/relationships/hyperlink" Target="mailto:Anjelica.Adan@unco.edu" TargetMode="External"/><Relationship Id="rId9" Type="http://schemas.openxmlformats.org/officeDocument/2006/relationships/hyperlink" Target="mailto:kimberlyguzman701@gmail.com)" TargetMode="External"/><Relationship Id="rId10" Type="http://schemas.openxmlformats.org/officeDocument/2006/relationships/hyperlink" Target="mailto:pasi9631@bears.unco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berlyguzman/Library/Group%20Containers/UBF8T346G9.Office/User%20Content.localized/Templates.localized/MGC%20Agend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MGC Agenda .dotx</Template>
  <TotalTime>38</TotalTime>
  <Pages>3</Pages>
  <Words>666</Words>
  <Characters>3798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Guzman, Kimberly</cp:lastModifiedBy>
  <cp:revision>6</cp:revision>
  <cp:lastPrinted>2018-08-28T22:14:00Z</cp:lastPrinted>
  <dcterms:created xsi:type="dcterms:W3CDTF">2018-10-23T17:41:00Z</dcterms:created>
  <dcterms:modified xsi:type="dcterms:W3CDTF">2018-10-24T07:05:00Z</dcterms:modified>
</cp:coreProperties>
</file>