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2D02" w14:textId="5972B4A5" w:rsidR="00D52905" w:rsidRPr="00492415" w:rsidRDefault="00492415" w:rsidP="007134D2">
      <w:pPr>
        <w:ind w:left="90"/>
        <w:outlineLvl w:val="0"/>
        <w:rPr>
          <w:rFonts w:ascii="Greeley C" w:eastAsia="Times New Roman" w:hAnsi="Greeley C" w:cs="Arial"/>
          <w:b/>
          <w:bCs/>
          <w:color w:val="808080" w:themeColor="background1" w:themeShade="80"/>
          <w:sz w:val="36"/>
          <w:szCs w:val="44"/>
        </w:rPr>
      </w:pPr>
      <w:r w:rsidRPr="00492415">
        <w:rPr>
          <w:rFonts w:ascii="Greeley C" w:hAnsi="Greeley C"/>
          <w:noProof/>
          <w:color w:val="002060"/>
        </w:rPr>
        <w:drawing>
          <wp:anchor distT="0" distB="0" distL="114300" distR="114300" simplePos="0" relativeHeight="251658240" behindDoc="0" locked="0" layoutInCell="1" allowOverlap="1" wp14:anchorId="36D1C5AE" wp14:editId="11442973">
            <wp:simplePos x="0" y="0"/>
            <wp:positionH relativeFrom="column">
              <wp:posOffset>5276850</wp:posOffset>
            </wp:positionH>
            <wp:positionV relativeFrom="paragraph">
              <wp:posOffset>0</wp:posOffset>
            </wp:positionV>
            <wp:extent cx="2019300" cy="387985"/>
            <wp:effectExtent l="0" t="0" r="0" b="0"/>
            <wp:wrapThrough wrapText="bothSides">
              <wp:wrapPolygon edited="0">
                <wp:start x="0" y="0"/>
                <wp:lineTo x="0" y="20151"/>
                <wp:lineTo x="21396" y="20151"/>
                <wp:lineTo x="21396" y="0"/>
                <wp:lineTo x="0" y="0"/>
              </wp:wrapPolygon>
            </wp:wrapThrough>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pic:cNvPicPr>
                  </pic:nvPicPr>
                  <pic:blipFill rotWithShape="1">
                    <a:blip r:embed="rId11" cstate="print">
                      <a:extLst>
                        <a:ext uri="{28A0092B-C50C-407E-A947-70E740481C1C}">
                          <a14:useLocalDpi xmlns:a14="http://schemas.microsoft.com/office/drawing/2010/main" val="0"/>
                        </a:ext>
                      </a:extLst>
                    </a:blip>
                    <a:srcRect l="3554" t="31432" r="8694" b="24331"/>
                    <a:stretch/>
                  </pic:blipFill>
                  <pic:spPr bwMode="auto">
                    <a:xfrm>
                      <a:off x="0" y="0"/>
                      <a:ext cx="2019300" cy="387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68A" w:rsidRPr="00492415">
        <w:rPr>
          <w:rFonts w:ascii="Greeley C" w:eastAsia="Times New Roman" w:hAnsi="Greeley C" w:cs="Arial"/>
          <w:b/>
          <w:bCs/>
          <w:color w:val="002060"/>
          <w:sz w:val="36"/>
          <w:szCs w:val="44"/>
        </w:rPr>
        <w:t>C</w:t>
      </w:r>
      <w:r w:rsidR="00717B14" w:rsidRPr="00492415">
        <w:rPr>
          <w:rFonts w:ascii="Greeley C" w:eastAsia="Times New Roman" w:hAnsi="Greeley C" w:cs="Arial"/>
          <w:b/>
          <w:bCs/>
          <w:color w:val="002060"/>
          <w:sz w:val="36"/>
          <w:szCs w:val="44"/>
        </w:rPr>
        <w:t>LASS OVERVIEW</w:t>
      </w:r>
      <w:r w:rsidR="002759D4" w:rsidRPr="00492415">
        <w:rPr>
          <w:rFonts w:ascii="Greeley C" w:eastAsia="Times New Roman" w:hAnsi="Greeley C" w:cs="Arial"/>
          <w:b/>
          <w:bCs/>
          <w:color w:val="002060"/>
          <w:sz w:val="36"/>
          <w:szCs w:val="44"/>
        </w:rPr>
        <w:t xml:space="preserve"> WORKSHEET</w:t>
      </w:r>
    </w:p>
    <w:p w14:paraId="33ED723B" w14:textId="51C3A3E0" w:rsidR="00283CD7" w:rsidRPr="007134D2" w:rsidRDefault="00283CD7" w:rsidP="007134D2">
      <w:pPr>
        <w:ind w:left="90" w:right="180"/>
        <w:rPr>
          <w:rFonts w:ascii="Century Gothic" w:eastAsia="Times New Roman" w:hAnsi="Century Gothic" w:cs="Arial"/>
          <w:bCs/>
          <w:color w:val="000000" w:themeColor="text1"/>
          <w:sz w:val="18"/>
          <w:szCs w:val="44"/>
        </w:rPr>
      </w:pPr>
    </w:p>
    <w:p w14:paraId="5CFA81A4" w14:textId="77777777" w:rsidR="00492415" w:rsidRDefault="00492415" w:rsidP="00D64C0D">
      <w:pPr>
        <w:ind w:left="90" w:right="180"/>
        <w:rPr>
          <w:rFonts w:ascii="Century Gothic" w:eastAsia="Times New Roman" w:hAnsi="Century Gothic" w:cs="Arial"/>
          <w:bCs/>
          <w:color w:val="000000" w:themeColor="text1"/>
          <w:sz w:val="18"/>
          <w:szCs w:val="44"/>
        </w:rPr>
      </w:pPr>
    </w:p>
    <w:p w14:paraId="3744065E" w14:textId="7EF6CBEF" w:rsidR="007134D2" w:rsidRPr="00492415" w:rsidRDefault="006D1B35" w:rsidP="00D64C0D">
      <w:pPr>
        <w:ind w:left="90" w:right="180"/>
        <w:rPr>
          <w:rFonts w:ascii="Aleo" w:eastAsia="Times New Roman" w:hAnsi="Aleo" w:cs="Arial"/>
          <w:bCs/>
          <w:color w:val="002060"/>
          <w:sz w:val="18"/>
          <w:szCs w:val="44"/>
        </w:rPr>
      </w:pPr>
      <w:r w:rsidRPr="00492415">
        <w:rPr>
          <w:rFonts w:ascii="Aleo" w:eastAsia="Times New Roman" w:hAnsi="Aleo" w:cs="Arial"/>
          <w:bCs/>
          <w:color w:val="002060"/>
          <w:sz w:val="18"/>
          <w:szCs w:val="44"/>
        </w:rPr>
        <w:t xml:space="preserve">Keeping track of the assignments in each class, plus the small daily tasks, can be overwhelming. Use this worksheet to </w:t>
      </w:r>
      <w:r w:rsidR="00A67F04" w:rsidRPr="00492415">
        <w:rPr>
          <w:rFonts w:ascii="Aleo" w:eastAsia="Times New Roman" w:hAnsi="Aleo" w:cs="Arial"/>
          <w:bCs/>
          <w:color w:val="002060"/>
          <w:sz w:val="18"/>
          <w:szCs w:val="44"/>
        </w:rPr>
        <w:t>organize an overview of the projects and tasks related to your semester.</w:t>
      </w:r>
      <w:r w:rsidR="006756BE" w:rsidRPr="00492415">
        <w:rPr>
          <w:rFonts w:ascii="Aleo" w:eastAsia="Times New Roman" w:hAnsi="Aleo" w:cs="Arial"/>
          <w:bCs/>
          <w:color w:val="002060"/>
          <w:sz w:val="18"/>
          <w:szCs w:val="44"/>
        </w:rPr>
        <w:t xml:space="preserve"> </w:t>
      </w:r>
      <w:r w:rsidR="006756BE" w:rsidRPr="00492415">
        <w:rPr>
          <w:rFonts w:ascii="Aleo" w:eastAsia="Times New Roman" w:hAnsi="Aleo" w:cs="Arial"/>
          <w:b/>
          <w:bCs/>
          <w:color w:val="002060"/>
          <w:sz w:val="18"/>
          <w:szCs w:val="44"/>
        </w:rPr>
        <w:t xml:space="preserve">Contact us at </w:t>
      </w:r>
      <w:hyperlink r:id="rId12" w:history="1">
        <w:r w:rsidR="006756BE" w:rsidRPr="00492415">
          <w:rPr>
            <w:rStyle w:val="Hyperlink"/>
            <w:rFonts w:ascii="Aleo" w:eastAsia="Times New Roman" w:hAnsi="Aleo" w:cs="Arial"/>
            <w:b/>
            <w:bCs/>
            <w:color w:val="002060"/>
            <w:sz w:val="18"/>
            <w:szCs w:val="44"/>
          </w:rPr>
          <w:t>HSS.StudentSuccess@unco.edu</w:t>
        </w:r>
      </w:hyperlink>
      <w:r w:rsidR="006756BE" w:rsidRPr="00492415">
        <w:rPr>
          <w:rFonts w:ascii="Aleo" w:eastAsia="Times New Roman" w:hAnsi="Aleo" w:cs="Arial"/>
          <w:b/>
          <w:bCs/>
          <w:color w:val="002060"/>
          <w:sz w:val="18"/>
          <w:szCs w:val="44"/>
        </w:rPr>
        <w:t xml:space="preserve"> or Call 970-351-</w:t>
      </w:r>
      <w:r w:rsidR="00501745" w:rsidRPr="00492415">
        <w:rPr>
          <w:rFonts w:ascii="Aleo" w:eastAsia="Times New Roman" w:hAnsi="Aleo" w:cs="Arial"/>
          <w:b/>
          <w:bCs/>
          <w:color w:val="002060"/>
          <w:sz w:val="18"/>
          <w:szCs w:val="44"/>
        </w:rPr>
        <w:t>3140 with questions, resources, and support.</w:t>
      </w:r>
    </w:p>
    <w:p w14:paraId="47B5222F"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628"/>
        <w:gridCol w:w="89"/>
        <w:gridCol w:w="1532"/>
        <w:gridCol w:w="159"/>
        <w:gridCol w:w="809"/>
        <w:gridCol w:w="653"/>
        <w:gridCol w:w="1621"/>
        <w:gridCol w:w="344"/>
        <w:gridCol w:w="917"/>
        <w:gridCol w:w="360"/>
        <w:gridCol w:w="1621"/>
        <w:gridCol w:w="1621"/>
        <w:gridCol w:w="46"/>
      </w:tblGrid>
      <w:tr w:rsidR="007134D2" w:rsidRPr="007134D2" w14:paraId="085D04E6" w14:textId="77777777" w:rsidTr="003D02BF">
        <w:trPr>
          <w:gridAfter w:val="1"/>
          <w:wAfter w:w="46" w:type="dxa"/>
          <w:trHeight w:val="698"/>
        </w:trPr>
        <w:tc>
          <w:tcPr>
            <w:tcW w:w="1628" w:type="dxa"/>
            <w:tcBorders>
              <w:top w:val="single" w:sz="4" w:space="0" w:color="BFBFBF"/>
              <w:left w:val="single" w:sz="4" w:space="0" w:color="BFBFBF"/>
              <w:bottom w:val="nil"/>
              <w:right w:val="single" w:sz="4" w:space="0" w:color="BFBFBF"/>
            </w:tcBorders>
            <w:shd w:val="clear" w:color="000000" w:fill="222B35"/>
            <w:vAlign w:val="bottom"/>
            <w:hideMark/>
          </w:tcPr>
          <w:p w14:paraId="0AED3D58" w14:textId="2DC0081D" w:rsidR="007134D2" w:rsidRPr="00492415" w:rsidRDefault="000956C8" w:rsidP="007134D2">
            <w:pPr>
              <w:ind w:firstLineChars="100" w:firstLine="221"/>
              <w:jc w:val="right"/>
              <w:rPr>
                <w:rFonts w:ascii="Aleo" w:eastAsia="Times New Roman" w:hAnsi="Aleo" w:cs="Calibri"/>
                <w:b/>
                <w:bCs/>
                <w:i/>
                <w:color w:val="FFC000"/>
                <w:sz w:val="22"/>
                <w:szCs w:val="22"/>
              </w:rPr>
            </w:pPr>
            <w:r w:rsidRPr="00492415">
              <w:rPr>
                <w:rFonts w:ascii="Aleo" w:eastAsia="Times New Roman" w:hAnsi="Aleo" w:cs="Calibri"/>
                <w:b/>
                <w:bCs/>
                <w:color w:val="FFC000"/>
                <w:sz w:val="22"/>
                <w:szCs w:val="22"/>
              </w:rPr>
              <w:t>Wh</w:t>
            </w:r>
            <w:r w:rsidR="007508A0" w:rsidRPr="00492415">
              <w:rPr>
                <w:rFonts w:ascii="Aleo" w:eastAsia="Times New Roman" w:hAnsi="Aleo" w:cs="Calibri"/>
                <w:b/>
                <w:bCs/>
                <w:color w:val="FFC000"/>
                <w:sz w:val="22"/>
                <w:szCs w:val="22"/>
              </w:rPr>
              <w:t>at is your schedule?</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4A570B65" w14:textId="4D38E826" w:rsidR="007134D2" w:rsidRPr="00492415" w:rsidRDefault="00CC50E5" w:rsidP="007134D2">
            <w:pPr>
              <w:rPr>
                <w:rFonts w:ascii="Aleo" w:eastAsia="Times New Roman" w:hAnsi="Aleo" w:cs="Calibri"/>
                <w:color w:val="232323"/>
                <w:sz w:val="18"/>
                <w:szCs w:val="18"/>
              </w:rPr>
            </w:pPr>
            <w:r w:rsidRPr="00492415">
              <w:rPr>
                <w:rFonts w:ascii="Aleo" w:eastAsia="Times New Roman" w:hAnsi="Aleo" w:cs="Calibri"/>
                <w:color w:val="002060"/>
                <w:sz w:val="18"/>
                <w:szCs w:val="18"/>
              </w:rPr>
              <w:t xml:space="preserve">Write </w:t>
            </w:r>
            <w:r w:rsidR="006202A6" w:rsidRPr="00492415">
              <w:rPr>
                <w:rFonts w:ascii="Aleo" w:eastAsia="Times New Roman" w:hAnsi="Aleo" w:cs="Calibri"/>
                <w:color w:val="002060"/>
                <w:sz w:val="18"/>
                <w:szCs w:val="18"/>
              </w:rPr>
              <w:t xml:space="preserve">down </w:t>
            </w:r>
            <w:r w:rsidR="007911CE" w:rsidRPr="00492415">
              <w:rPr>
                <w:rFonts w:ascii="Aleo" w:eastAsia="Times New Roman" w:hAnsi="Aleo" w:cs="Calibri"/>
                <w:color w:val="002060"/>
                <w:sz w:val="18"/>
                <w:szCs w:val="18"/>
              </w:rPr>
              <w:t>the format, meeting time, and work time for each class.</w:t>
            </w:r>
            <w:r w:rsidR="009A34D5" w:rsidRPr="00492415">
              <w:rPr>
                <w:rFonts w:ascii="Aleo" w:eastAsia="Times New Roman" w:hAnsi="Aleo" w:cs="Calibri"/>
                <w:i/>
                <w:color w:val="002060"/>
                <w:sz w:val="14"/>
                <w:szCs w:val="18"/>
              </w:rPr>
              <w:t xml:space="preserve"> </w:t>
            </w:r>
          </w:p>
        </w:tc>
      </w:tr>
      <w:tr w:rsidR="003D02BF" w:rsidRPr="007134D2" w14:paraId="71DB8EC0" w14:textId="77777777" w:rsidTr="00E9129B">
        <w:trPr>
          <w:gridAfter w:val="1"/>
          <w:wAfter w:w="46" w:type="dxa"/>
          <w:trHeight w:val="517"/>
        </w:trPr>
        <w:tc>
          <w:tcPr>
            <w:tcW w:w="1628" w:type="dxa"/>
            <w:vMerge w:val="restart"/>
            <w:tcBorders>
              <w:top w:val="nil"/>
              <w:left w:val="single" w:sz="4" w:space="0" w:color="BFBFBF"/>
              <w:right w:val="single" w:sz="4" w:space="0" w:color="BFBFBF"/>
            </w:tcBorders>
            <w:shd w:val="clear" w:color="000000" w:fill="222B35"/>
            <w:vAlign w:val="center"/>
            <w:hideMark/>
          </w:tcPr>
          <w:p w14:paraId="33FF67D6" w14:textId="12CCBE22" w:rsidR="000956C8" w:rsidRPr="00492415" w:rsidRDefault="000956C8" w:rsidP="007508A0">
            <w:pPr>
              <w:rPr>
                <w:rFonts w:ascii="Aleo" w:eastAsia="Times New Roman" w:hAnsi="Aleo" w:cs="Calibri"/>
                <w:b/>
                <w:bCs/>
                <w:color w:val="FFC000"/>
                <w:sz w:val="22"/>
                <w:szCs w:val="22"/>
              </w:rPr>
            </w:pPr>
          </w:p>
          <w:p w14:paraId="7391B1E9" w14:textId="6010E1E3" w:rsidR="000956C8" w:rsidRPr="00492415" w:rsidRDefault="000956C8" w:rsidP="00DC6806">
            <w:pPr>
              <w:jc w:val="center"/>
              <w:rPr>
                <w:rFonts w:ascii="Aleo" w:eastAsia="Times New Roman" w:hAnsi="Aleo" w:cs="Calibri"/>
                <w:b/>
                <w:bCs/>
                <w:color w:val="FFC000"/>
                <w:sz w:val="22"/>
                <w:szCs w:val="22"/>
              </w:rPr>
            </w:pPr>
            <w:r w:rsidRPr="00492415">
              <w:rPr>
                <w:rFonts w:ascii="Aleo" w:eastAsia="Times New Roman" w:hAnsi="Aleo" w:cs="Calibri"/>
                <w:b/>
                <w:bCs/>
                <w:color w:val="FFC000"/>
                <w:sz w:val="22"/>
                <w:szCs w:val="22"/>
              </w:rPr>
              <w:t>TIME</w:t>
            </w:r>
          </w:p>
        </w:tc>
        <w:tc>
          <w:tcPr>
            <w:tcW w:w="1621" w:type="dxa"/>
            <w:gridSpan w:val="2"/>
            <w:tcBorders>
              <w:top w:val="nil"/>
              <w:left w:val="nil"/>
              <w:bottom w:val="single" w:sz="18" w:space="0" w:color="BFBFBF" w:themeColor="background1" w:themeShade="BF"/>
              <w:right w:val="single" w:sz="4" w:space="0" w:color="BFBFBF"/>
            </w:tcBorders>
            <w:shd w:val="clear" w:color="auto" w:fill="auto"/>
            <w:hideMark/>
          </w:tcPr>
          <w:p w14:paraId="25C523DA" w14:textId="4FE1419B" w:rsidR="00BF361E" w:rsidRPr="00492415" w:rsidRDefault="00BF361E" w:rsidP="00150085">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Class 1</w:t>
            </w:r>
            <w:r w:rsidR="00732CD4" w:rsidRPr="00492415">
              <w:rPr>
                <w:rFonts w:ascii="Aleo" w:eastAsia="Times New Roman" w:hAnsi="Aleo" w:cs="Calibri"/>
                <w:color w:val="002060"/>
                <w:sz w:val="18"/>
                <w:szCs w:val="18"/>
              </w:rPr>
              <w:t xml:space="preserve">: </w:t>
            </w:r>
          </w:p>
        </w:tc>
        <w:tc>
          <w:tcPr>
            <w:tcW w:w="1621" w:type="dxa"/>
            <w:gridSpan w:val="3"/>
            <w:tcBorders>
              <w:top w:val="nil"/>
              <w:left w:val="nil"/>
              <w:bottom w:val="single" w:sz="18" w:space="0" w:color="BFBFBF" w:themeColor="background1" w:themeShade="BF"/>
              <w:right w:val="single" w:sz="4" w:space="0" w:color="BFBFBF"/>
            </w:tcBorders>
            <w:shd w:val="clear" w:color="auto" w:fill="auto"/>
          </w:tcPr>
          <w:p w14:paraId="16FD3A8A" w14:textId="19AE5435" w:rsidR="00BF361E" w:rsidRPr="00492415" w:rsidRDefault="00BF361E" w:rsidP="00150085">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Class 2</w:t>
            </w:r>
            <w:r w:rsidR="00732CD4" w:rsidRPr="00492415">
              <w:rPr>
                <w:rFonts w:ascii="Aleo" w:eastAsia="Times New Roman" w:hAnsi="Aleo" w:cs="Calibri"/>
                <w:color w:val="002060"/>
                <w:sz w:val="18"/>
                <w:szCs w:val="18"/>
              </w:rPr>
              <w:t xml:space="preserve">: </w:t>
            </w:r>
          </w:p>
        </w:tc>
        <w:tc>
          <w:tcPr>
            <w:tcW w:w="1621" w:type="dxa"/>
            <w:tcBorders>
              <w:top w:val="nil"/>
              <w:left w:val="nil"/>
              <w:bottom w:val="single" w:sz="18" w:space="0" w:color="BFBFBF" w:themeColor="background1" w:themeShade="BF"/>
              <w:right w:val="single" w:sz="4" w:space="0" w:color="BFBFBF"/>
            </w:tcBorders>
            <w:shd w:val="clear" w:color="auto" w:fill="auto"/>
          </w:tcPr>
          <w:p w14:paraId="0BBB7988" w14:textId="5D296FAE" w:rsidR="00BF361E" w:rsidRPr="00492415" w:rsidRDefault="00BF361E" w:rsidP="00150085">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Class 3</w:t>
            </w:r>
            <w:r w:rsidR="00732CD4" w:rsidRPr="00492415">
              <w:rPr>
                <w:rFonts w:ascii="Aleo" w:eastAsia="Times New Roman" w:hAnsi="Aleo" w:cs="Calibri"/>
                <w:color w:val="002060"/>
                <w:sz w:val="18"/>
                <w:szCs w:val="18"/>
              </w:rPr>
              <w:t xml:space="preserve">: </w:t>
            </w:r>
          </w:p>
        </w:tc>
        <w:tc>
          <w:tcPr>
            <w:tcW w:w="1621" w:type="dxa"/>
            <w:gridSpan w:val="3"/>
            <w:tcBorders>
              <w:top w:val="nil"/>
              <w:left w:val="nil"/>
              <w:bottom w:val="single" w:sz="18" w:space="0" w:color="BFBFBF" w:themeColor="background1" w:themeShade="BF"/>
              <w:right w:val="single" w:sz="4" w:space="0" w:color="BFBFBF"/>
            </w:tcBorders>
            <w:shd w:val="clear" w:color="auto" w:fill="auto"/>
          </w:tcPr>
          <w:p w14:paraId="6AEE12EA" w14:textId="459AC2A1" w:rsidR="00AA3803" w:rsidRPr="00492415" w:rsidRDefault="00BF361E" w:rsidP="00AA3803">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Class 4</w:t>
            </w:r>
            <w:r w:rsidR="00732CD4" w:rsidRPr="00492415">
              <w:rPr>
                <w:rFonts w:ascii="Aleo" w:eastAsia="Times New Roman" w:hAnsi="Aleo" w:cs="Calibri"/>
                <w:color w:val="002060"/>
                <w:sz w:val="18"/>
                <w:szCs w:val="18"/>
              </w:rPr>
              <w:t xml:space="preserve">: </w:t>
            </w:r>
          </w:p>
          <w:p w14:paraId="32320F21" w14:textId="6701B82C" w:rsidR="00BF361E" w:rsidRPr="00492415" w:rsidRDefault="00BF361E" w:rsidP="00150085">
            <w:pPr>
              <w:jc w:val="center"/>
              <w:rPr>
                <w:rFonts w:ascii="Aleo" w:eastAsia="Times New Roman" w:hAnsi="Aleo" w:cs="Calibri"/>
                <w:color w:val="002060"/>
                <w:sz w:val="18"/>
                <w:szCs w:val="18"/>
              </w:rPr>
            </w:pPr>
          </w:p>
        </w:tc>
        <w:tc>
          <w:tcPr>
            <w:tcW w:w="1621" w:type="dxa"/>
            <w:tcBorders>
              <w:top w:val="nil"/>
              <w:left w:val="nil"/>
              <w:bottom w:val="single" w:sz="18" w:space="0" w:color="BFBFBF" w:themeColor="background1" w:themeShade="BF"/>
              <w:right w:val="single" w:sz="4" w:space="0" w:color="BFBFBF"/>
            </w:tcBorders>
            <w:shd w:val="clear" w:color="auto" w:fill="auto"/>
          </w:tcPr>
          <w:p w14:paraId="457B2BB8" w14:textId="6EF218EA" w:rsidR="00BF361E" w:rsidRPr="00492415" w:rsidRDefault="00BF361E" w:rsidP="00150085">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Class 5</w:t>
            </w:r>
            <w:r w:rsidR="00732CD4" w:rsidRPr="00492415">
              <w:rPr>
                <w:rFonts w:ascii="Aleo" w:eastAsia="Times New Roman" w:hAnsi="Aleo" w:cs="Calibri"/>
                <w:color w:val="002060"/>
                <w:sz w:val="18"/>
                <w:szCs w:val="18"/>
              </w:rPr>
              <w:t xml:space="preserve">: </w:t>
            </w:r>
          </w:p>
        </w:tc>
        <w:tc>
          <w:tcPr>
            <w:tcW w:w="1621" w:type="dxa"/>
            <w:tcBorders>
              <w:top w:val="nil"/>
              <w:left w:val="nil"/>
              <w:bottom w:val="single" w:sz="18" w:space="0" w:color="BFBFBF" w:themeColor="background1" w:themeShade="BF"/>
              <w:right w:val="single" w:sz="4" w:space="0" w:color="BFBFBF"/>
            </w:tcBorders>
            <w:shd w:val="clear" w:color="auto" w:fill="auto"/>
          </w:tcPr>
          <w:p w14:paraId="376326FD" w14:textId="54D7C96F" w:rsidR="00BF361E" w:rsidRPr="00492415" w:rsidRDefault="00BF361E" w:rsidP="00150085">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Class 6</w:t>
            </w:r>
          </w:p>
        </w:tc>
      </w:tr>
      <w:tr w:rsidR="002439D5" w:rsidRPr="007134D2" w14:paraId="2988479A" w14:textId="77777777" w:rsidTr="00E9129B">
        <w:trPr>
          <w:gridAfter w:val="1"/>
          <w:wAfter w:w="46" w:type="dxa"/>
          <w:trHeight w:val="517"/>
        </w:trPr>
        <w:tc>
          <w:tcPr>
            <w:tcW w:w="1628" w:type="dxa"/>
            <w:vMerge/>
            <w:tcBorders>
              <w:left w:val="single" w:sz="4" w:space="0" w:color="BFBFBF"/>
              <w:bottom w:val="single" w:sz="18" w:space="0" w:color="BFBFBF" w:themeColor="background1" w:themeShade="BF"/>
              <w:right w:val="single" w:sz="4" w:space="0" w:color="BFBFBF"/>
            </w:tcBorders>
            <w:shd w:val="clear" w:color="000000" w:fill="222B35"/>
          </w:tcPr>
          <w:p w14:paraId="4C7AE9D1" w14:textId="77777777" w:rsidR="00BF361E" w:rsidRDefault="00BF361E" w:rsidP="007134D2">
            <w:pPr>
              <w:ind w:firstLineChars="100" w:firstLine="221"/>
              <w:jc w:val="right"/>
              <w:rPr>
                <w:rFonts w:ascii="Century Gothic" w:eastAsia="Times New Roman" w:hAnsi="Century Gothic" w:cs="Calibri"/>
                <w:b/>
                <w:bCs/>
                <w:color w:val="FFFFFF"/>
                <w:sz w:val="22"/>
                <w:szCs w:val="22"/>
              </w:rPr>
            </w:pPr>
          </w:p>
        </w:tc>
        <w:tc>
          <w:tcPr>
            <w:tcW w:w="1621" w:type="dxa"/>
            <w:gridSpan w:val="2"/>
            <w:tcBorders>
              <w:top w:val="nil"/>
              <w:left w:val="nil"/>
              <w:bottom w:val="single" w:sz="18" w:space="0" w:color="BFBFBF" w:themeColor="background1" w:themeShade="BF"/>
              <w:right w:val="single" w:sz="4" w:space="0" w:color="BFBFBF"/>
            </w:tcBorders>
            <w:shd w:val="clear" w:color="auto" w:fill="auto"/>
            <w:vAlign w:val="center"/>
          </w:tcPr>
          <w:p w14:paraId="5FA4EB36" w14:textId="0F9EB4AC" w:rsidR="00BF361E" w:rsidRPr="007134D2" w:rsidRDefault="00BF361E" w:rsidP="007134D2">
            <w:pPr>
              <w:rPr>
                <w:rFonts w:ascii="Century Gothic" w:eastAsia="Times New Roman" w:hAnsi="Century Gothic" w:cs="Calibri"/>
                <w:color w:val="232323"/>
                <w:sz w:val="18"/>
                <w:szCs w:val="18"/>
              </w:rPr>
            </w:pPr>
          </w:p>
        </w:tc>
        <w:tc>
          <w:tcPr>
            <w:tcW w:w="1621" w:type="dxa"/>
            <w:gridSpan w:val="3"/>
            <w:tcBorders>
              <w:top w:val="nil"/>
              <w:left w:val="nil"/>
              <w:bottom w:val="single" w:sz="18" w:space="0" w:color="BFBFBF" w:themeColor="background1" w:themeShade="BF"/>
              <w:right w:val="single" w:sz="4" w:space="0" w:color="BFBFBF"/>
            </w:tcBorders>
            <w:shd w:val="clear" w:color="auto" w:fill="auto"/>
            <w:vAlign w:val="center"/>
          </w:tcPr>
          <w:p w14:paraId="54E0557A" w14:textId="5685EA66" w:rsidR="00BF361E" w:rsidRPr="007134D2" w:rsidRDefault="00BF361E" w:rsidP="007134D2">
            <w:pPr>
              <w:rPr>
                <w:rFonts w:ascii="Century Gothic" w:eastAsia="Times New Roman" w:hAnsi="Century Gothic" w:cs="Calibri"/>
                <w:color w:val="232323"/>
                <w:sz w:val="18"/>
                <w:szCs w:val="18"/>
              </w:rPr>
            </w:pP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3D3C0183" w14:textId="6A7E2292" w:rsidR="00BF361E" w:rsidRPr="007134D2" w:rsidRDefault="00BF361E" w:rsidP="007134D2">
            <w:pPr>
              <w:rPr>
                <w:rFonts w:ascii="Century Gothic" w:eastAsia="Times New Roman" w:hAnsi="Century Gothic" w:cs="Calibri"/>
                <w:color w:val="232323"/>
                <w:sz w:val="18"/>
                <w:szCs w:val="18"/>
              </w:rPr>
            </w:pPr>
          </w:p>
        </w:tc>
        <w:tc>
          <w:tcPr>
            <w:tcW w:w="1621" w:type="dxa"/>
            <w:gridSpan w:val="3"/>
            <w:tcBorders>
              <w:top w:val="nil"/>
              <w:left w:val="nil"/>
              <w:bottom w:val="single" w:sz="18" w:space="0" w:color="BFBFBF" w:themeColor="background1" w:themeShade="BF"/>
              <w:right w:val="single" w:sz="4" w:space="0" w:color="BFBFBF"/>
            </w:tcBorders>
            <w:shd w:val="clear" w:color="auto" w:fill="auto"/>
            <w:vAlign w:val="center"/>
          </w:tcPr>
          <w:p w14:paraId="4212D069" w14:textId="04011AE0" w:rsidR="00BF361E" w:rsidRPr="007134D2" w:rsidRDefault="00BF361E" w:rsidP="007134D2">
            <w:pPr>
              <w:rPr>
                <w:rFonts w:ascii="Century Gothic" w:eastAsia="Times New Roman" w:hAnsi="Century Gothic" w:cs="Calibri"/>
                <w:color w:val="232323"/>
                <w:sz w:val="18"/>
                <w:szCs w:val="18"/>
              </w:rPr>
            </w:pP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66D23378" w14:textId="6D1237C3" w:rsidR="00BF361E" w:rsidRPr="007134D2" w:rsidRDefault="00BF361E" w:rsidP="007134D2">
            <w:pPr>
              <w:rPr>
                <w:rFonts w:ascii="Century Gothic" w:eastAsia="Times New Roman" w:hAnsi="Century Gothic" w:cs="Calibri"/>
                <w:color w:val="232323"/>
                <w:sz w:val="18"/>
                <w:szCs w:val="18"/>
              </w:rPr>
            </w:pP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2268CCDF" w14:textId="2ADC4738" w:rsidR="00BF361E" w:rsidRPr="007134D2" w:rsidRDefault="00BF361E" w:rsidP="007134D2">
            <w:pPr>
              <w:rPr>
                <w:rFonts w:ascii="Century Gothic" w:eastAsia="Times New Roman" w:hAnsi="Century Gothic" w:cs="Calibri"/>
                <w:color w:val="232323"/>
                <w:sz w:val="18"/>
                <w:szCs w:val="18"/>
              </w:rPr>
            </w:pPr>
          </w:p>
        </w:tc>
      </w:tr>
      <w:tr w:rsidR="007134D2" w:rsidRPr="007134D2" w14:paraId="36AE4BFB" w14:textId="77777777" w:rsidTr="003D02BF">
        <w:trPr>
          <w:gridAfter w:val="1"/>
          <w:wAfter w:w="46" w:type="dxa"/>
          <w:trHeight w:val="159"/>
        </w:trPr>
        <w:tc>
          <w:tcPr>
            <w:tcW w:w="1628" w:type="dxa"/>
            <w:tcBorders>
              <w:top w:val="single" w:sz="18" w:space="0" w:color="BFBFBF" w:themeColor="background1" w:themeShade="BF"/>
              <w:left w:val="nil"/>
              <w:bottom w:val="nil"/>
              <w:right w:val="nil"/>
            </w:tcBorders>
            <w:shd w:val="clear" w:color="auto" w:fill="auto"/>
            <w:vAlign w:val="bottom"/>
            <w:hideMark/>
          </w:tcPr>
          <w:p w14:paraId="0F004999" w14:textId="77777777" w:rsidR="007134D2" w:rsidRPr="007134D2" w:rsidRDefault="007134D2" w:rsidP="007134D2">
            <w:pPr>
              <w:rPr>
                <w:rFonts w:ascii="Century Gothic" w:eastAsia="Times New Roman" w:hAnsi="Century Gothic" w:cs="Calibri"/>
                <w:color w:val="232323"/>
                <w:sz w:val="18"/>
                <w:szCs w:val="18"/>
              </w:rPr>
            </w:pPr>
          </w:p>
        </w:tc>
        <w:tc>
          <w:tcPr>
            <w:tcW w:w="9726" w:type="dxa"/>
            <w:gridSpan w:val="11"/>
            <w:tcBorders>
              <w:top w:val="single" w:sz="18" w:space="0" w:color="BFBFBF" w:themeColor="background1" w:themeShade="BF"/>
              <w:left w:val="nil"/>
              <w:bottom w:val="nil"/>
              <w:right w:val="nil"/>
            </w:tcBorders>
            <w:shd w:val="clear" w:color="auto" w:fill="auto"/>
            <w:vAlign w:val="bottom"/>
            <w:hideMark/>
          </w:tcPr>
          <w:p w14:paraId="19143126"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3B73EC8E" w14:textId="77777777" w:rsidTr="003D02BF">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57A5B978" w14:textId="3BAC3B48" w:rsidR="007134D2" w:rsidRPr="00492415" w:rsidRDefault="00BF361E" w:rsidP="007134D2">
            <w:pPr>
              <w:jc w:val="center"/>
              <w:rPr>
                <w:rFonts w:ascii="Aleo" w:eastAsia="Times New Roman" w:hAnsi="Aleo" w:cs="Calibri"/>
                <w:b/>
                <w:bCs/>
                <w:color w:val="FFC000"/>
                <w:sz w:val="48"/>
                <w:szCs w:val="48"/>
              </w:rPr>
            </w:pPr>
            <w:bookmarkStart w:id="0" w:name="_Hlk35579584"/>
            <w:bookmarkStart w:id="1" w:name="_Hlk35579608"/>
            <w:r w:rsidRPr="00492415">
              <w:rPr>
                <w:rFonts w:ascii="Aleo" w:eastAsia="Times New Roman" w:hAnsi="Aleo" w:cs="Calibri"/>
                <w:b/>
                <w:bCs/>
                <w:color w:val="FFC000"/>
                <w:sz w:val="48"/>
                <w:szCs w:val="48"/>
              </w:rPr>
              <w:t>1</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0BC90FE8" w14:textId="7EA2635E" w:rsidR="007134D2" w:rsidRPr="00492415" w:rsidRDefault="003D7123" w:rsidP="007134D2">
            <w:pPr>
              <w:rPr>
                <w:rFonts w:ascii="Aleo" w:eastAsia="Times New Roman" w:hAnsi="Aleo" w:cs="Calibri"/>
                <w:color w:val="002060"/>
                <w:sz w:val="18"/>
                <w:szCs w:val="18"/>
              </w:rPr>
            </w:pPr>
            <w:r w:rsidRPr="00492415">
              <w:rPr>
                <w:rFonts w:ascii="Aleo" w:eastAsia="Times New Roman" w:hAnsi="Aleo" w:cs="Calibri"/>
                <w:color w:val="002060"/>
                <w:sz w:val="18"/>
                <w:szCs w:val="18"/>
              </w:rPr>
              <w:t>Looking over Canvas, your syllabus, and your assignment instructions, note the project type, due date, and subtasks</w:t>
            </w:r>
            <w:r w:rsidR="000D0F8D" w:rsidRPr="00492415">
              <w:rPr>
                <w:rFonts w:ascii="Aleo" w:eastAsia="Times New Roman" w:hAnsi="Aleo" w:cs="Calibri"/>
                <w:color w:val="002060"/>
                <w:sz w:val="18"/>
                <w:szCs w:val="18"/>
              </w:rPr>
              <w:t xml:space="preserve"> to complete.</w:t>
            </w:r>
            <w:r w:rsidR="002303EA" w:rsidRPr="00492415">
              <w:rPr>
                <w:rFonts w:ascii="Aleo" w:eastAsia="Times New Roman" w:hAnsi="Aleo" w:cs="Calibri"/>
                <w:color w:val="002060"/>
                <w:sz w:val="18"/>
                <w:szCs w:val="18"/>
              </w:rPr>
              <w:t xml:space="preserve"> Once submitted, note your grade to see your trends over the semester.</w:t>
            </w:r>
          </w:p>
        </w:tc>
      </w:tr>
      <w:tr w:rsidR="00C8041A" w:rsidRPr="007134D2" w14:paraId="73E5E641" w14:textId="77777777" w:rsidTr="004D60E4">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946E30B" w14:textId="4E82FE5B" w:rsidR="00C8041A" w:rsidRPr="00492415" w:rsidRDefault="00C8041A" w:rsidP="007134D2">
            <w:pPr>
              <w:jc w:val="center"/>
              <w:rPr>
                <w:rFonts w:ascii="Aleo" w:eastAsia="Times New Roman" w:hAnsi="Aleo" w:cs="Calibri"/>
                <w:b/>
                <w:bCs/>
                <w:color w:val="FFC000"/>
                <w:sz w:val="22"/>
                <w:szCs w:val="22"/>
              </w:rPr>
            </w:pPr>
            <w:r w:rsidRPr="00492415">
              <w:rPr>
                <w:rFonts w:ascii="Aleo" w:eastAsia="Times New Roman" w:hAnsi="Aleo" w:cs="Calibri"/>
                <w:b/>
                <w:bCs/>
                <w:color w:val="FFC000"/>
                <w:sz w:val="22"/>
                <w:szCs w:val="22"/>
              </w:rPr>
              <w:t>Class 1</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1DC3C56B" w14:textId="686930BB" w:rsidR="00C8041A" w:rsidRPr="00492415" w:rsidRDefault="00C8041A" w:rsidP="007134D2">
            <w:pPr>
              <w:rPr>
                <w:rFonts w:ascii="Aleo" w:eastAsia="Times New Roman" w:hAnsi="Aleo" w:cs="Calibri"/>
                <w:color w:val="002060"/>
                <w:sz w:val="18"/>
                <w:szCs w:val="18"/>
              </w:rPr>
            </w:pPr>
            <w:r w:rsidRPr="00492415">
              <w:rPr>
                <w:rFonts w:ascii="Aleo" w:eastAsia="Times New Roman" w:hAnsi="Aleo" w:cs="Calibri"/>
                <w:color w:val="00206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7A7956A2" w14:textId="6945B28D" w:rsidR="00C8041A" w:rsidRPr="00492415" w:rsidRDefault="00C8041A" w:rsidP="009E1927">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1BFD90F8" w14:textId="224098B7" w:rsidR="00C8041A" w:rsidRPr="00492415" w:rsidRDefault="00C8041A" w:rsidP="007134D2">
            <w:pPr>
              <w:rPr>
                <w:rFonts w:ascii="Aleo" w:eastAsia="Times New Roman" w:hAnsi="Aleo" w:cs="Calibri"/>
                <w:color w:val="002060"/>
                <w:sz w:val="18"/>
                <w:szCs w:val="18"/>
              </w:rPr>
            </w:pPr>
            <w:r w:rsidRPr="00492415">
              <w:rPr>
                <w:rFonts w:ascii="Aleo" w:eastAsia="Times New Roman" w:hAnsi="Aleo" w:cs="Calibri"/>
                <w:color w:val="00206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9AF4758" w14:textId="0F6CFC81" w:rsidR="00C8041A" w:rsidRPr="00492415" w:rsidRDefault="00C8041A" w:rsidP="007134D2">
            <w:pPr>
              <w:rPr>
                <w:rFonts w:ascii="Aleo" w:eastAsia="Times New Roman" w:hAnsi="Aleo" w:cs="Calibri"/>
                <w:color w:val="002060"/>
                <w:sz w:val="18"/>
                <w:szCs w:val="18"/>
              </w:rPr>
            </w:pPr>
            <w:r w:rsidRPr="00492415">
              <w:rPr>
                <w:rFonts w:ascii="Aleo" w:eastAsia="Times New Roman" w:hAnsi="Aleo" w:cs="Calibri"/>
                <w:color w:val="00206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5F810692" w14:textId="6CF5A33A" w:rsidR="00C8041A" w:rsidRPr="00492415" w:rsidRDefault="00C8041A" w:rsidP="007134D2">
            <w:pPr>
              <w:rPr>
                <w:rFonts w:ascii="Aleo" w:eastAsia="Times New Roman" w:hAnsi="Aleo" w:cs="Calibri"/>
                <w:color w:val="002060"/>
                <w:sz w:val="18"/>
                <w:szCs w:val="18"/>
              </w:rPr>
            </w:pPr>
            <w:r w:rsidRPr="00492415">
              <w:rPr>
                <w:rFonts w:ascii="Aleo" w:eastAsia="Times New Roman" w:hAnsi="Aleo" w:cs="Calibri"/>
                <w:color w:val="002060"/>
                <w:sz w:val="18"/>
                <w:szCs w:val="18"/>
              </w:rPr>
              <w:t>NOTES AND DAILY TASKS</w:t>
            </w:r>
          </w:p>
        </w:tc>
      </w:tr>
      <w:bookmarkEnd w:id="0"/>
      <w:tr w:rsidR="0069077D" w:rsidRPr="007134D2" w14:paraId="0ECC03D6" w14:textId="77777777" w:rsidTr="00D0600E">
        <w:trPr>
          <w:gridAfter w:val="1"/>
          <w:wAfter w:w="46" w:type="dxa"/>
          <w:trHeight w:val="413"/>
        </w:trPr>
        <w:tc>
          <w:tcPr>
            <w:tcW w:w="1628" w:type="dxa"/>
            <w:vMerge/>
            <w:tcBorders>
              <w:top w:val="nil"/>
              <w:left w:val="single" w:sz="4" w:space="0" w:color="BFBFBF"/>
              <w:right w:val="single" w:sz="4" w:space="0" w:color="BFBFBF"/>
            </w:tcBorders>
            <w:shd w:val="clear" w:color="000000" w:fill="333F4F"/>
            <w:vAlign w:val="center"/>
          </w:tcPr>
          <w:p w14:paraId="2B7F6233"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50E7094E" w14:textId="451260A3" w:rsidR="0069077D"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A5CD9D1" w14:textId="34589329" w:rsidR="0069077D" w:rsidRDefault="0069077D" w:rsidP="009E1927">
            <w:pPr>
              <w:jc w:val="cente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671CF0A7" w14:textId="2D3DBBC0" w:rsidR="0069077D"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C492CAE" w14:textId="38B612E9" w:rsidR="0069077D" w:rsidRDefault="0069077D" w:rsidP="007134D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33FA1D8F" w14:textId="11D4D05E" w:rsidR="00AA3803" w:rsidRDefault="00AA3803" w:rsidP="00AA3803">
            <w:pPr>
              <w:rPr>
                <w:rFonts w:ascii="Century Gothic" w:eastAsia="Times New Roman" w:hAnsi="Century Gothic" w:cs="Calibri"/>
                <w:color w:val="000000"/>
                <w:sz w:val="18"/>
                <w:szCs w:val="18"/>
              </w:rPr>
            </w:pPr>
          </w:p>
          <w:p w14:paraId="7E43EC45" w14:textId="115DD580" w:rsidR="00C624D1" w:rsidRDefault="00C624D1" w:rsidP="007134D2">
            <w:pPr>
              <w:rPr>
                <w:rFonts w:ascii="Century Gothic" w:eastAsia="Times New Roman" w:hAnsi="Century Gothic" w:cs="Calibri"/>
                <w:color w:val="000000"/>
                <w:sz w:val="18"/>
                <w:szCs w:val="18"/>
              </w:rPr>
            </w:pPr>
          </w:p>
        </w:tc>
      </w:tr>
      <w:tr w:rsidR="0069077D" w:rsidRPr="007134D2" w14:paraId="6B04D3C0" w14:textId="77777777" w:rsidTr="00D0600E">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0C58662E"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E83CE51" w14:textId="34924E4C"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18EC46F" w14:textId="0E7157B0"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D1282FC" w14:textId="3EAD03A3"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3A37BAEA" w14:textId="2A91DC1D"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3654B732" w14:textId="058A87AE" w:rsidR="0069077D" w:rsidRPr="007134D2" w:rsidRDefault="0069077D" w:rsidP="007134D2">
            <w:pPr>
              <w:rPr>
                <w:rFonts w:ascii="Century Gothic" w:eastAsia="Times New Roman" w:hAnsi="Century Gothic" w:cs="Calibri"/>
                <w:color w:val="000000"/>
                <w:sz w:val="18"/>
                <w:szCs w:val="18"/>
              </w:rPr>
            </w:pPr>
          </w:p>
        </w:tc>
      </w:tr>
      <w:tr w:rsidR="0069077D" w:rsidRPr="007134D2" w14:paraId="7F94DDF1" w14:textId="77777777" w:rsidTr="003E5800">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447367C2"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634000D0" w14:textId="6B2E423F"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296C1118" w14:textId="6BD2947F"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31D87DEB" w14:textId="0897B2A4"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9635CB0" w14:textId="539231EB"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1A60687A" w14:textId="23DCA8AF" w:rsidR="0069077D" w:rsidRPr="007134D2" w:rsidRDefault="0069077D" w:rsidP="007134D2">
            <w:pPr>
              <w:rPr>
                <w:rFonts w:ascii="Century Gothic" w:eastAsia="Times New Roman" w:hAnsi="Century Gothic" w:cs="Calibri"/>
                <w:color w:val="000000"/>
                <w:sz w:val="18"/>
                <w:szCs w:val="18"/>
              </w:rPr>
            </w:pPr>
          </w:p>
        </w:tc>
      </w:tr>
      <w:tr w:rsidR="0069077D" w:rsidRPr="007134D2" w14:paraId="48EC44A6" w14:textId="77777777" w:rsidTr="003E5800">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333C5DBE"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4CB99FB4" w14:textId="550991E1"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830A42C" w14:textId="391B03B1"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4D16CF0D" w14:textId="72C9FCF9"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7F11FFDC" w14:textId="3A7FCAC1"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2DE51891" w14:textId="44BAC8E4" w:rsidR="0069077D" w:rsidRPr="007134D2" w:rsidRDefault="0069077D" w:rsidP="007134D2">
            <w:pPr>
              <w:rPr>
                <w:rFonts w:ascii="Century Gothic" w:eastAsia="Times New Roman" w:hAnsi="Century Gothic" w:cs="Calibri"/>
                <w:color w:val="000000"/>
                <w:sz w:val="18"/>
                <w:szCs w:val="18"/>
              </w:rPr>
            </w:pPr>
          </w:p>
        </w:tc>
      </w:tr>
      <w:tr w:rsidR="0069077D" w:rsidRPr="007134D2" w14:paraId="5EC1B87B" w14:textId="77777777" w:rsidTr="003E5800">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7BA6C194"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59E56C1F" w14:textId="5C697710"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171B6C1" w14:textId="49FAE474"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127CED9F" w14:textId="3C004E56"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DB4A8A1" w14:textId="2C4A53DB"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475D3B88" w14:textId="062F2685" w:rsidR="0069077D" w:rsidRPr="007134D2" w:rsidRDefault="0069077D" w:rsidP="007134D2">
            <w:pPr>
              <w:rPr>
                <w:rFonts w:ascii="Century Gothic" w:eastAsia="Times New Roman" w:hAnsi="Century Gothic" w:cs="Calibri"/>
                <w:color w:val="000000"/>
                <w:sz w:val="18"/>
                <w:szCs w:val="18"/>
              </w:rPr>
            </w:pPr>
          </w:p>
        </w:tc>
      </w:tr>
      <w:tr w:rsidR="007134D2" w:rsidRPr="007134D2" w14:paraId="41A178C5" w14:textId="77777777" w:rsidTr="003D02BF">
        <w:trPr>
          <w:gridAfter w:val="1"/>
          <w:wAfter w:w="46" w:type="dxa"/>
          <w:trHeight w:val="159"/>
        </w:trPr>
        <w:tc>
          <w:tcPr>
            <w:tcW w:w="1628" w:type="dxa"/>
            <w:tcBorders>
              <w:top w:val="nil"/>
              <w:left w:val="nil"/>
              <w:bottom w:val="nil"/>
              <w:right w:val="nil"/>
            </w:tcBorders>
            <w:shd w:val="clear" w:color="auto" w:fill="auto"/>
            <w:vAlign w:val="bottom"/>
            <w:hideMark/>
          </w:tcPr>
          <w:p w14:paraId="55BF35EF" w14:textId="77777777" w:rsidR="007134D2" w:rsidRPr="007134D2" w:rsidRDefault="007134D2" w:rsidP="007134D2">
            <w:pPr>
              <w:rPr>
                <w:rFonts w:ascii="Century Gothic" w:eastAsia="Times New Roman" w:hAnsi="Century Gothic" w:cs="Calibri"/>
                <w:color w:val="000000"/>
                <w:sz w:val="18"/>
                <w:szCs w:val="18"/>
              </w:rPr>
            </w:pPr>
          </w:p>
        </w:tc>
        <w:tc>
          <w:tcPr>
            <w:tcW w:w="9726" w:type="dxa"/>
            <w:gridSpan w:val="11"/>
            <w:tcBorders>
              <w:top w:val="nil"/>
              <w:left w:val="nil"/>
              <w:bottom w:val="nil"/>
              <w:right w:val="nil"/>
            </w:tcBorders>
            <w:shd w:val="clear" w:color="auto" w:fill="auto"/>
            <w:vAlign w:val="bottom"/>
            <w:hideMark/>
          </w:tcPr>
          <w:p w14:paraId="2385087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648C4281" w14:textId="77777777" w:rsidTr="003D02BF">
        <w:trPr>
          <w:trHeight w:val="160"/>
        </w:trPr>
        <w:tc>
          <w:tcPr>
            <w:tcW w:w="1717" w:type="dxa"/>
            <w:gridSpan w:val="2"/>
            <w:tcBorders>
              <w:top w:val="nil"/>
              <w:left w:val="nil"/>
              <w:bottom w:val="nil"/>
              <w:right w:val="nil"/>
            </w:tcBorders>
            <w:shd w:val="clear" w:color="auto" w:fill="auto"/>
            <w:vAlign w:val="bottom"/>
            <w:hideMark/>
          </w:tcPr>
          <w:p w14:paraId="10C8F721" w14:textId="77777777" w:rsidR="007134D2" w:rsidRPr="007134D2" w:rsidRDefault="007134D2" w:rsidP="00504A6D">
            <w:pPr>
              <w:rPr>
                <w:rFonts w:ascii="Century Gothic" w:eastAsia="Times New Roman" w:hAnsi="Century Gothic" w:cs="Calibri"/>
                <w:color w:val="000000"/>
                <w:sz w:val="18"/>
                <w:szCs w:val="18"/>
              </w:rPr>
            </w:pPr>
          </w:p>
        </w:tc>
        <w:tc>
          <w:tcPr>
            <w:tcW w:w="9683" w:type="dxa"/>
            <w:gridSpan w:val="11"/>
            <w:tcBorders>
              <w:top w:val="nil"/>
              <w:left w:val="nil"/>
              <w:bottom w:val="nil"/>
              <w:right w:val="nil"/>
            </w:tcBorders>
            <w:shd w:val="clear" w:color="auto" w:fill="auto"/>
            <w:vAlign w:val="bottom"/>
            <w:hideMark/>
          </w:tcPr>
          <w:p w14:paraId="08BD6304" w14:textId="77777777" w:rsidR="007134D2" w:rsidRPr="007134D2" w:rsidRDefault="007134D2" w:rsidP="007134D2">
            <w:pPr>
              <w:ind w:firstLineChars="100" w:firstLine="200"/>
              <w:rPr>
                <w:rFonts w:ascii="Times New Roman" w:eastAsia="Times New Roman" w:hAnsi="Times New Roman" w:cs="Times New Roman"/>
                <w:sz w:val="20"/>
                <w:szCs w:val="20"/>
              </w:rPr>
            </w:pPr>
          </w:p>
        </w:tc>
      </w:tr>
      <w:bookmarkEnd w:id="1"/>
      <w:tr w:rsidR="00E9129B" w:rsidRPr="007134D2" w14:paraId="3622737F" w14:textId="77777777" w:rsidTr="00512302">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1F2E7124" w14:textId="0F2CEED6" w:rsidR="00E9129B" w:rsidRPr="00492415" w:rsidRDefault="00E9129B" w:rsidP="00512302">
            <w:pPr>
              <w:jc w:val="center"/>
              <w:rPr>
                <w:rFonts w:ascii="Aleo" w:eastAsia="Times New Roman" w:hAnsi="Aleo" w:cs="Calibri"/>
                <w:b/>
                <w:bCs/>
                <w:color w:val="FFC000"/>
                <w:sz w:val="48"/>
                <w:szCs w:val="48"/>
              </w:rPr>
            </w:pPr>
            <w:r w:rsidRPr="00492415">
              <w:rPr>
                <w:rFonts w:ascii="Aleo" w:eastAsia="Times New Roman" w:hAnsi="Aleo" w:cs="Calibri"/>
                <w:b/>
                <w:bCs/>
                <w:color w:val="FFC000"/>
                <w:sz w:val="48"/>
                <w:szCs w:val="48"/>
              </w:rPr>
              <w:t>2</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53B732BE" w14:textId="77777777" w:rsidR="00E9129B" w:rsidRPr="00492415" w:rsidRDefault="00E9129B" w:rsidP="00512302">
            <w:pPr>
              <w:rPr>
                <w:rFonts w:ascii="Aleo" w:eastAsia="Times New Roman" w:hAnsi="Aleo" w:cs="Calibri"/>
                <w:color w:val="232323"/>
                <w:sz w:val="18"/>
                <w:szCs w:val="18"/>
              </w:rPr>
            </w:pPr>
            <w:r w:rsidRPr="00492415">
              <w:rPr>
                <w:rFonts w:ascii="Aleo" w:eastAsia="Times New Roman" w:hAnsi="Aleo" w:cs="Calibri"/>
                <w:color w:val="002060"/>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21996699" w14:textId="77777777" w:rsidTr="00512302">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2B5AC1F" w14:textId="47F280BF" w:rsidR="00E9129B" w:rsidRPr="00492415" w:rsidRDefault="00E9129B" w:rsidP="00512302">
            <w:pPr>
              <w:jc w:val="center"/>
              <w:rPr>
                <w:rFonts w:ascii="Aleo" w:eastAsia="Times New Roman" w:hAnsi="Aleo" w:cs="Calibri"/>
                <w:b/>
                <w:bCs/>
                <w:color w:val="FFC000"/>
                <w:sz w:val="22"/>
                <w:szCs w:val="22"/>
              </w:rPr>
            </w:pPr>
            <w:r w:rsidRPr="00492415">
              <w:rPr>
                <w:rFonts w:ascii="Aleo" w:eastAsia="Times New Roman" w:hAnsi="Aleo" w:cs="Calibri"/>
                <w:b/>
                <w:bCs/>
                <w:color w:val="FFC000"/>
                <w:sz w:val="22"/>
                <w:szCs w:val="22"/>
              </w:rPr>
              <w:t>Class 2</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6E990B0F"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004A2A93" w14:textId="77777777" w:rsidR="00E9129B" w:rsidRPr="00492415" w:rsidRDefault="00E9129B" w:rsidP="00512302">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38500113"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70460E2B"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4A9A6ECC"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NOTES AND DAILY TASKS</w:t>
            </w:r>
          </w:p>
        </w:tc>
      </w:tr>
      <w:tr w:rsidR="0069077D" w:rsidRPr="007134D2" w14:paraId="2B21CE30"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2B2491D9"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4FBF618" w14:textId="1CF8A192"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11CBC67" w14:textId="0796114A" w:rsidR="0069077D" w:rsidRPr="007134D2" w:rsidRDefault="0069077D"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674926A" w14:textId="095B1DE2"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1219B90" w14:textId="77777777" w:rsidR="0069077D" w:rsidRPr="007134D2" w:rsidRDefault="0069077D" w:rsidP="00512302">
            <w:pPr>
              <w:rPr>
                <w:rFonts w:ascii="Century Gothic" w:eastAsia="Times New Roman" w:hAnsi="Century Gothic" w:cs="Calibri"/>
                <w:color w:val="000000"/>
                <w:sz w:val="18"/>
                <w:szCs w:val="18"/>
              </w:rPr>
            </w:pPr>
          </w:p>
        </w:tc>
        <w:tc>
          <w:tcPr>
            <w:tcW w:w="3602" w:type="dxa"/>
            <w:gridSpan w:val="3"/>
            <w:tcBorders>
              <w:top w:val="nil"/>
              <w:left w:val="nil"/>
              <w:right w:val="single" w:sz="4" w:space="0" w:color="BFBFBF"/>
            </w:tcBorders>
            <w:shd w:val="clear" w:color="auto" w:fill="auto"/>
            <w:vAlign w:val="center"/>
          </w:tcPr>
          <w:p w14:paraId="4159BFD9"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09A3B50E"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1501B0EF"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7CED80E2"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E7669EB"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5FCA341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B3E0AE8"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46356655"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638AB9BC" w14:textId="77777777" w:rsidTr="00512302">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68659C52"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1D2AE582"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1B37F66"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E2B375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AF78CF4"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15E73FE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5DC9E192" w14:textId="77777777" w:rsidTr="00512302">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5C044C11"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BE72229"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D164DA5"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3BAD891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B71CCAB"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27C5794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FA64176" w14:textId="77777777" w:rsidTr="00512302">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24DF7CE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CC75BBF"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7178035"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5B9E589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4B9122F"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2AFB8EE9"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1C13C60" w14:textId="77777777" w:rsidTr="00512302">
        <w:trPr>
          <w:gridAfter w:val="1"/>
          <w:wAfter w:w="46" w:type="dxa"/>
          <w:trHeight w:val="159"/>
        </w:trPr>
        <w:tc>
          <w:tcPr>
            <w:tcW w:w="1628" w:type="dxa"/>
            <w:tcBorders>
              <w:top w:val="nil"/>
              <w:left w:val="nil"/>
              <w:bottom w:val="nil"/>
              <w:right w:val="nil"/>
            </w:tcBorders>
            <w:shd w:val="clear" w:color="auto" w:fill="auto"/>
            <w:vAlign w:val="bottom"/>
            <w:hideMark/>
          </w:tcPr>
          <w:p w14:paraId="782A03E9"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11"/>
            <w:tcBorders>
              <w:top w:val="nil"/>
              <w:left w:val="nil"/>
              <w:bottom w:val="nil"/>
              <w:right w:val="nil"/>
            </w:tcBorders>
            <w:shd w:val="clear" w:color="auto" w:fill="auto"/>
            <w:vAlign w:val="bottom"/>
            <w:hideMark/>
          </w:tcPr>
          <w:p w14:paraId="7EE4FCC0"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0B82A4DD" w14:textId="77777777" w:rsidTr="00512302">
        <w:trPr>
          <w:trHeight w:val="160"/>
        </w:trPr>
        <w:tc>
          <w:tcPr>
            <w:tcW w:w="1717" w:type="dxa"/>
            <w:gridSpan w:val="2"/>
            <w:tcBorders>
              <w:top w:val="nil"/>
              <w:left w:val="nil"/>
              <w:bottom w:val="nil"/>
              <w:right w:val="nil"/>
            </w:tcBorders>
            <w:shd w:val="clear" w:color="auto" w:fill="auto"/>
            <w:vAlign w:val="bottom"/>
            <w:hideMark/>
          </w:tcPr>
          <w:p w14:paraId="5D35F4A2"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11"/>
            <w:tcBorders>
              <w:top w:val="nil"/>
              <w:left w:val="nil"/>
              <w:bottom w:val="nil"/>
              <w:right w:val="nil"/>
            </w:tcBorders>
            <w:shd w:val="clear" w:color="auto" w:fill="auto"/>
            <w:vAlign w:val="bottom"/>
            <w:hideMark/>
          </w:tcPr>
          <w:p w14:paraId="79F6C8CF"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48C72D65" w14:textId="77777777" w:rsidTr="00512302">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5D62C963" w14:textId="298F7A63" w:rsidR="00E9129B" w:rsidRPr="00492415" w:rsidRDefault="00E9129B" w:rsidP="00512302">
            <w:pPr>
              <w:jc w:val="center"/>
              <w:rPr>
                <w:rFonts w:ascii="Aleo" w:eastAsia="Times New Roman" w:hAnsi="Aleo" w:cs="Calibri"/>
                <w:b/>
                <w:bCs/>
                <w:color w:val="FFC000"/>
                <w:sz w:val="48"/>
                <w:szCs w:val="48"/>
              </w:rPr>
            </w:pPr>
            <w:r w:rsidRPr="00492415">
              <w:rPr>
                <w:rFonts w:ascii="Aleo" w:eastAsia="Times New Roman" w:hAnsi="Aleo" w:cs="Calibri"/>
                <w:b/>
                <w:bCs/>
                <w:color w:val="FFC000"/>
                <w:sz w:val="48"/>
                <w:szCs w:val="48"/>
              </w:rPr>
              <w:t>3</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31D4B8ED" w14:textId="77777777" w:rsidR="00E9129B" w:rsidRPr="00492415" w:rsidRDefault="00E9129B" w:rsidP="00512302">
            <w:pPr>
              <w:rPr>
                <w:rFonts w:ascii="Aleo" w:eastAsia="Times New Roman" w:hAnsi="Aleo" w:cs="Calibri"/>
                <w:color w:val="232323"/>
                <w:sz w:val="18"/>
                <w:szCs w:val="18"/>
              </w:rPr>
            </w:pPr>
            <w:r w:rsidRPr="00492415">
              <w:rPr>
                <w:rFonts w:ascii="Aleo" w:eastAsia="Times New Roman" w:hAnsi="Aleo" w:cs="Calibri"/>
                <w:color w:val="002060"/>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46F1A8DC" w14:textId="77777777" w:rsidTr="00512302">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1C25589B" w14:textId="22A587C3" w:rsidR="00E9129B" w:rsidRPr="00492415" w:rsidRDefault="00E9129B" w:rsidP="00512302">
            <w:pPr>
              <w:jc w:val="center"/>
              <w:rPr>
                <w:rFonts w:ascii="Aleo" w:eastAsia="Times New Roman" w:hAnsi="Aleo" w:cs="Calibri"/>
                <w:b/>
                <w:bCs/>
                <w:color w:val="FFC000"/>
                <w:sz w:val="22"/>
                <w:szCs w:val="22"/>
              </w:rPr>
            </w:pPr>
            <w:r w:rsidRPr="00492415">
              <w:rPr>
                <w:rFonts w:ascii="Aleo" w:eastAsia="Times New Roman" w:hAnsi="Aleo" w:cs="Calibri"/>
                <w:b/>
                <w:bCs/>
                <w:color w:val="FFC000"/>
                <w:sz w:val="22"/>
                <w:szCs w:val="22"/>
              </w:rPr>
              <w:t>Class 3</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5FC4EEC6"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2109122D" w14:textId="77777777" w:rsidR="00E9129B" w:rsidRPr="00492415" w:rsidRDefault="00E9129B" w:rsidP="00512302">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740AFF91"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4FB58DB"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198CBB14"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NOTES AND DAILY TASKS</w:t>
            </w:r>
          </w:p>
        </w:tc>
      </w:tr>
      <w:tr w:rsidR="0069077D" w:rsidRPr="007134D2" w14:paraId="730F117A"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27B2F2AD"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171499D6"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C5E690F" w14:textId="77777777" w:rsidR="0069077D" w:rsidRPr="007134D2" w:rsidRDefault="0069077D"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1CF10E69"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6C2A131" w14:textId="77777777" w:rsidR="0069077D" w:rsidRPr="007134D2" w:rsidRDefault="0069077D" w:rsidP="00512302">
            <w:pPr>
              <w:rPr>
                <w:rFonts w:ascii="Century Gothic" w:eastAsia="Times New Roman" w:hAnsi="Century Gothic" w:cs="Calibri"/>
                <w:color w:val="000000"/>
                <w:sz w:val="18"/>
                <w:szCs w:val="18"/>
              </w:rPr>
            </w:pPr>
          </w:p>
        </w:tc>
        <w:tc>
          <w:tcPr>
            <w:tcW w:w="3602" w:type="dxa"/>
            <w:gridSpan w:val="3"/>
            <w:tcBorders>
              <w:top w:val="nil"/>
              <w:left w:val="nil"/>
              <w:right w:val="single" w:sz="4" w:space="0" w:color="BFBFBF"/>
            </w:tcBorders>
            <w:shd w:val="clear" w:color="auto" w:fill="auto"/>
            <w:vAlign w:val="center"/>
          </w:tcPr>
          <w:p w14:paraId="53AEC6D7"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410A1378"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3FE7DB69"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CD91CAB"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02D9792"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01CB8DF"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8ED0E2B"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0945423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499C4DF1" w14:textId="77777777" w:rsidTr="00512302">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3A99B41E"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59FAE5A"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9F0892A"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BCADB43"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204A6C5D"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622BE926"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B3432DF" w14:textId="77777777" w:rsidTr="00512302">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0C66E90D"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63074AAC"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29C8961B"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F3359AF"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0045A2D"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020454C1"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238FD49" w14:textId="77777777" w:rsidTr="00512302">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1C908F2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70D0723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7BA2716"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B7A239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7B39B29"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70546F26" w14:textId="77777777" w:rsidR="00E9129B" w:rsidRPr="007134D2" w:rsidRDefault="00E9129B" w:rsidP="00512302">
            <w:pPr>
              <w:rPr>
                <w:rFonts w:ascii="Century Gothic" w:eastAsia="Times New Roman" w:hAnsi="Century Gothic" w:cs="Calibri"/>
                <w:color w:val="000000"/>
                <w:sz w:val="18"/>
                <w:szCs w:val="18"/>
              </w:rPr>
            </w:pPr>
          </w:p>
        </w:tc>
      </w:tr>
    </w:tbl>
    <w:p w14:paraId="618AB2F1" w14:textId="33C45E25" w:rsidR="0053644D" w:rsidRDefault="0053644D"/>
    <w:tbl>
      <w:tblPr>
        <w:tblW w:w="11400" w:type="dxa"/>
        <w:tblInd w:w="5" w:type="dxa"/>
        <w:tblLook w:val="04A0" w:firstRow="1" w:lastRow="0" w:firstColumn="1" w:lastColumn="0" w:noHBand="0" w:noVBand="1"/>
      </w:tblPr>
      <w:tblGrid>
        <w:gridCol w:w="1628"/>
        <w:gridCol w:w="89"/>
        <w:gridCol w:w="1691"/>
        <w:gridCol w:w="809"/>
        <w:gridCol w:w="2618"/>
        <w:gridCol w:w="917"/>
        <w:gridCol w:w="3602"/>
        <w:gridCol w:w="46"/>
      </w:tblGrid>
      <w:tr w:rsidR="00E9129B" w:rsidRPr="007134D2" w14:paraId="02287FA1"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64120BA1" w14:textId="56FDCC12" w:rsidR="00E9129B" w:rsidRDefault="00E9129B" w:rsidP="00512302">
            <w:pPr>
              <w:rPr>
                <w:rFonts w:ascii="Century Gothic" w:eastAsia="Times New Roman" w:hAnsi="Century Gothic" w:cs="Calibri"/>
                <w:color w:val="000000"/>
                <w:sz w:val="18"/>
                <w:szCs w:val="18"/>
              </w:rPr>
            </w:pPr>
          </w:p>
          <w:p w14:paraId="0F59DCB9" w14:textId="568915B1"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05755AC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5AC7C3E7" w14:textId="77777777" w:rsidTr="0053644D">
        <w:trPr>
          <w:trHeight w:val="160"/>
        </w:trPr>
        <w:tc>
          <w:tcPr>
            <w:tcW w:w="1717" w:type="dxa"/>
            <w:gridSpan w:val="2"/>
            <w:tcBorders>
              <w:top w:val="nil"/>
              <w:left w:val="nil"/>
              <w:bottom w:val="nil"/>
              <w:right w:val="nil"/>
            </w:tcBorders>
            <w:shd w:val="clear" w:color="auto" w:fill="auto"/>
            <w:vAlign w:val="bottom"/>
            <w:hideMark/>
          </w:tcPr>
          <w:p w14:paraId="66B4F636"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475674B3"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0BA98CDC"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3CB35CB2" w14:textId="588FA9D9" w:rsidR="00E9129B" w:rsidRPr="00492415" w:rsidRDefault="00E9129B" w:rsidP="00512302">
            <w:pPr>
              <w:jc w:val="center"/>
              <w:rPr>
                <w:rFonts w:ascii="Aleo" w:eastAsia="Times New Roman" w:hAnsi="Aleo" w:cs="Calibri"/>
                <w:b/>
                <w:bCs/>
                <w:color w:val="FFC000" w:themeColor="accent4"/>
                <w:sz w:val="48"/>
                <w:szCs w:val="48"/>
              </w:rPr>
            </w:pPr>
            <w:r w:rsidRPr="00492415">
              <w:rPr>
                <w:rFonts w:ascii="Aleo" w:eastAsia="Times New Roman" w:hAnsi="Aleo" w:cs="Calibri"/>
                <w:b/>
                <w:bCs/>
                <w:color w:val="FFC000" w:themeColor="accent4"/>
                <w:sz w:val="48"/>
                <w:szCs w:val="48"/>
              </w:rPr>
              <w:lastRenderedPageBreak/>
              <w:t>4</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47F7E218" w14:textId="77777777" w:rsidR="00E9129B" w:rsidRPr="00492415" w:rsidRDefault="00E9129B" w:rsidP="00512302">
            <w:pPr>
              <w:rPr>
                <w:rFonts w:ascii="Aleo" w:eastAsia="Times New Roman" w:hAnsi="Aleo" w:cs="Calibri"/>
                <w:color w:val="232323"/>
                <w:sz w:val="18"/>
                <w:szCs w:val="18"/>
              </w:rPr>
            </w:pPr>
            <w:r w:rsidRPr="00492415">
              <w:rPr>
                <w:rFonts w:ascii="Aleo" w:eastAsia="Times New Roman" w:hAnsi="Aleo" w:cs="Calibri"/>
                <w:color w:val="002060"/>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707BB813"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028D9B1C" w14:textId="66F845B7" w:rsidR="00E9129B" w:rsidRPr="00492415" w:rsidRDefault="00E9129B" w:rsidP="00512302">
            <w:pPr>
              <w:jc w:val="center"/>
              <w:rPr>
                <w:rFonts w:ascii="Aleo" w:eastAsia="Times New Roman" w:hAnsi="Aleo" w:cs="Calibri"/>
                <w:b/>
                <w:bCs/>
                <w:color w:val="FFC000" w:themeColor="accent4"/>
                <w:sz w:val="22"/>
                <w:szCs w:val="22"/>
              </w:rPr>
            </w:pPr>
            <w:r w:rsidRPr="00492415">
              <w:rPr>
                <w:rFonts w:ascii="Aleo" w:eastAsia="Times New Roman" w:hAnsi="Aleo" w:cs="Calibri"/>
                <w:b/>
                <w:bCs/>
                <w:color w:val="FFC000" w:themeColor="accent4"/>
                <w:sz w:val="22"/>
                <w:szCs w:val="22"/>
              </w:rPr>
              <w:t>Class 4</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0D8423B8"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215AF335" w14:textId="77777777" w:rsidR="00E9129B" w:rsidRPr="00492415" w:rsidRDefault="00E9129B" w:rsidP="00512302">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39310CEC"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29C99D51"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36A4EF43"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NOTES AND DAILY TASKS</w:t>
            </w:r>
          </w:p>
        </w:tc>
      </w:tr>
      <w:tr w:rsidR="0069077D" w:rsidRPr="007134D2" w14:paraId="48591E60"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427AEA57"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007CD830"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07E4EFA"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18A8A6BD"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9115E67"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4A5F62AB"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3A6C70F6"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5551AFD4"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9D34CD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A3741AB"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4DF4976"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751215F2"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51E0DC33"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2AAC31B8"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6D365E70"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9D1DD0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631A515A"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3AFDFC9"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D28DFB0"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41A293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4605C7F"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2AFC3ABC"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2965FE70"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8DED4BF"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279476D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5A096BD"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CC388B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1B472B2B"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2FC95EC3"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B452499"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699DF8C"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5821A8CB"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E5550A9"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4A041FDD"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1A3A80A"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144FC7D9"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53B27E4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052DF917" w14:textId="77777777" w:rsidTr="0053644D">
        <w:trPr>
          <w:trHeight w:val="160"/>
        </w:trPr>
        <w:tc>
          <w:tcPr>
            <w:tcW w:w="1717" w:type="dxa"/>
            <w:gridSpan w:val="2"/>
            <w:tcBorders>
              <w:top w:val="nil"/>
              <w:left w:val="nil"/>
              <w:bottom w:val="nil"/>
              <w:right w:val="nil"/>
            </w:tcBorders>
            <w:shd w:val="clear" w:color="auto" w:fill="auto"/>
            <w:vAlign w:val="bottom"/>
            <w:hideMark/>
          </w:tcPr>
          <w:p w14:paraId="7E724239"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00638690"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78DBFEB1"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4FB9925D" w14:textId="12D54CC4" w:rsidR="00E9129B" w:rsidRPr="00492415" w:rsidRDefault="00E9129B" w:rsidP="00512302">
            <w:pPr>
              <w:jc w:val="center"/>
              <w:rPr>
                <w:rFonts w:ascii="Aleo" w:eastAsia="Times New Roman" w:hAnsi="Aleo" w:cs="Calibri"/>
                <w:b/>
                <w:bCs/>
                <w:color w:val="FFC000" w:themeColor="accent4"/>
                <w:sz w:val="48"/>
                <w:szCs w:val="48"/>
              </w:rPr>
            </w:pPr>
            <w:r w:rsidRPr="00492415">
              <w:rPr>
                <w:rFonts w:ascii="Aleo" w:eastAsia="Times New Roman" w:hAnsi="Aleo" w:cs="Calibri"/>
                <w:b/>
                <w:bCs/>
                <w:color w:val="FFC000" w:themeColor="accent4"/>
                <w:sz w:val="48"/>
                <w:szCs w:val="48"/>
              </w:rPr>
              <w:t>5</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1D30EC0A" w14:textId="77777777" w:rsidR="00E9129B" w:rsidRPr="00492415" w:rsidRDefault="00E9129B" w:rsidP="00512302">
            <w:pPr>
              <w:rPr>
                <w:rFonts w:ascii="Aleo" w:eastAsia="Times New Roman" w:hAnsi="Aleo" w:cs="Calibri"/>
                <w:color w:val="232323"/>
                <w:sz w:val="18"/>
                <w:szCs w:val="18"/>
              </w:rPr>
            </w:pPr>
            <w:r w:rsidRPr="00492415">
              <w:rPr>
                <w:rFonts w:ascii="Aleo" w:eastAsia="Times New Roman" w:hAnsi="Aleo" w:cs="Calibri"/>
                <w:color w:val="002060"/>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3A4D7486"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2AC6BBF2" w14:textId="2E4B7F69" w:rsidR="00E9129B" w:rsidRPr="00492415" w:rsidRDefault="00E9129B" w:rsidP="00512302">
            <w:pPr>
              <w:jc w:val="center"/>
              <w:rPr>
                <w:rFonts w:ascii="Aleo" w:eastAsia="Times New Roman" w:hAnsi="Aleo" w:cs="Calibri"/>
                <w:b/>
                <w:bCs/>
                <w:color w:val="FFC000" w:themeColor="accent4"/>
                <w:sz w:val="22"/>
                <w:szCs w:val="22"/>
              </w:rPr>
            </w:pPr>
            <w:r w:rsidRPr="00492415">
              <w:rPr>
                <w:rFonts w:ascii="Aleo" w:eastAsia="Times New Roman" w:hAnsi="Aleo" w:cs="Calibri"/>
                <w:b/>
                <w:bCs/>
                <w:color w:val="FFC000" w:themeColor="accent4"/>
                <w:sz w:val="22"/>
                <w:szCs w:val="22"/>
              </w:rPr>
              <w:t>Class 5</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2524FF45"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1761B111" w14:textId="77777777" w:rsidR="00E9129B" w:rsidRPr="00492415" w:rsidRDefault="00E9129B" w:rsidP="00512302">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19D29918"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3F47DEDF"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433DF0D8"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NOTES AND DAILY TASKS</w:t>
            </w:r>
          </w:p>
        </w:tc>
      </w:tr>
      <w:tr w:rsidR="0069077D" w:rsidRPr="007134D2" w14:paraId="6578F988"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6C36EF19"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27F7F68"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0476CDB"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F27F09E"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A4695D3"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50EE6A83"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1EF5375B"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487BFB4A"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764321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9E20E32"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0476157"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3D6E23E4"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4563C123"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1E1259F4"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40595727"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E715CB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DFFBC3E"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76E55A7B"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7CD1738"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200A6F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CF34DF7"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4111A1CF"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C795691"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5FAE6BF"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757300B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7EEF8FE"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05D30F01"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F06F5E4"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6D02C3D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E1FD10B"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5A366D7"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28AD29C3"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627E7A6"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13EE7B90"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B081B1D"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0913F69C"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5DE87CC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65FE401E" w14:textId="77777777" w:rsidTr="0053644D">
        <w:trPr>
          <w:trHeight w:val="160"/>
        </w:trPr>
        <w:tc>
          <w:tcPr>
            <w:tcW w:w="1717" w:type="dxa"/>
            <w:gridSpan w:val="2"/>
            <w:tcBorders>
              <w:top w:val="nil"/>
              <w:left w:val="nil"/>
              <w:bottom w:val="nil"/>
              <w:right w:val="nil"/>
            </w:tcBorders>
            <w:shd w:val="clear" w:color="auto" w:fill="auto"/>
            <w:vAlign w:val="bottom"/>
            <w:hideMark/>
          </w:tcPr>
          <w:p w14:paraId="4104F72F"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768BA322"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03339980"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65EEA6F9" w14:textId="08499DE8" w:rsidR="00E9129B" w:rsidRPr="00492415" w:rsidRDefault="00E9129B" w:rsidP="00512302">
            <w:pPr>
              <w:jc w:val="center"/>
              <w:rPr>
                <w:rFonts w:ascii="Aleo" w:eastAsia="Times New Roman" w:hAnsi="Aleo" w:cs="Calibri"/>
                <w:b/>
                <w:bCs/>
                <w:color w:val="FFC000" w:themeColor="accent4"/>
                <w:sz w:val="48"/>
                <w:szCs w:val="48"/>
              </w:rPr>
            </w:pPr>
            <w:r w:rsidRPr="00492415">
              <w:rPr>
                <w:rFonts w:ascii="Aleo" w:eastAsia="Times New Roman" w:hAnsi="Aleo" w:cs="Calibri"/>
                <w:b/>
                <w:bCs/>
                <w:color w:val="FFC000" w:themeColor="accent4"/>
                <w:sz w:val="48"/>
                <w:szCs w:val="48"/>
              </w:rPr>
              <w:t>6</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0F8883C3"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52C4E3D0"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D9465D1" w14:textId="03E44E5E" w:rsidR="00E9129B" w:rsidRPr="00492415" w:rsidRDefault="00E9129B" w:rsidP="00512302">
            <w:pPr>
              <w:jc w:val="center"/>
              <w:rPr>
                <w:rFonts w:ascii="Aleo" w:eastAsia="Times New Roman" w:hAnsi="Aleo" w:cs="Calibri"/>
                <w:b/>
                <w:bCs/>
                <w:color w:val="FFC000" w:themeColor="accent4"/>
                <w:sz w:val="22"/>
                <w:szCs w:val="22"/>
              </w:rPr>
            </w:pPr>
            <w:r w:rsidRPr="00492415">
              <w:rPr>
                <w:rFonts w:ascii="Aleo" w:eastAsia="Times New Roman" w:hAnsi="Aleo" w:cs="Calibri"/>
                <w:b/>
                <w:bCs/>
                <w:color w:val="FFC000" w:themeColor="accent4"/>
                <w:sz w:val="22"/>
                <w:szCs w:val="22"/>
              </w:rPr>
              <w:t>Class 6</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7112E41C"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7CC5E733" w14:textId="77777777" w:rsidR="00E9129B" w:rsidRPr="00492415" w:rsidRDefault="00E9129B" w:rsidP="00512302">
            <w:pPr>
              <w:jc w:val="center"/>
              <w:rPr>
                <w:rFonts w:ascii="Aleo" w:eastAsia="Times New Roman" w:hAnsi="Aleo" w:cs="Calibri"/>
                <w:color w:val="002060"/>
                <w:sz w:val="18"/>
                <w:szCs w:val="18"/>
              </w:rPr>
            </w:pPr>
            <w:r w:rsidRPr="00492415">
              <w:rPr>
                <w:rFonts w:ascii="Aleo" w:eastAsia="Times New Roman" w:hAnsi="Aleo" w:cs="Calibri"/>
                <w:color w:val="00206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4F43986C"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F3B3BAD"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4E6D50E3" w14:textId="77777777" w:rsidR="00E9129B" w:rsidRPr="00492415" w:rsidRDefault="00E9129B" w:rsidP="00512302">
            <w:pPr>
              <w:rPr>
                <w:rFonts w:ascii="Aleo" w:eastAsia="Times New Roman" w:hAnsi="Aleo" w:cs="Calibri"/>
                <w:color w:val="002060"/>
                <w:sz w:val="18"/>
                <w:szCs w:val="18"/>
              </w:rPr>
            </w:pPr>
            <w:r w:rsidRPr="00492415">
              <w:rPr>
                <w:rFonts w:ascii="Aleo" w:eastAsia="Times New Roman" w:hAnsi="Aleo" w:cs="Calibri"/>
                <w:color w:val="002060"/>
                <w:sz w:val="18"/>
                <w:szCs w:val="18"/>
              </w:rPr>
              <w:t>NOTES AND DAILY TASKS</w:t>
            </w:r>
          </w:p>
        </w:tc>
      </w:tr>
      <w:tr w:rsidR="0069077D" w:rsidRPr="007134D2" w14:paraId="7069152F"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1F83B7CD"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B2F0453"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5C59740"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8486DCF"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DA965E8"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76B74899"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020F3A93"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66648A1D"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A13556D"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2C0F6BD"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FC676B9"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BC54450"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69DA983D"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C781600"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1D46C7C9"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F6B2E35"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DD87CFA"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453F2E81"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23E7E0BC"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11A545EB"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5A03A1B"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75F0B85E"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2EDDDB18"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02B05C2"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5D889561"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BD78307"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5CA86BF"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685DF0BC"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1EE20D3B"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612247C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B298C97"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4036622"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171E1C6"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58EF1DFA"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C2A026D"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76E9523B"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70049DE3"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6530635C" w14:textId="77777777" w:rsidTr="0053644D">
        <w:trPr>
          <w:trHeight w:val="160"/>
        </w:trPr>
        <w:tc>
          <w:tcPr>
            <w:tcW w:w="1717" w:type="dxa"/>
            <w:gridSpan w:val="2"/>
            <w:tcBorders>
              <w:top w:val="nil"/>
              <w:left w:val="nil"/>
              <w:bottom w:val="nil"/>
              <w:right w:val="nil"/>
            </w:tcBorders>
            <w:shd w:val="clear" w:color="auto" w:fill="auto"/>
            <w:vAlign w:val="bottom"/>
            <w:hideMark/>
          </w:tcPr>
          <w:p w14:paraId="72ABFE44"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4B465B7B" w14:textId="77777777" w:rsidR="00E9129B" w:rsidRPr="007134D2" w:rsidRDefault="00E9129B" w:rsidP="00512302">
            <w:pPr>
              <w:ind w:firstLineChars="100" w:firstLine="200"/>
              <w:rPr>
                <w:rFonts w:ascii="Times New Roman" w:eastAsia="Times New Roman" w:hAnsi="Times New Roman" w:cs="Times New Roman"/>
                <w:sz w:val="20"/>
                <w:szCs w:val="20"/>
              </w:rPr>
            </w:pPr>
          </w:p>
        </w:tc>
      </w:tr>
    </w:tbl>
    <w:p w14:paraId="75D21B12" w14:textId="77777777" w:rsidR="00FF21DA" w:rsidRDefault="00FF21DA" w:rsidP="003D5E3E">
      <w:pPr>
        <w:rPr>
          <w:rFonts w:ascii="Century Gothic" w:eastAsia="Times New Roman" w:hAnsi="Century Gothic" w:cs="Arial"/>
          <w:b/>
          <w:bCs/>
          <w:color w:val="495241"/>
          <w:sz w:val="22"/>
          <w:szCs w:val="44"/>
        </w:rPr>
      </w:pPr>
    </w:p>
    <w:sectPr w:rsidR="00FF21DA" w:rsidSect="00FF21DA">
      <w:headerReference w:type="default" r:id="rId13"/>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ACA5" w14:textId="77777777" w:rsidR="00713E32" w:rsidRDefault="00713E32" w:rsidP="00DB2412">
      <w:r>
        <w:separator/>
      </w:r>
    </w:p>
  </w:endnote>
  <w:endnote w:type="continuationSeparator" w:id="0">
    <w:p w14:paraId="0D95CC47" w14:textId="77777777" w:rsidR="00713E32" w:rsidRDefault="00713E32" w:rsidP="00DB2412">
      <w:r>
        <w:continuationSeparator/>
      </w:r>
    </w:p>
  </w:endnote>
  <w:endnote w:type="continuationNotice" w:id="1">
    <w:p w14:paraId="5F9B10E7" w14:textId="77777777" w:rsidR="00713E32" w:rsidRDefault="00713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eeley C">
    <w:panose1 w:val="02000000000000000000"/>
    <w:charset w:val="00"/>
    <w:family w:val="modern"/>
    <w:notTrueType/>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eo">
    <w:panose1 w:val="020F03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C466" w14:textId="77777777" w:rsidR="00713E32" w:rsidRDefault="00713E32" w:rsidP="00DB2412">
      <w:r>
        <w:separator/>
      </w:r>
    </w:p>
  </w:footnote>
  <w:footnote w:type="continuationSeparator" w:id="0">
    <w:p w14:paraId="2F2E6618" w14:textId="77777777" w:rsidR="00713E32" w:rsidRDefault="00713E32" w:rsidP="00DB2412">
      <w:r>
        <w:continuationSeparator/>
      </w:r>
    </w:p>
  </w:footnote>
  <w:footnote w:type="continuationNotice" w:id="1">
    <w:p w14:paraId="4656B00C" w14:textId="77777777" w:rsidR="00713E32" w:rsidRDefault="00713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F7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51773"/>
    <w:multiLevelType w:val="hybridMultilevel"/>
    <w:tmpl w:val="7D0C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LA0tTQwMjQ1sDBX0lEKTi0uzszPAykwNKkFAG10DL0tAAAA"/>
  </w:docVars>
  <w:rsids>
    <w:rsidRoot w:val="00F92539"/>
    <w:rsid w:val="00005410"/>
    <w:rsid w:val="000102CA"/>
    <w:rsid w:val="00013548"/>
    <w:rsid w:val="00016F5D"/>
    <w:rsid w:val="000707ED"/>
    <w:rsid w:val="00084437"/>
    <w:rsid w:val="000870BA"/>
    <w:rsid w:val="00090C24"/>
    <w:rsid w:val="000956C8"/>
    <w:rsid w:val="000A6B42"/>
    <w:rsid w:val="000C3DA2"/>
    <w:rsid w:val="000D0F8D"/>
    <w:rsid w:val="000D16E9"/>
    <w:rsid w:val="000E7935"/>
    <w:rsid w:val="001035A1"/>
    <w:rsid w:val="00107A05"/>
    <w:rsid w:val="00117467"/>
    <w:rsid w:val="0014094F"/>
    <w:rsid w:val="001445AA"/>
    <w:rsid w:val="00150085"/>
    <w:rsid w:val="00157F65"/>
    <w:rsid w:val="00165169"/>
    <w:rsid w:val="00193FD5"/>
    <w:rsid w:val="001955D9"/>
    <w:rsid w:val="001A3880"/>
    <w:rsid w:val="001A54E0"/>
    <w:rsid w:val="001B7110"/>
    <w:rsid w:val="001C00B5"/>
    <w:rsid w:val="001D4ECB"/>
    <w:rsid w:val="00216F2E"/>
    <w:rsid w:val="002232A6"/>
    <w:rsid w:val="00223589"/>
    <w:rsid w:val="002303EA"/>
    <w:rsid w:val="00236A3B"/>
    <w:rsid w:val="002439D5"/>
    <w:rsid w:val="00246934"/>
    <w:rsid w:val="002759D4"/>
    <w:rsid w:val="0028063E"/>
    <w:rsid w:val="00283CD7"/>
    <w:rsid w:val="00287CCC"/>
    <w:rsid w:val="002B176B"/>
    <w:rsid w:val="002B741A"/>
    <w:rsid w:val="002C255F"/>
    <w:rsid w:val="002D00B4"/>
    <w:rsid w:val="002E4FF4"/>
    <w:rsid w:val="003077D0"/>
    <w:rsid w:val="00317BB1"/>
    <w:rsid w:val="00321D73"/>
    <w:rsid w:val="0035222C"/>
    <w:rsid w:val="00354A50"/>
    <w:rsid w:val="00367349"/>
    <w:rsid w:val="0038043D"/>
    <w:rsid w:val="003D02BF"/>
    <w:rsid w:val="003D4478"/>
    <w:rsid w:val="003D5E3E"/>
    <w:rsid w:val="003D6150"/>
    <w:rsid w:val="003D7123"/>
    <w:rsid w:val="003E4943"/>
    <w:rsid w:val="003E4F0D"/>
    <w:rsid w:val="003E70DF"/>
    <w:rsid w:val="003F221D"/>
    <w:rsid w:val="003F3423"/>
    <w:rsid w:val="003F4952"/>
    <w:rsid w:val="0040428F"/>
    <w:rsid w:val="00437607"/>
    <w:rsid w:val="00442819"/>
    <w:rsid w:val="00446AAC"/>
    <w:rsid w:val="004507D0"/>
    <w:rsid w:val="004540C8"/>
    <w:rsid w:val="00466C6C"/>
    <w:rsid w:val="00471C74"/>
    <w:rsid w:val="0047429C"/>
    <w:rsid w:val="00486028"/>
    <w:rsid w:val="00492415"/>
    <w:rsid w:val="00492890"/>
    <w:rsid w:val="0049296E"/>
    <w:rsid w:val="00492EED"/>
    <w:rsid w:val="004937B7"/>
    <w:rsid w:val="004A1259"/>
    <w:rsid w:val="004A2939"/>
    <w:rsid w:val="004A63D1"/>
    <w:rsid w:val="004B184D"/>
    <w:rsid w:val="00501745"/>
    <w:rsid w:val="00504A6D"/>
    <w:rsid w:val="005065B2"/>
    <w:rsid w:val="00517018"/>
    <w:rsid w:val="00517E0A"/>
    <w:rsid w:val="00521646"/>
    <w:rsid w:val="00523569"/>
    <w:rsid w:val="00523965"/>
    <w:rsid w:val="005302C5"/>
    <w:rsid w:val="0053644D"/>
    <w:rsid w:val="00536A39"/>
    <w:rsid w:val="00553AE9"/>
    <w:rsid w:val="00560641"/>
    <w:rsid w:val="00563A52"/>
    <w:rsid w:val="00582057"/>
    <w:rsid w:val="00590D10"/>
    <w:rsid w:val="005A42B5"/>
    <w:rsid w:val="005A5A20"/>
    <w:rsid w:val="005A5C16"/>
    <w:rsid w:val="005B4922"/>
    <w:rsid w:val="005D3EF6"/>
    <w:rsid w:val="005D55E9"/>
    <w:rsid w:val="005E40BD"/>
    <w:rsid w:val="005E5BAF"/>
    <w:rsid w:val="005E7D8E"/>
    <w:rsid w:val="006202A6"/>
    <w:rsid w:val="00624773"/>
    <w:rsid w:val="006536F2"/>
    <w:rsid w:val="0065514C"/>
    <w:rsid w:val="00655482"/>
    <w:rsid w:val="0065609B"/>
    <w:rsid w:val="006666A2"/>
    <w:rsid w:val="006734FA"/>
    <w:rsid w:val="006756BE"/>
    <w:rsid w:val="0069077D"/>
    <w:rsid w:val="006A3315"/>
    <w:rsid w:val="006A47CA"/>
    <w:rsid w:val="006A6D9A"/>
    <w:rsid w:val="006B233B"/>
    <w:rsid w:val="006D1B35"/>
    <w:rsid w:val="006F438F"/>
    <w:rsid w:val="00700904"/>
    <w:rsid w:val="00711205"/>
    <w:rsid w:val="007134D2"/>
    <w:rsid w:val="00713E32"/>
    <w:rsid w:val="00717B14"/>
    <w:rsid w:val="00723482"/>
    <w:rsid w:val="007273CC"/>
    <w:rsid w:val="00732CD4"/>
    <w:rsid w:val="007378D8"/>
    <w:rsid w:val="0074716D"/>
    <w:rsid w:val="007508A0"/>
    <w:rsid w:val="007532FA"/>
    <w:rsid w:val="007574BD"/>
    <w:rsid w:val="00762690"/>
    <w:rsid w:val="00780B9C"/>
    <w:rsid w:val="00781C86"/>
    <w:rsid w:val="007838AC"/>
    <w:rsid w:val="007911CE"/>
    <w:rsid w:val="007E0149"/>
    <w:rsid w:val="007E231D"/>
    <w:rsid w:val="007E5B5E"/>
    <w:rsid w:val="00820E76"/>
    <w:rsid w:val="00832CAA"/>
    <w:rsid w:val="0083365C"/>
    <w:rsid w:val="00850B57"/>
    <w:rsid w:val="00853E86"/>
    <w:rsid w:val="00864832"/>
    <w:rsid w:val="00895D12"/>
    <w:rsid w:val="008A504B"/>
    <w:rsid w:val="008C1A69"/>
    <w:rsid w:val="008C6E62"/>
    <w:rsid w:val="008D1EAD"/>
    <w:rsid w:val="008D4D59"/>
    <w:rsid w:val="008E2435"/>
    <w:rsid w:val="008E2B52"/>
    <w:rsid w:val="008E4048"/>
    <w:rsid w:val="008E5E12"/>
    <w:rsid w:val="008E6CD4"/>
    <w:rsid w:val="008F3925"/>
    <w:rsid w:val="00920BEC"/>
    <w:rsid w:val="009371D3"/>
    <w:rsid w:val="00942DA6"/>
    <w:rsid w:val="0094497D"/>
    <w:rsid w:val="0094694C"/>
    <w:rsid w:val="009524EC"/>
    <w:rsid w:val="00952651"/>
    <w:rsid w:val="00952950"/>
    <w:rsid w:val="00962266"/>
    <w:rsid w:val="0096347E"/>
    <w:rsid w:val="00965C46"/>
    <w:rsid w:val="00985675"/>
    <w:rsid w:val="009A34D5"/>
    <w:rsid w:val="009C20C0"/>
    <w:rsid w:val="009C4521"/>
    <w:rsid w:val="009E149B"/>
    <w:rsid w:val="009E1927"/>
    <w:rsid w:val="009F0C1A"/>
    <w:rsid w:val="009F6C45"/>
    <w:rsid w:val="00A0237D"/>
    <w:rsid w:val="00A02960"/>
    <w:rsid w:val="00A02F21"/>
    <w:rsid w:val="00A17004"/>
    <w:rsid w:val="00A24B2D"/>
    <w:rsid w:val="00A41540"/>
    <w:rsid w:val="00A62BCE"/>
    <w:rsid w:val="00A6436A"/>
    <w:rsid w:val="00A67F04"/>
    <w:rsid w:val="00A731F7"/>
    <w:rsid w:val="00A74765"/>
    <w:rsid w:val="00A7502B"/>
    <w:rsid w:val="00A83070"/>
    <w:rsid w:val="00AA1AB2"/>
    <w:rsid w:val="00AA3803"/>
    <w:rsid w:val="00AB190C"/>
    <w:rsid w:val="00AB341E"/>
    <w:rsid w:val="00AB3722"/>
    <w:rsid w:val="00AD0D94"/>
    <w:rsid w:val="00AD64D3"/>
    <w:rsid w:val="00AD7E5D"/>
    <w:rsid w:val="00B01F16"/>
    <w:rsid w:val="00B02B23"/>
    <w:rsid w:val="00B02F13"/>
    <w:rsid w:val="00B136DE"/>
    <w:rsid w:val="00B164AD"/>
    <w:rsid w:val="00B173D0"/>
    <w:rsid w:val="00B27F50"/>
    <w:rsid w:val="00B45269"/>
    <w:rsid w:val="00B63006"/>
    <w:rsid w:val="00B6597D"/>
    <w:rsid w:val="00B76333"/>
    <w:rsid w:val="00B92110"/>
    <w:rsid w:val="00BB5D54"/>
    <w:rsid w:val="00BC1A20"/>
    <w:rsid w:val="00BD0FEE"/>
    <w:rsid w:val="00BD4558"/>
    <w:rsid w:val="00BE7D52"/>
    <w:rsid w:val="00BF361E"/>
    <w:rsid w:val="00C01A37"/>
    <w:rsid w:val="00C01ED6"/>
    <w:rsid w:val="00C1153C"/>
    <w:rsid w:val="00C442F7"/>
    <w:rsid w:val="00C50EB9"/>
    <w:rsid w:val="00C624A3"/>
    <w:rsid w:val="00C624D1"/>
    <w:rsid w:val="00C8041A"/>
    <w:rsid w:val="00C878E7"/>
    <w:rsid w:val="00CC50E5"/>
    <w:rsid w:val="00CD1831"/>
    <w:rsid w:val="00CF387D"/>
    <w:rsid w:val="00D06B25"/>
    <w:rsid w:val="00D13D50"/>
    <w:rsid w:val="00D16763"/>
    <w:rsid w:val="00D167E3"/>
    <w:rsid w:val="00D4502B"/>
    <w:rsid w:val="00D50C51"/>
    <w:rsid w:val="00D52905"/>
    <w:rsid w:val="00D620F1"/>
    <w:rsid w:val="00D64C0D"/>
    <w:rsid w:val="00D71EB0"/>
    <w:rsid w:val="00D72CB6"/>
    <w:rsid w:val="00D8021D"/>
    <w:rsid w:val="00D83F58"/>
    <w:rsid w:val="00D90995"/>
    <w:rsid w:val="00D96B95"/>
    <w:rsid w:val="00D970D9"/>
    <w:rsid w:val="00DB2412"/>
    <w:rsid w:val="00DC09FD"/>
    <w:rsid w:val="00DC6806"/>
    <w:rsid w:val="00DD4D9F"/>
    <w:rsid w:val="00DD4E52"/>
    <w:rsid w:val="00E33AA3"/>
    <w:rsid w:val="00E3731B"/>
    <w:rsid w:val="00E541C1"/>
    <w:rsid w:val="00E73953"/>
    <w:rsid w:val="00E746F0"/>
    <w:rsid w:val="00E7677A"/>
    <w:rsid w:val="00E9129B"/>
    <w:rsid w:val="00EA104E"/>
    <w:rsid w:val="00EC3071"/>
    <w:rsid w:val="00EE27E1"/>
    <w:rsid w:val="00EE4E19"/>
    <w:rsid w:val="00EF1A78"/>
    <w:rsid w:val="00EF4B39"/>
    <w:rsid w:val="00F04F96"/>
    <w:rsid w:val="00F22F09"/>
    <w:rsid w:val="00F32FD0"/>
    <w:rsid w:val="00F45175"/>
    <w:rsid w:val="00F74534"/>
    <w:rsid w:val="00F76C42"/>
    <w:rsid w:val="00F76ECF"/>
    <w:rsid w:val="00F91338"/>
    <w:rsid w:val="00F924C7"/>
    <w:rsid w:val="00F92539"/>
    <w:rsid w:val="00F97ECA"/>
    <w:rsid w:val="00FB168A"/>
    <w:rsid w:val="00FB235F"/>
    <w:rsid w:val="00FB7AE5"/>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D6F50"/>
  <w15:chartTrackingRefBased/>
  <w15:docId w15:val="{178EDD01-CEF0-4535-8E43-8D940C6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UnresolvedMention">
    <w:name w:val="Unresolved Mention"/>
    <w:basedOn w:val="DefaultParagraphFont"/>
    <w:uiPriority w:val="99"/>
    <w:rsid w:val="0067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S.StudentSuccess@unc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blackburn\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89fd09-58c4-45b9-8b08-712733371f82">
      <UserInfo>
        <DisplayName>Young, Rebecca</DisplayName>
        <AccountId>30</AccountId>
        <AccountType/>
      </UserInfo>
      <UserInfo>
        <DisplayName>Miller, Meagan</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A9696FA6C3A4C9D41884CD506A11E" ma:contentTypeVersion="12" ma:contentTypeDescription="Create a new document." ma:contentTypeScope="" ma:versionID="1d8fcff3fa995dfebbaa4fba9247b565">
  <xsd:schema xmlns:xsd="http://www.w3.org/2001/XMLSchema" xmlns:xs="http://www.w3.org/2001/XMLSchema" xmlns:p="http://schemas.microsoft.com/office/2006/metadata/properties" xmlns:ns2="a5d77ee4-8fd7-476a-b1c5-836049d99b6a" xmlns:ns3="f289fd09-58c4-45b9-8b08-712733371f82" targetNamespace="http://schemas.microsoft.com/office/2006/metadata/properties" ma:root="true" ma:fieldsID="f7bde2cad2bc48abfb5a2ecbb9844340" ns2:_="" ns3:_="">
    <xsd:import namespace="a5d77ee4-8fd7-476a-b1c5-836049d99b6a"/>
    <xsd:import namespace="f289fd09-58c4-45b9-8b08-712733371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7ee4-8fd7-476a-b1c5-836049d9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fd09-58c4-45b9-8b08-712733371f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604B17-9C16-4195-B554-075F4A7B20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89fd09-58c4-45b9-8b08-712733371f82"/>
    <ds:schemaRef ds:uri="a5d77ee4-8fd7-476a-b1c5-836049d99b6a"/>
    <ds:schemaRef ds:uri="http://www.w3.org/XML/1998/namespace"/>
    <ds:schemaRef ds:uri="http://purl.org/dc/dcmitype/"/>
  </ds:schemaRefs>
</ds:datastoreItem>
</file>

<file path=customXml/itemProps2.xml><?xml version="1.0" encoding="utf-8"?>
<ds:datastoreItem xmlns:ds="http://schemas.openxmlformats.org/officeDocument/2006/customXml" ds:itemID="{4F93A381-5ADE-4434-A1CA-61325241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7ee4-8fd7-476a-b1c5-836049d99b6a"/>
    <ds:schemaRef ds:uri="f289fd09-58c4-45b9-8b08-71273337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52ADB-F1AF-49D6-8B9A-1A20A796A628}">
  <ds:schemaRefs>
    <ds:schemaRef ds:uri="http://schemas.microsoft.com/sharepoint/v3/contenttype/forms"/>
  </ds:schemaRefs>
</ds:datastoreItem>
</file>

<file path=customXml/itemProps4.xml><?xml version="1.0" encoding="utf-8"?>
<ds:datastoreItem xmlns:ds="http://schemas.openxmlformats.org/officeDocument/2006/customXml" ds:itemID="{944104FA-5F9B-46A3-AE8D-A4562737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Hayley</dc:creator>
  <cp:keywords/>
  <dc:description/>
  <cp:lastModifiedBy>Pardew, Brooks</cp:lastModifiedBy>
  <cp:revision>2</cp:revision>
  <cp:lastPrinted>2019-09-11T20:44:00Z</cp:lastPrinted>
  <dcterms:created xsi:type="dcterms:W3CDTF">2022-02-25T16:55:00Z</dcterms:created>
  <dcterms:modified xsi:type="dcterms:W3CDTF">2022-02-25T16:55:00Z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0x0101005C7A9696FA6C3A4C9D41884CD506A11E</vt:lpwstr>
  </property>
</Properties>
</file>